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8BD6" w14:textId="1784A22A" w:rsidR="004341D7" w:rsidRPr="00A24AC0" w:rsidRDefault="004341D7" w:rsidP="00D367D4">
      <w:pPr>
        <w:pStyle w:val="Heading1"/>
      </w:pPr>
      <w:r w:rsidRPr="00A24AC0">
        <w:t xml:space="preserve">About the </w:t>
      </w:r>
      <w:r w:rsidR="005C5478" w:rsidRPr="00A24AC0">
        <w:t xml:space="preserve">Rare Pediatric </w:t>
      </w:r>
      <w:r w:rsidR="0033322E" w:rsidRPr="00A24AC0">
        <w:t xml:space="preserve">Disease </w:t>
      </w:r>
      <w:r w:rsidRPr="00A24AC0">
        <w:t>Designation Request Template</w:t>
      </w:r>
    </w:p>
    <w:p w14:paraId="1BA7859C" w14:textId="7EE4B2E4" w:rsidR="0022527D" w:rsidRDefault="004341D7" w:rsidP="00A24AC0">
      <w:pPr>
        <w:pStyle w:val="Body"/>
      </w:pPr>
      <w:r w:rsidRPr="0031763C">
        <w:t xml:space="preserve">The following document has been generated based on National Institutes of Health (NIH) National Center for Advancing Translational Sciences (NCATS) </w:t>
      </w:r>
      <w:r w:rsidR="0031763C" w:rsidRPr="0031763C">
        <w:t>Platform Vector Gene Therapy (</w:t>
      </w:r>
      <w:r w:rsidR="00FC1709" w:rsidRPr="0031763C">
        <w:t>PaVe-GT</w:t>
      </w:r>
      <w:r w:rsidR="0031763C" w:rsidRPr="0031763C">
        <w:t>)</w:t>
      </w:r>
      <w:r w:rsidR="00FC1709" w:rsidRPr="0031763C">
        <w:t xml:space="preserve"> </w:t>
      </w:r>
      <w:r w:rsidR="00395A8A">
        <w:t>t</w:t>
      </w:r>
      <w:r w:rsidR="00FC1709" w:rsidRPr="0031763C">
        <w:t>eam’s experience for preparing</w:t>
      </w:r>
      <w:r w:rsidRPr="0031763C">
        <w:t xml:space="preserve"> a</w:t>
      </w:r>
      <w:r w:rsidR="00B33157">
        <w:t xml:space="preserve"> Rare </w:t>
      </w:r>
      <w:r w:rsidR="004F3056">
        <w:t>Pediatric</w:t>
      </w:r>
      <w:r w:rsidRPr="0031763C">
        <w:t xml:space="preserve"> </w:t>
      </w:r>
      <w:r w:rsidR="0033322E" w:rsidRPr="0031763C">
        <w:t>D</w:t>
      </w:r>
      <w:r w:rsidR="0033322E">
        <w:t>isease</w:t>
      </w:r>
      <w:r w:rsidR="0033322E" w:rsidRPr="0031763C">
        <w:t xml:space="preserve"> </w:t>
      </w:r>
      <w:r w:rsidRPr="0031763C">
        <w:t>Designation (</w:t>
      </w:r>
      <w:r w:rsidR="00395A8A">
        <w:t>RP</w:t>
      </w:r>
      <w:r w:rsidRPr="0031763C">
        <w:t xml:space="preserve">DD) request to </w:t>
      </w:r>
      <w:r w:rsidR="0031763C" w:rsidRPr="0031763C">
        <w:t xml:space="preserve">the </w:t>
      </w:r>
      <w:r w:rsidR="00225284" w:rsidRPr="0031763C">
        <w:t>U.S. Food and Drug Administration</w:t>
      </w:r>
      <w:r w:rsidR="00225284" w:rsidRPr="0B8690F6">
        <w:t xml:space="preserve"> </w:t>
      </w:r>
      <w:r w:rsidR="00225284">
        <w:t>(</w:t>
      </w:r>
      <w:r w:rsidR="00225284" w:rsidRPr="0B8690F6">
        <w:t>FDA</w:t>
      </w:r>
      <w:r w:rsidR="00225284">
        <w:t>)</w:t>
      </w:r>
      <w:r w:rsidR="00225284" w:rsidRPr="0B8690F6">
        <w:t xml:space="preserve"> </w:t>
      </w:r>
      <w:r w:rsidR="00225284" w:rsidRPr="0031763C">
        <w:t>Office of Orphan Products Development</w:t>
      </w:r>
      <w:r w:rsidRPr="0031763C">
        <w:t>.</w:t>
      </w:r>
    </w:p>
    <w:p w14:paraId="1AACB77F" w14:textId="40C88738" w:rsidR="00CA3ABE" w:rsidRDefault="004341D7" w:rsidP="00A24AC0">
      <w:pPr>
        <w:pStyle w:val="Body"/>
      </w:pPr>
      <w:r w:rsidRPr="3E560723">
        <w:t xml:space="preserve">PaVe-GT is a pilot project that will test whether the efficiency of gene therapy trial startup can be significantly improved by using </w:t>
      </w:r>
      <w:r w:rsidR="00825970" w:rsidRPr="3E560723">
        <w:t>certain</w:t>
      </w:r>
      <w:r w:rsidRPr="3E560723">
        <w:t xml:space="preserve"> standardized process</w:t>
      </w:r>
      <w:r w:rsidR="00825970" w:rsidRPr="3E560723">
        <w:t>es</w:t>
      </w:r>
      <w:r w:rsidRPr="3E560723">
        <w:t xml:space="preserve"> across gene therapies for four different rare diseases. An important goal of PaVe-GT is to share project results and lessons learned with the public in such a way that the information is useful to any party interested in developing a gene therapy efficiently. Specifically, we will make information and results from the PaVe-GT program publicly available in as timely a manner as possible. This includes toxicology and biodistribution data, Investigational New Drug filings and communications with the</w:t>
      </w:r>
      <w:r w:rsidR="00225284" w:rsidRPr="3E560723">
        <w:t xml:space="preserve"> FDA</w:t>
      </w:r>
      <w:r w:rsidRPr="3E560723">
        <w:t xml:space="preserve">, and other study documents. To ensure access to the latest learnings, please visit the PaVe-GT website, subscribe to project updates, and explore the full set of available resources at </w:t>
      </w:r>
      <w:hyperlink r:id="rId11" w:history="1">
        <w:r w:rsidR="00675225">
          <w:rPr>
            <w:rStyle w:val="Hyperlink"/>
          </w:rPr>
          <w:t>pave-gt.ncats.nih.gov</w:t>
        </w:r>
      </w:hyperlink>
      <w:r w:rsidRPr="3E560723">
        <w:t xml:space="preserve">. </w:t>
      </w:r>
    </w:p>
    <w:p w14:paraId="2CE662AA" w14:textId="09347B3E" w:rsidR="00FA7D82" w:rsidRDefault="00F979BB" w:rsidP="00A24AC0">
      <w:pPr>
        <w:pStyle w:val="Body"/>
      </w:pPr>
      <w:r w:rsidRPr="3E560723">
        <w:t xml:space="preserve">This template is </w:t>
      </w:r>
      <w:r w:rsidR="00821249" w:rsidRPr="3E560723">
        <w:t xml:space="preserve">a tool that may be used by interested investigators to develop their own </w:t>
      </w:r>
      <w:r w:rsidR="00B33157" w:rsidRPr="3E560723">
        <w:t xml:space="preserve">RPDD </w:t>
      </w:r>
      <w:r w:rsidR="00E07BDC" w:rsidRPr="3E560723">
        <w:t xml:space="preserve">requests </w:t>
      </w:r>
      <w:r w:rsidR="00B22983" w:rsidRPr="3E560723">
        <w:t>for gene therapy products</w:t>
      </w:r>
      <w:r w:rsidR="00A3280B" w:rsidRPr="3E560723">
        <w:t xml:space="preserve">. </w:t>
      </w:r>
      <w:r w:rsidR="00367867" w:rsidRPr="3E560723">
        <w:t>Using</w:t>
      </w:r>
      <w:r w:rsidR="004B6A72" w:rsidRPr="3E560723">
        <w:t xml:space="preserve"> this template </w:t>
      </w:r>
      <w:r w:rsidR="00367867" w:rsidRPr="3E560723">
        <w:t>may help</w:t>
      </w:r>
      <w:r w:rsidR="004B6A72" w:rsidRPr="3E560723">
        <w:t xml:space="preserve"> </w:t>
      </w:r>
      <w:r w:rsidR="00C60DF4" w:rsidRPr="3E560723">
        <w:t>increas</w:t>
      </w:r>
      <w:r w:rsidR="00367867" w:rsidRPr="3E560723">
        <w:t>e the</w:t>
      </w:r>
      <w:r w:rsidR="00C60DF4" w:rsidRPr="3E560723">
        <w:t xml:space="preserve"> effic</w:t>
      </w:r>
      <w:r w:rsidR="00370C2C" w:rsidRPr="3E560723">
        <w:t xml:space="preserve">iency </w:t>
      </w:r>
      <w:r w:rsidR="004B6A72" w:rsidRPr="3E560723">
        <w:t>of the</w:t>
      </w:r>
      <w:r w:rsidR="00370C2C" w:rsidRPr="3E560723">
        <w:t xml:space="preserve"> preparation of regulatory documentation</w:t>
      </w:r>
      <w:r w:rsidR="004B6A72" w:rsidRPr="3E560723">
        <w:t>.</w:t>
      </w:r>
      <w:r w:rsidR="003914DF" w:rsidRPr="3E560723">
        <w:t xml:space="preserve"> </w:t>
      </w:r>
      <w:r w:rsidR="00FA7D82" w:rsidRPr="3E560723">
        <w:t>A white paper</w:t>
      </w:r>
      <w:r w:rsidR="00FA7D82" w:rsidRPr="3E560723">
        <w:rPr>
          <w:color w:val="0000FF"/>
        </w:rPr>
        <w:t xml:space="preserve"> </w:t>
      </w:r>
      <w:hyperlink r:id="rId12" w:history="1">
        <w:r w:rsidR="00FA7D82" w:rsidRPr="001B059F">
          <w:rPr>
            <w:rStyle w:val="Hyperlink"/>
          </w:rPr>
          <w:t>Successfully Navigating FDA Orphan Drug and Rare Pediatric Disease Designations for AAV9-hPCCA Gene Therapy: The NIH Pave-GT Experience</w:t>
        </w:r>
      </w:hyperlink>
      <w:r w:rsidR="00FA7D82" w:rsidRPr="3E560723">
        <w:t xml:space="preserve"> that describes in detail the “how to” of creating ODD </w:t>
      </w:r>
      <w:r w:rsidR="006E3ED0" w:rsidRPr="3E560723">
        <w:t xml:space="preserve">and RPDD </w:t>
      </w:r>
      <w:r w:rsidR="00FA7D82" w:rsidRPr="3E560723">
        <w:t>application</w:t>
      </w:r>
      <w:r w:rsidR="006E3ED0" w:rsidRPr="3E560723">
        <w:t>s</w:t>
      </w:r>
      <w:r w:rsidR="00FA7D82" w:rsidRPr="3E560723">
        <w:t xml:space="preserve"> was recently published in Human Gene Therapy. We encourage the readers to read the white paper prior to initiating the</w:t>
      </w:r>
      <w:r w:rsidR="006E3ED0" w:rsidRPr="3E560723">
        <w:t>ir application</w:t>
      </w:r>
      <w:r w:rsidR="00FA7D82" w:rsidRPr="3E560723">
        <w:t xml:space="preserve"> preparation using the template. We further direct all users to consult the FDA website for most up to date information.</w:t>
      </w:r>
    </w:p>
    <w:p w14:paraId="1BFFC774" w14:textId="1D63DCE4" w:rsidR="00CA3ABE" w:rsidRDefault="00341C54" w:rsidP="00E10E0D">
      <w:pPr>
        <w:pStyle w:val="Body"/>
      </w:pPr>
      <w:r w:rsidRPr="0005524D">
        <w:rPr>
          <w:i/>
          <w:iCs/>
        </w:rPr>
        <w:t xml:space="preserve">Template instructions: </w:t>
      </w:r>
      <w:r w:rsidRPr="0005524D">
        <w:t>This template includes a cover page, table of contents, list of abbreviations</w:t>
      </w:r>
      <w:r w:rsidR="03A3BA47" w:rsidRPr="309788FF">
        <w:t>,</w:t>
      </w:r>
      <w:r w:rsidR="03A3BA47" w:rsidRPr="309788FF" w:rsidDel="00E760A6">
        <w:t xml:space="preserve"> </w:t>
      </w:r>
      <w:r w:rsidR="00913B6C">
        <w:t>ten</w:t>
      </w:r>
      <w:r w:rsidRPr="0005524D">
        <w:t xml:space="preserve"> content sections</w:t>
      </w:r>
      <w:r w:rsidR="1CEAA528" w:rsidRPr="309788FF">
        <w:t>, and an appendix</w:t>
      </w:r>
      <w:r w:rsidRPr="0005524D">
        <w:t xml:space="preserve"> which include both regular, and italicized text in brackets. </w:t>
      </w:r>
      <w:r w:rsidR="007A53B1">
        <w:t>Please c</w:t>
      </w:r>
      <w:r w:rsidRPr="0005524D">
        <w:t xml:space="preserve">arefully review each section and replace text with the information indicated in italics and brackets. The regular text may be kept as is. Where relevant, sections </w:t>
      </w:r>
      <w:r w:rsidR="005440EE">
        <w:t xml:space="preserve">of the template </w:t>
      </w:r>
      <w:r w:rsidRPr="0005524D">
        <w:t xml:space="preserve">also contain text in rectangular boxes providing a section overview and instructions. </w:t>
      </w:r>
      <w:r w:rsidR="005440EE">
        <w:t>Kindly remove t</w:t>
      </w:r>
      <w:r w:rsidRPr="0005524D">
        <w:t xml:space="preserve">hese boxes and accompanying text prior to submitting the </w:t>
      </w:r>
      <w:r w:rsidR="00E760A6">
        <w:t xml:space="preserve">rare pediatric </w:t>
      </w:r>
      <w:r w:rsidR="004D4EAD">
        <w:t xml:space="preserve">disease </w:t>
      </w:r>
      <w:r w:rsidRPr="0005524D">
        <w:t xml:space="preserve">designation </w:t>
      </w:r>
      <w:r w:rsidR="004D4EAD">
        <w:t>request.</w:t>
      </w:r>
    </w:p>
    <w:p w14:paraId="57BA87A9" w14:textId="04FAFC39" w:rsidR="004341D7" w:rsidRPr="0022527D" w:rsidRDefault="004341D7" w:rsidP="00E10E0D">
      <w:pPr>
        <w:pStyle w:val="Body"/>
      </w:pPr>
      <w:r w:rsidRPr="3E560723">
        <w:rPr>
          <w:i/>
          <w:iCs/>
        </w:rPr>
        <w:t xml:space="preserve">Disclaimer: </w:t>
      </w:r>
      <w:r w:rsidRPr="3E560723">
        <w:t xml:space="preserve">NCATS and NIH provides no warranties, representations or guarantees that PaVe-GT Resources will work for any given project or disease condition. Further, NIH disclaims any liability and provides no indemnification. For a full list of terms and conditions for use of </w:t>
      </w:r>
      <w:proofErr w:type="spellStart"/>
      <w:r w:rsidRPr="3E560723">
        <w:t>PaVe</w:t>
      </w:r>
      <w:proofErr w:type="spellEnd"/>
      <w:r w:rsidRPr="3E560723">
        <w:t xml:space="preserve">-GT resources, visit </w:t>
      </w:r>
      <w:hyperlink r:id="rId13" w:history="1">
        <w:r w:rsidRPr="00675225">
          <w:rPr>
            <w:rStyle w:val="Hyperlink"/>
          </w:rPr>
          <w:t>pave-gt.ncats.nih.gov</w:t>
        </w:r>
      </w:hyperlink>
      <w:r w:rsidRPr="3E560723">
        <w:t>.</w:t>
      </w:r>
    </w:p>
    <w:p w14:paraId="677C3D87" w14:textId="51E9FC0D" w:rsidR="006378E8" w:rsidRDefault="004341D7" w:rsidP="001F492D">
      <w:pPr>
        <w:rPr>
          <w:b/>
          <w:bCs/>
          <w:sz w:val="28"/>
          <w:szCs w:val="28"/>
          <w:highlight w:val="yellow"/>
        </w:rPr>
      </w:pPr>
      <w:r>
        <w:rPr>
          <w:b/>
          <w:bCs/>
          <w:sz w:val="28"/>
          <w:szCs w:val="28"/>
          <w:highlight w:val="yellow"/>
        </w:rPr>
        <w:br w:type="page"/>
      </w:r>
    </w:p>
    <w:p w14:paraId="18775BDC" w14:textId="42D4A9BF" w:rsidR="00D73585" w:rsidRDefault="00D73585" w:rsidP="001F492D">
      <w:pPr>
        <w:rPr>
          <w:b/>
          <w:bCs/>
          <w:sz w:val="28"/>
          <w:szCs w:val="28"/>
          <w:highlight w:val="yellow"/>
        </w:rPr>
      </w:pPr>
    </w:p>
    <w:p w14:paraId="7380E5CA" w14:textId="23955D55" w:rsidR="00D73585" w:rsidRDefault="00D73585" w:rsidP="001F492D">
      <w:pPr>
        <w:rPr>
          <w:b/>
          <w:bCs/>
          <w:sz w:val="28"/>
          <w:szCs w:val="28"/>
          <w:highlight w:val="yellow"/>
        </w:rPr>
      </w:pPr>
    </w:p>
    <w:p w14:paraId="342A4A97" w14:textId="7303E947" w:rsidR="00D73585" w:rsidRDefault="00D73585" w:rsidP="001F492D">
      <w:pPr>
        <w:rPr>
          <w:b/>
          <w:bCs/>
          <w:sz w:val="28"/>
          <w:szCs w:val="28"/>
          <w:highlight w:val="yellow"/>
        </w:rPr>
      </w:pPr>
    </w:p>
    <w:p w14:paraId="78193669" w14:textId="212C351A" w:rsidR="00D73585" w:rsidRDefault="00D73585" w:rsidP="001F492D">
      <w:pPr>
        <w:rPr>
          <w:b/>
          <w:bCs/>
          <w:sz w:val="28"/>
          <w:szCs w:val="28"/>
          <w:highlight w:val="yellow"/>
        </w:rPr>
      </w:pPr>
    </w:p>
    <w:p w14:paraId="37FDE95B" w14:textId="3C6F4672" w:rsidR="00D73585" w:rsidRDefault="00D73585" w:rsidP="001F492D">
      <w:pPr>
        <w:rPr>
          <w:b/>
          <w:bCs/>
          <w:sz w:val="28"/>
          <w:szCs w:val="28"/>
          <w:highlight w:val="yellow"/>
        </w:rPr>
      </w:pPr>
    </w:p>
    <w:p w14:paraId="13EE68F2" w14:textId="77777777" w:rsidR="00D73585" w:rsidRPr="00BC5406" w:rsidRDefault="00D73585" w:rsidP="001F492D">
      <w:pPr>
        <w:rPr>
          <w:b/>
          <w:bCs/>
          <w:sz w:val="28"/>
          <w:szCs w:val="28"/>
          <w:highlight w:val="yellow"/>
        </w:rPr>
      </w:pPr>
    </w:p>
    <w:p w14:paraId="484AE24B" w14:textId="4485AFEA" w:rsidR="00CF3FFD" w:rsidRPr="00F64D61" w:rsidRDefault="00CF3FFD" w:rsidP="00F64D61">
      <w:pPr>
        <w:pStyle w:val="Frontmatter"/>
      </w:pPr>
      <w:r w:rsidRPr="00305B24">
        <w:t xml:space="preserve">[Insert </w:t>
      </w:r>
      <w:r w:rsidRPr="00F64D61">
        <w:t>Sponsor Name]</w:t>
      </w:r>
    </w:p>
    <w:p w14:paraId="0168473C" w14:textId="2328A0D1" w:rsidR="00CF3FFD" w:rsidRPr="00F64D61" w:rsidRDefault="00CF3FFD" w:rsidP="00F64D61">
      <w:pPr>
        <w:pStyle w:val="Frontmatter"/>
      </w:pPr>
      <w:r w:rsidRPr="00F64D61">
        <w:t>[Insert Investigational Product</w:t>
      </w:r>
      <w:r w:rsidR="00140DFF" w:rsidRPr="00F64D61">
        <w:t xml:space="preserve"> and Proposed Indication</w:t>
      </w:r>
      <w:r w:rsidRPr="00F64D61">
        <w:t>]</w:t>
      </w:r>
    </w:p>
    <w:p w14:paraId="13E0B899" w14:textId="0B201E99" w:rsidR="00196A9F" w:rsidRPr="00305B24" w:rsidRDefault="00B33157" w:rsidP="00F64D61">
      <w:pPr>
        <w:pStyle w:val="Frontmatter"/>
      </w:pPr>
      <w:r w:rsidRPr="00F64D61">
        <w:t xml:space="preserve">Rare Pediatric Disease </w:t>
      </w:r>
      <w:r w:rsidR="00196A9F" w:rsidRPr="00F64D61">
        <w:t>Designation</w:t>
      </w:r>
      <w:r w:rsidR="00196A9F" w:rsidRPr="00305B24">
        <w:t xml:space="preserve"> Request</w:t>
      </w:r>
    </w:p>
    <w:p w14:paraId="2F167576" w14:textId="77777777" w:rsidR="00C74A48" w:rsidRPr="00305B24" w:rsidRDefault="00C74A48" w:rsidP="00CE06C7">
      <w:pPr>
        <w:pStyle w:val="Frontmatter"/>
      </w:pPr>
    </w:p>
    <w:p w14:paraId="26C45BB4" w14:textId="4DF9BD8D" w:rsidR="00CF3FFD" w:rsidRPr="00305B24" w:rsidRDefault="00CF3FFD" w:rsidP="00F64D61">
      <w:pPr>
        <w:pStyle w:val="Frontmatter"/>
      </w:pPr>
      <w:r w:rsidRPr="00305B24">
        <w:t>[Insert Date]</w:t>
      </w:r>
    </w:p>
    <w:p w14:paraId="55D6D1E6" w14:textId="4A4D0032" w:rsidR="005C4732" w:rsidRPr="00BC5406" w:rsidRDefault="005C4732" w:rsidP="00BD5877">
      <w:pPr>
        <w:pStyle w:val="BodyText"/>
        <w:spacing w:line="276" w:lineRule="auto"/>
        <w:jc w:val="center"/>
        <w:rPr>
          <w:rFonts w:cs="Arial"/>
          <w:b/>
          <w:szCs w:val="22"/>
        </w:rPr>
      </w:pPr>
    </w:p>
    <w:p w14:paraId="070D55E9" w14:textId="2BB8103B" w:rsidR="001F492D" w:rsidRDefault="001F492D" w:rsidP="00BD5877">
      <w:pPr>
        <w:pStyle w:val="BodyText"/>
        <w:spacing w:line="276" w:lineRule="auto"/>
        <w:jc w:val="center"/>
        <w:rPr>
          <w:rFonts w:cs="Arial"/>
          <w:b/>
          <w:szCs w:val="22"/>
        </w:rPr>
      </w:pPr>
    </w:p>
    <w:p w14:paraId="4F5378E1" w14:textId="18C33E9C" w:rsidR="001F492D" w:rsidRDefault="001F492D" w:rsidP="00BD5877">
      <w:pPr>
        <w:pStyle w:val="BodyText"/>
        <w:spacing w:line="276" w:lineRule="auto"/>
        <w:jc w:val="center"/>
        <w:rPr>
          <w:rFonts w:cs="Arial"/>
          <w:b/>
          <w:szCs w:val="22"/>
        </w:rPr>
      </w:pPr>
    </w:p>
    <w:p w14:paraId="15459B80" w14:textId="407D231C" w:rsidR="001F492D" w:rsidRDefault="001F492D" w:rsidP="00BD5877">
      <w:pPr>
        <w:pStyle w:val="BodyText"/>
        <w:spacing w:line="276" w:lineRule="auto"/>
        <w:jc w:val="center"/>
        <w:rPr>
          <w:rFonts w:cs="Arial"/>
          <w:b/>
          <w:szCs w:val="22"/>
        </w:rPr>
      </w:pPr>
    </w:p>
    <w:p w14:paraId="1BB8C0B1" w14:textId="0C1268DB" w:rsidR="001F492D" w:rsidRDefault="001F492D" w:rsidP="00BD5877">
      <w:pPr>
        <w:pStyle w:val="BodyText"/>
        <w:spacing w:line="276" w:lineRule="auto"/>
        <w:jc w:val="center"/>
        <w:rPr>
          <w:rFonts w:cs="Arial"/>
          <w:b/>
          <w:szCs w:val="22"/>
        </w:rPr>
      </w:pPr>
    </w:p>
    <w:p w14:paraId="394D4817" w14:textId="193078ED" w:rsidR="001F492D" w:rsidRDefault="001F492D" w:rsidP="00BD5877">
      <w:pPr>
        <w:pStyle w:val="BodyText"/>
        <w:spacing w:line="276" w:lineRule="auto"/>
        <w:jc w:val="center"/>
        <w:rPr>
          <w:rFonts w:cs="Arial"/>
          <w:b/>
          <w:szCs w:val="22"/>
        </w:rPr>
      </w:pPr>
    </w:p>
    <w:p w14:paraId="739BD976" w14:textId="6ED4847D" w:rsidR="001F492D" w:rsidRDefault="001F492D" w:rsidP="00BD5877">
      <w:pPr>
        <w:pStyle w:val="BodyText"/>
        <w:spacing w:line="276" w:lineRule="auto"/>
        <w:jc w:val="center"/>
        <w:rPr>
          <w:rFonts w:cs="Arial"/>
          <w:b/>
          <w:szCs w:val="22"/>
        </w:rPr>
      </w:pPr>
    </w:p>
    <w:p w14:paraId="69EBAF03" w14:textId="1FEEB6E3" w:rsidR="001F492D" w:rsidRDefault="001F492D" w:rsidP="00BD5877">
      <w:pPr>
        <w:pStyle w:val="BodyText"/>
        <w:spacing w:line="276" w:lineRule="auto"/>
        <w:jc w:val="center"/>
        <w:rPr>
          <w:rFonts w:cs="Arial"/>
          <w:b/>
          <w:szCs w:val="22"/>
        </w:rPr>
      </w:pPr>
    </w:p>
    <w:p w14:paraId="23EAE17B" w14:textId="0825B170" w:rsidR="001F492D" w:rsidRDefault="001F492D" w:rsidP="00BD5877">
      <w:pPr>
        <w:pStyle w:val="BodyText"/>
        <w:spacing w:line="276" w:lineRule="auto"/>
        <w:jc w:val="center"/>
        <w:rPr>
          <w:rFonts w:cs="Arial"/>
          <w:b/>
          <w:szCs w:val="22"/>
        </w:rPr>
      </w:pPr>
    </w:p>
    <w:p w14:paraId="485B00DC" w14:textId="77777777" w:rsidR="001F492D" w:rsidRPr="0031763C" w:rsidRDefault="001F492D" w:rsidP="00BD5877">
      <w:pPr>
        <w:pStyle w:val="BodyText"/>
        <w:spacing w:line="276" w:lineRule="auto"/>
        <w:jc w:val="center"/>
        <w:rPr>
          <w:rFonts w:cs="Arial"/>
          <w:b/>
          <w:szCs w:val="22"/>
        </w:rPr>
      </w:pPr>
    </w:p>
    <w:p w14:paraId="2D3F4729" w14:textId="77777777" w:rsidR="005C4732" w:rsidRPr="0031763C" w:rsidRDefault="005C4732" w:rsidP="00BD5877">
      <w:pPr>
        <w:pStyle w:val="BodyText"/>
        <w:spacing w:line="276" w:lineRule="auto"/>
        <w:jc w:val="center"/>
        <w:rPr>
          <w:rFonts w:cs="Arial"/>
          <w:b/>
          <w:szCs w:val="22"/>
        </w:rPr>
      </w:pPr>
      <w:r w:rsidRPr="0031763C">
        <w:rPr>
          <w:rFonts w:cs="Arial"/>
          <w:b/>
          <w:szCs w:val="22"/>
        </w:rPr>
        <w:t>- CONFIDENTIAL -</w:t>
      </w:r>
    </w:p>
    <w:p w14:paraId="6F99CB3B" w14:textId="0FB33A38" w:rsidR="005C4732" w:rsidRPr="0031763C" w:rsidRDefault="005C4732" w:rsidP="00BD5877">
      <w:pPr>
        <w:pStyle w:val="BodyText"/>
        <w:spacing w:line="276" w:lineRule="auto"/>
        <w:jc w:val="center"/>
        <w:rPr>
          <w:rFonts w:cs="Arial"/>
          <w:szCs w:val="22"/>
        </w:rPr>
      </w:pPr>
      <w:r w:rsidRPr="0031763C">
        <w:rPr>
          <w:rFonts w:cs="Arial"/>
          <w:szCs w:val="22"/>
        </w:rPr>
        <w:t xml:space="preserve">This document and its contents are the property of and confidential to </w:t>
      </w:r>
      <w:r w:rsidR="00FE3689" w:rsidRPr="009200BE">
        <w:rPr>
          <w:rFonts w:cs="Arial"/>
          <w:i/>
          <w:iCs/>
          <w:szCs w:val="22"/>
        </w:rPr>
        <w:t xml:space="preserve">[insert </w:t>
      </w:r>
      <w:r w:rsidR="00F12B10" w:rsidRPr="009200BE">
        <w:rPr>
          <w:rFonts w:cs="Arial"/>
          <w:i/>
          <w:iCs/>
          <w:szCs w:val="22"/>
        </w:rPr>
        <w:t>sponsor</w:t>
      </w:r>
      <w:r w:rsidR="00FE3689" w:rsidRPr="009200BE">
        <w:rPr>
          <w:rFonts w:cs="Arial"/>
          <w:i/>
          <w:iCs/>
          <w:szCs w:val="22"/>
        </w:rPr>
        <w:t xml:space="preserve"> name]</w:t>
      </w:r>
      <w:r w:rsidRPr="009200BE">
        <w:rPr>
          <w:rFonts w:cs="Arial"/>
          <w:i/>
          <w:iCs/>
          <w:szCs w:val="22"/>
        </w:rPr>
        <w:t xml:space="preserve">. </w:t>
      </w:r>
      <w:r w:rsidRPr="0031763C">
        <w:rPr>
          <w:rFonts w:cs="Arial"/>
          <w:szCs w:val="22"/>
        </w:rPr>
        <w:t>Any unauthorized copying or use of this document is prohibited.</w:t>
      </w:r>
    </w:p>
    <w:p w14:paraId="7A168061" w14:textId="77777777" w:rsidR="00196A9F" w:rsidRPr="000D6337" w:rsidRDefault="00196A9F" w:rsidP="00BD5877">
      <w:pPr>
        <w:pStyle w:val="BodyText"/>
        <w:spacing w:line="276" w:lineRule="auto"/>
        <w:jc w:val="center"/>
        <w:rPr>
          <w:b/>
          <w:sz w:val="28"/>
          <w:szCs w:val="28"/>
        </w:rPr>
        <w:sectPr w:rsidR="00196A9F" w:rsidRPr="000D6337" w:rsidSect="00A75EF0">
          <w:headerReference w:type="default" r:id="rId14"/>
          <w:footerReference w:type="default" r:id="rId15"/>
          <w:headerReference w:type="first" r:id="rId16"/>
          <w:footerReference w:type="first" r:id="rId17"/>
          <w:pgSz w:w="12240" w:h="15840" w:code="1"/>
          <w:pgMar w:top="1440" w:right="1440" w:bottom="1440" w:left="1440" w:header="720" w:footer="720" w:gutter="0"/>
          <w:cols w:space="720"/>
          <w:vAlign w:val="center"/>
        </w:sectPr>
      </w:pPr>
    </w:p>
    <w:p w14:paraId="4C480372" w14:textId="77777777" w:rsidR="00F22D9D" w:rsidRPr="000C0555" w:rsidRDefault="00F22D9D" w:rsidP="00D367D4">
      <w:pPr>
        <w:pStyle w:val="Heading2LJ"/>
      </w:pPr>
      <w:r w:rsidRPr="000C0555">
        <w:lastRenderedPageBreak/>
        <w:t xml:space="preserve">Table of </w:t>
      </w:r>
      <w:r w:rsidRPr="00F64D61">
        <w:t>Contents</w:t>
      </w:r>
    </w:p>
    <w:p w14:paraId="01B91026" w14:textId="77777777" w:rsidR="00196A9F" w:rsidRPr="0045072E" w:rsidRDefault="00196A9F" w:rsidP="00BD5877">
      <w:pPr>
        <w:pStyle w:val="TOCHeading2"/>
        <w:rPr>
          <w:rFonts w:ascii="Arial" w:hAnsi="Arial" w:cs="Arial"/>
        </w:rPr>
      </w:pPr>
      <w:r w:rsidRPr="0045072E">
        <w:rPr>
          <w:rFonts w:ascii="Arial" w:hAnsi="Arial" w:cs="Arial"/>
        </w:rPr>
        <w:t>Section</w:t>
      </w:r>
      <w:r w:rsidRPr="0045072E">
        <w:rPr>
          <w:rFonts w:ascii="Arial" w:hAnsi="Arial" w:cs="Arial"/>
        </w:rPr>
        <w:tab/>
        <w:t>Page</w:t>
      </w:r>
    </w:p>
    <w:p w14:paraId="61D3B4AD" w14:textId="301FE90A" w:rsidR="00AC2779" w:rsidRPr="0045072E" w:rsidRDefault="00E54C25" w:rsidP="00F64D61">
      <w:pPr>
        <w:pStyle w:val="TOC1"/>
        <w:rPr>
          <w:rFonts w:eastAsiaTheme="minorEastAsia"/>
          <w:sz w:val="22"/>
          <w:szCs w:val="22"/>
        </w:rPr>
      </w:pPr>
      <w:r w:rsidRPr="0045072E">
        <w:rPr>
          <w:szCs w:val="24"/>
        </w:rPr>
        <w:fldChar w:fldCharType="begin"/>
      </w:r>
      <w:r w:rsidRPr="0045072E">
        <w:rPr>
          <w:szCs w:val="24"/>
        </w:rPr>
        <w:instrText xml:space="preserve"> TOC \o "1-4" \h \z \u </w:instrText>
      </w:r>
      <w:r w:rsidRPr="0045072E">
        <w:rPr>
          <w:szCs w:val="24"/>
        </w:rPr>
        <w:fldChar w:fldCharType="separate"/>
      </w:r>
      <w:hyperlink w:anchor="_Toc124355791" w:history="1">
        <w:r w:rsidR="00AC2779" w:rsidRPr="00F64D61">
          <w:t>List of Abbreviatio</w:t>
        </w:r>
        <w:r w:rsidR="00AC2779" w:rsidRPr="0045072E">
          <w:rPr>
            <w:rStyle w:val="Hyperlink"/>
            <w:color w:val="auto"/>
          </w:rPr>
          <w:t>ns</w:t>
        </w:r>
        <w:r w:rsidR="00AC2779" w:rsidRPr="0045072E">
          <w:rPr>
            <w:webHidden/>
          </w:rPr>
          <w:tab/>
        </w:r>
        <w:r w:rsidR="00AC2779" w:rsidRPr="0045072E">
          <w:rPr>
            <w:webHidden/>
          </w:rPr>
          <w:fldChar w:fldCharType="begin"/>
        </w:r>
        <w:r w:rsidR="00AC2779" w:rsidRPr="0045072E">
          <w:rPr>
            <w:webHidden/>
          </w:rPr>
          <w:instrText xml:space="preserve"> PAGEREF _Toc124355791 \h </w:instrText>
        </w:r>
        <w:r w:rsidR="00AC2779" w:rsidRPr="0045072E">
          <w:rPr>
            <w:webHidden/>
          </w:rPr>
        </w:r>
        <w:r w:rsidR="00AC2779" w:rsidRPr="0045072E">
          <w:rPr>
            <w:webHidden/>
          </w:rPr>
          <w:fldChar w:fldCharType="separate"/>
        </w:r>
        <w:r w:rsidR="00AC2779" w:rsidRPr="0045072E">
          <w:rPr>
            <w:webHidden/>
          </w:rPr>
          <w:t>5</w:t>
        </w:r>
        <w:r w:rsidR="00AC2779" w:rsidRPr="0045072E">
          <w:rPr>
            <w:webHidden/>
          </w:rPr>
          <w:fldChar w:fldCharType="end"/>
        </w:r>
      </w:hyperlink>
    </w:p>
    <w:p w14:paraId="11C73CBF" w14:textId="55AC916A" w:rsidR="00AC2779" w:rsidRPr="0045072E" w:rsidRDefault="00271E39" w:rsidP="00F64D61">
      <w:pPr>
        <w:pStyle w:val="TOC1"/>
        <w:rPr>
          <w:rFonts w:eastAsiaTheme="minorEastAsia"/>
          <w:sz w:val="22"/>
          <w:szCs w:val="22"/>
        </w:rPr>
      </w:pPr>
      <w:hyperlink w:anchor="_Toc124355792" w:history="1">
        <w:r w:rsidR="00AC2779" w:rsidRPr="0045072E">
          <w:rPr>
            <w:rStyle w:val="Hyperlink"/>
            <w:color w:val="auto"/>
          </w:rPr>
          <w:t>1</w:t>
        </w:r>
        <w:r w:rsidR="00AC2779" w:rsidRPr="0045072E">
          <w:rPr>
            <w:rFonts w:eastAsiaTheme="minorEastAsia"/>
            <w:sz w:val="22"/>
            <w:szCs w:val="22"/>
          </w:rPr>
          <w:tab/>
        </w:r>
        <w:r w:rsidR="0045072E" w:rsidRPr="0045072E">
          <w:rPr>
            <w:rStyle w:val="Hyperlink"/>
            <w:color w:val="auto"/>
          </w:rPr>
          <w:t>Rare Pediatric Disease</w:t>
        </w:r>
        <w:r w:rsidR="00AC2779" w:rsidRPr="0045072E">
          <w:rPr>
            <w:rStyle w:val="Hyperlink"/>
            <w:color w:val="auto"/>
          </w:rPr>
          <w:t xml:space="preserve"> Designation Request Statement</w:t>
        </w:r>
        <w:r w:rsidR="00AC2779" w:rsidRPr="0045072E">
          <w:rPr>
            <w:webHidden/>
          </w:rPr>
          <w:tab/>
        </w:r>
        <w:r w:rsidR="00AC2779" w:rsidRPr="0045072E">
          <w:rPr>
            <w:webHidden/>
          </w:rPr>
          <w:fldChar w:fldCharType="begin"/>
        </w:r>
        <w:r w:rsidR="00AC2779" w:rsidRPr="0045072E">
          <w:rPr>
            <w:webHidden/>
          </w:rPr>
          <w:instrText xml:space="preserve"> PAGEREF _Toc124355792 \h </w:instrText>
        </w:r>
        <w:r w:rsidR="00AC2779" w:rsidRPr="0045072E">
          <w:rPr>
            <w:webHidden/>
          </w:rPr>
        </w:r>
        <w:r w:rsidR="00AC2779" w:rsidRPr="0045072E">
          <w:rPr>
            <w:webHidden/>
          </w:rPr>
          <w:fldChar w:fldCharType="separate"/>
        </w:r>
        <w:r w:rsidR="00AC2779" w:rsidRPr="0045072E">
          <w:rPr>
            <w:webHidden/>
          </w:rPr>
          <w:t>6</w:t>
        </w:r>
        <w:r w:rsidR="00AC2779" w:rsidRPr="0045072E">
          <w:rPr>
            <w:webHidden/>
          </w:rPr>
          <w:fldChar w:fldCharType="end"/>
        </w:r>
      </w:hyperlink>
    </w:p>
    <w:p w14:paraId="23723472" w14:textId="1E254A8C" w:rsidR="00AC2779" w:rsidRPr="0045072E" w:rsidRDefault="00271E39" w:rsidP="00F64D61">
      <w:pPr>
        <w:pStyle w:val="TOC1"/>
        <w:rPr>
          <w:rFonts w:eastAsiaTheme="minorEastAsia"/>
          <w:sz w:val="22"/>
          <w:szCs w:val="22"/>
        </w:rPr>
      </w:pPr>
      <w:hyperlink w:anchor="_Toc124355793" w:history="1">
        <w:r w:rsidR="00AC2779" w:rsidRPr="0045072E">
          <w:rPr>
            <w:rStyle w:val="Hyperlink"/>
            <w:color w:val="auto"/>
          </w:rPr>
          <w:t>2</w:t>
        </w:r>
        <w:r w:rsidR="00AC2779" w:rsidRPr="0045072E">
          <w:rPr>
            <w:rFonts w:eastAsiaTheme="minorEastAsia"/>
            <w:sz w:val="22"/>
            <w:szCs w:val="22"/>
          </w:rPr>
          <w:tab/>
        </w:r>
        <w:r w:rsidR="00AC2779" w:rsidRPr="0045072E">
          <w:rPr>
            <w:rStyle w:val="Hyperlink"/>
            <w:color w:val="auto"/>
          </w:rPr>
          <w:t>Administrative Information</w:t>
        </w:r>
        <w:r w:rsidR="00AC2779" w:rsidRPr="0045072E">
          <w:rPr>
            <w:webHidden/>
          </w:rPr>
          <w:tab/>
        </w:r>
        <w:r w:rsidR="00AC2779" w:rsidRPr="0045072E">
          <w:rPr>
            <w:webHidden/>
          </w:rPr>
          <w:fldChar w:fldCharType="begin"/>
        </w:r>
        <w:r w:rsidR="00AC2779" w:rsidRPr="0045072E">
          <w:rPr>
            <w:webHidden/>
          </w:rPr>
          <w:instrText xml:space="preserve"> PAGEREF _Toc124355793 \h </w:instrText>
        </w:r>
        <w:r w:rsidR="00AC2779" w:rsidRPr="0045072E">
          <w:rPr>
            <w:webHidden/>
          </w:rPr>
        </w:r>
        <w:r w:rsidR="00AC2779" w:rsidRPr="0045072E">
          <w:rPr>
            <w:webHidden/>
          </w:rPr>
          <w:fldChar w:fldCharType="separate"/>
        </w:r>
        <w:r w:rsidR="00AC2779" w:rsidRPr="0045072E">
          <w:rPr>
            <w:webHidden/>
          </w:rPr>
          <w:t>6</w:t>
        </w:r>
        <w:r w:rsidR="00AC2779" w:rsidRPr="0045072E">
          <w:rPr>
            <w:webHidden/>
          </w:rPr>
          <w:fldChar w:fldCharType="end"/>
        </w:r>
      </w:hyperlink>
    </w:p>
    <w:p w14:paraId="6F52B0B5" w14:textId="21167106" w:rsidR="00AC2779" w:rsidRPr="0050678F" w:rsidRDefault="00271E39" w:rsidP="0050678F">
      <w:pPr>
        <w:pStyle w:val="TOC2"/>
        <w:rPr>
          <w:rFonts w:eastAsiaTheme="minorEastAsia"/>
        </w:rPr>
      </w:pPr>
      <w:hyperlink w:anchor="_Toc124355794" w:history="1">
        <w:r w:rsidR="00AC2779" w:rsidRPr="0050678F">
          <w:rPr>
            <w:rStyle w:val="Hyperlink"/>
            <w:color w:val="auto"/>
            <w:u w:val="none"/>
          </w:rPr>
          <w:t>2.1</w:t>
        </w:r>
        <w:r w:rsidR="00AC2779" w:rsidRPr="0050678F">
          <w:rPr>
            <w:rFonts w:eastAsiaTheme="minorEastAsia"/>
          </w:rPr>
          <w:tab/>
        </w:r>
        <w:r w:rsidR="00AC2779" w:rsidRPr="0050678F">
          <w:rPr>
            <w:rStyle w:val="Hyperlink"/>
            <w:color w:val="auto"/>
            <w:u w:val="none"/>
          </w:rPr>
          <w:t>Sponsor</w:t>
        </w:r>
        <w:r w:rsidR="00AC2779" w:rsidRPr="0050678F">
          <w:rPr>
            <w:webHidden/>
          </w:rPr>
          <w:tab/>
        </w:r>
        <w:r w:rsidR="00AC2779" w:rsidRPr="0050678F">
          <w:rPr>
            <w:webHidden/>
          </w:rPr>
          <w:fldChar w:fldCharType="begin"/>
        </w:r>
        <w:r w:rsidR="00AC2779" w:rsidRPr="0050678F">
          <w:rPr>
            <w:webHidden/>
          </w:rPr>
          <w:instrText xml:space="preserve"> PAGEREF _Toc124355794 \h </w:instrText>
        </w:r>
        <w:r w:rsidR="00AC2779" w:rsidRPr="0050678F">
          <w:rPr>
            <w:webHidden/>
          </w:rPr>
        </w:r>
        <w:r w:rsidR="00AC2779" w:rsidRPr="0050678F">
          <w:rPr>
            <w:webHidden/>
          </w:rPr>
          <w:fldChar w:fldCharType="separate"/>
        </w:r>
        <w:r w:rsidR="00AC2779" w:rsidRPr="0050678F">
          <w:rPr>
            <w:webHidden/>
          </w:rPr>
          <w:t>6</w:t>
        </w:r>
        <w:r w:rsidR="00AC2779" w:rsidRPr="0050678F">
          <w:rPr>
            <w:webHidden/>
          </w:rPr>
          <w:fldChar w:fldCharType="end"/>
        </w:r>
      </w:hyperlink>
    </w:p>
    <w:p w14:paraId="525211E7" w14:textId="723376F0" w:rsidR="00AC2779" w:rsidRPr="0050678F" w:rsidRDefault="00271E39" w:rsidP="0050678F">
      <w:pPr>
        <w:pStyle w:val="TOC2"/>
        <w:rPr>
          <w:rFonts w:eastAsiaTheme="minorEastAsia"/>
        </w:rPr>
      </w:pPr>
      <w:hyperlink w:anchor="_Toc124355795" w:history="1">
        <w:r w:rsidR="00AC2779" w:rsidRPr="0050678F">
          <w:rPr>
            <w:rStyle w:val="Hyperlink"/>
            <w:color w:val="auto"/>
            <w:u w:val="none"/>
          </w:rPr>
          <w:t>2.2</w:t>
        </w:r>
        <w:r w:rsidR="00AC2779" w:rsidRPr="0050678F">
          <w:rPr>
            <w:rFonts w:eastAsiaTheme="minorEastAsia"/>
          </w:rPr>
          <w:tab/>
        </w:r>
        <w:r w:rsidR="00AC2779" w:rsidRPr="0050678F">
          <w:rPr>
            <w:rStyle w:val="Hyperlink"/>
            <w:color w:val="auto"/>
            <w:u w:val="none"/>
          </w:rPr>
          <w:t>Primary and Alternate Contacts</w:t>
        </w:r>
        <w:r w:rsidR="00AC2779" w:rsidRPr="0050678F">
          <w:rPr>
            <w:webHidden/>
          </w:rPr>
          <w:tab/>
        </w:r>
        <w:r w:rsidR="00AC2779" w:rsidRPr="0050678F">
          <w:rPr>
            <w:webHidden/>
          </w:rPr>
          <w:fldChar w:fldCharType="begin"/>
        </w:r>
        <w:r w:rsidR="00AC2779" w:rsidRPr="0050678F">
          <w:rPr>
            <w:webHidden/>
          </w:rPr>
          <w:instrText xml:space="preserve"> PAGEREF _Toc124355795 \h </w:instrText>
        </w:r>
        <w:r w:rsidR="00AC2779" w:rsidRPr="0050678F">
          <w:rPr>
            <w:webHidden/>
          </w:rPr>
        </w:r>
        <w:r w:rsidR="00AC2779" w:rsidRPr="0050678F">
          <w:rPr>
            <w:webHidden/>
          </w:rPr>
          <w:fldChar w:fldCharType="separate"/>
        </w:r>
        <w:r w:rsidR="00AC2779" w:rsidRPr="0050678F">
          <w:rPr>
            <w:webHidden/>
          </w:rPr>
          <w:t>6</w:t>
        </w:r>
        <w:r w:rsidR="00AC2779" w:rsidRPr="0050678F">
          <w:rPr>
            <w:webHidden/>
          </w:rPr>
          <w:fldChar w:fldCharType="end"/>
        </w:r>
      </w:hyperlink>
    </w:p>
    <w:p w14:paraId="3185B864" w14:textId="33F99F4F" w:rsidR="00AC2779" w:rsidRPr="0050678F" w:rsidRDefault="00271E39" w:rsidP="0050678F">
      <w:pPr>
        <w:pStyle w:val="TOC2"/>
        <w:rPr>
          <w:rFonts w:eastAsiaTheme="minorEastAsia"/>
        </w:rPr>
      </w:pPr>
      <w:hyperlink w:anchor="_Toc124355796" w:history="1">
        <w:r w:rsidR="00AC2779" w:rsidRPr="0050678F">
          <w:rPr>
            <w:rStyle w:val="Hyperlink"/>
            <w:color w:val="auto"/>
            <w:u w:val="none"/>
          </w:rPr>
          <w:t>2.3</w:t>
        </w:r>
        <w:r w:rsidR="00AC2779" w:rsidRPr="0050678F">
          <w:rPr>
            <w:rFonts w:eastAsiaTheme="minorEastAsia"/>
          </w:rPr>
          <w:tab/>
        </w:r>
        <w:r w:rsidR="00AC2779" w:rsidRPr="0050678F">
          <w:rPr>
            <w:rStyle w:val="Hyperlink"/>
            <w:color w:val="auto"/>
            <w:u w:val="none"/>
          </w:rPr>
          <w:t>Regulatory Agent</w:t>
        </w:r>
        <w:r w:rsidR="00AC2779" w:rsidRPr="0050678F">
          <w:rPr>
            <w:webHidden/>
          </w:rPr>
          <w:tab/>
        </w:r>
        <w:r w:rsidR="00AC2779" w:rsidRPr="0050678F">
          <w:rPr>
            <w:webHidden/>
          </w:rPr>
          <w:fldChar w:fldCharType="begin"/>
        </w:r>
        <w:r w:rsidR="00AC2779" w:rsidRPr="0050678F">
          <w:rPr>
            <w:webHidden/>
          </w:rPr>
          <w:instrText xml:space="preserve"> PAGEREF _Toc124355796 \h </w:instrText>
        </w:r>
        <w:r w:rsidR="00AC2779" w:rsidRPr="0050678F">
          <w:rPr>
            <w:webHidden/>
          </w:rPr>
        </w:r>
        <w:r w:rsidR="00AC2779" w:rsidRPr="0050678F">
          <w:rPr>
            <w:webHidden/>
          </w:rPr>
          <w:fldChar w:fldCharType="separate"/>
        </w:r>
        <w:r w:rsidR="00AC2779" w:rsidRPr="0050678F">
          <w:rPr>
            <w:webHidden/>
          </w:rPr>
          <w:t>7</w:t>
        </w:r>
        <w:r w:rsidR="00AC2779" w:rsidRPr="0050678F">
          <w:rPr>
            <w:webHidden/>
          </w:rPr>
          <w:fldChar w:fldCharType="end"/>
        </w:r>
      </w:hyperlink>
    </w:p>
    <w:p w14:paraId="71FF9643" w14:textId="379754D7" w:rsidR="00AC2779" w:rsidRPr="0050678F" w:rsidRDefault="00271E39" w:rsidP="0050678F">
      <w:pPr>
        <w:pStyle w:val="TOC2"/>
        <w:rPr>
          <w:rFonts w:eastAsiaTheme="minorEastAsia"/>
        </w:rPr>
      </w:pPr>
      <w:hyperlink w:anchor="_Toc124355797" w:history="1">
        <w:r w:rsidR="00AC2779" w:rsidRPr="0050678F">
          <w:rPr>
            <w:rStyle w:val="Hyperlink"/>
            <w:color w:val="auto"/>
            <w:u w:val="none"/>
          </w:rPr>
          <w:t>2.4</w:t>
        </w:r>
        <w:r w:rsidR="00AC2779" w:rsidRPr="0050678F">
          <w:rPr>
            <w:rFonts w:eastAsiaTheme="minorEastAsia"/>
          </w:rPr>
          <w:tab/>
        </w:r>
        <w:r w:rsidR="00AC2779" w:rsidRPr="0050678F">
          <w:rPr>
            <w:rStyle w:val="Hyperlink"/>
            <w:color w:val="auto"/>
            <w:u w:val="none"/>
          </w:rPr>
          <w:t>Drug Name</w:t>
        </w:r>
        <w:r w:rsidR="00AC2779" w:rsidRPr="0050678F">
          <w:rPr>
            <w:webHidden/>
          </w:rPr>
          <w:tab/>
        </w:r>
        <w:r w:rsidR="00AC2779" w:rsidRPr="0050678F">
          <w:rPr>
            <w:webHidden/>
          </w:rPr>
          <w:fldChar w:fldCharType="begin"/>
        </w:r>
        <w:r w:rsidR="00AC2779" w:rsidRPr="0050678F">
          <w:rPr>
            <w:webHidden/>
          </w:rPr>
          <w:instrText xml:space="preserve"> PAGEREF _Toc124355797 \h </w:instrText>
        </w:r>
        <w:r w:rsidR="00AC2779" w:rsidRPr="0050678F">
          <w:rPr>
            <w:webHidden/>
          </w:rPr>
        </w:r>
        <w:r w:rsidR="00AC2779" w:rsidRPr="0050678F">
          <w:rPr>
            <w:webHidden/>
          </w:rPr>
          <w:fldChar w:fldCharType="separate"/>
        </w:r>
        <w:r w:rsidR="00AC2779" w:rsidRPr="0050678F">
          <w:rPr>
            <w:webHidden/>
          </w:rPr>
          <w:t>7</w:t>
        </w:r>
        <w:r w:rsidR="00AC2779" w:rsidRPr="0050678F">
          <w:rPr>
            <w:webHidden/>
          </w:rPr>
          <w:fldChar w:fldCharType="end"/>
        </w:r>
      </w:hyperlink>
    </w:p>
    <w:p w14:paraId="7534828C" w14:textId="6C6015F5" w:rsidR="00AC2779" w:rsidRPr="0050678F" w:rsidRDefault="00271E39" w:rsidP="0050678F">
      <w:pPr>
        <w:pStyle w:val="TOC3"/>
        <w:rPr>
          <w:rFonts w:eastAsiaTheme="minorEastAsia"/>
        </w:rPr>
      </w:pPr>
      <w:hyperlink w:anchor="_Toc124355798" w:history="1">
        <w:r w:rsidR="00AC2779" w:rsidRPr="0050678F">
          <w:rPr>
            <w:rStyle w:val="Hyperlink"/>
            <w:color w:val="auto"/>
            <w:u w:val="none"/>
          </w:rPr>
          <w:t>2.4.1</w:t>
        </w:r>
        <w:r w:rsidR="00AC2779" w:rsidRPr="0050678F">
          <w:rPr>
            <w:rFonts w:eastAsiaTheme="minorEastAsia"/>
          </w:rPr>
          <w:tab/>
        </w:r>
        <w:r w:rsidR="00AC2779" w:rsidRPr="0050678F">
          <w:rPr>
            <w:rStyle w:val="Hyperlink"/>
            <w:color w:val="auto"/>
            <w:u w:val="none"/>
          </w:rPr>
          <w:t>Chemical Name - Drug Substance</w:t>
        </w:r>
        <w:r w:rsidR="00AC2779" w:rsidRPr="0050678F">
          <w:rPr>
            <w:webHidden/>
          </w:rPr>
          <w:tab/>
        </w:r>
        <w:r w:rsidR="00AC2779" w:rsidRPr="0050678F">
          <w:rPr>
            <w:webHidden/>
          </w:rPr>
          <w:fldChar w:fldCharType="begin"/>
        </w:r>
        <w:r w:rsidR="00AC2779" w:rsidRPr="0050678F">
          <w:rPr>
            <w:webHidden/>
          </w:rPr>
          <w:instrText xml:space="preserve"> PAGEREF _Toc124355798 \h </w:instrText>
        </w:r>
        <w:r w:rsidR="00AC2779" w:rsidRPr="0050678F">
          <w:rPr>
            <w:webHidden/>
          </w:rPr>
        </w:r>
        <w:r w:rsidR="00AC2779" w:rsidRPr="0050678F">
          <w:rPr>
            <w:webHidden/>
          </w:rPr>
          <w:fldChar w:fldCharType="separate"/>
        </w:r>
        <w:r w:rsidR="00AC2779" w:rsidRPr="0050678F">
          <w:rPr>
            <w:webHidden/>
          </w:rPr>
          <w:t>7</w:t>
        </w:r>
        <w:r w:rsidR="00AC2779" w:rsidRPr="0050678F">
          <w:rPr>
            <w:webHidden/>
          </w:rPr>
          <w:fldChar w:fldCharType="end"/>
        </w:r>
      </w:hyperlink>
    </w:p>
    <w:p w14:paraId="7A811896" w14:textId="6A3266B1" w:rsidR="00AC2779" w:rsidRPr="0045072E" w:rsidRDefault="00271E39" w:rsidP="0050678F">
      <w:pPr>
        <w:pStyle w:val="TOC3"/>
        <w:rPr>
          <w:rFonts w:eastAsiaTheme="minorEastAsia"/>
          <w:sz w:val="22"/>
          <w:szCs w:val="22"/>
        </w:rPr>
      </w:pPr>
      <w:hyperlink w:anchor="_Toc124355799" w:history="1">
        <w:r w:rsidR="00AC2779" w:rsidRPr="0050678F">
          <w:rPr>
            <w:rStyle w:val="Hyperlink"/>
            <w:color w:val="auto"/>
            <w:u w:val="none"/>
          </w:rPr>
          <w:t>2.4.2</w:t>
        </w:r>
        <w:r w:rsidR="00AC2779" w:rsidRPr="0050678F">
          <w:rPr>
            <w:rFonts w:eastAsiaTheme="minorEastAsia"/>
          </w:rPr>
          <w:tab/>
        </w:r>
        <w:r w:rsidR="00AC2779" w:rsidRPr="0050678F">
          <w:rPr>
            <w:rStyle w:val="Hyperlink"/>
            <w:color w:val="auto"/>
            <w:u w:val="none"/>
          </w:rPr>
          <w:t>Generic/Trade Name - Drug Product</w:t>
        </w:r>
        <w:r w:rsidR="00AC2779" w:rsidRPr="0050678F">
          <w:rPr>
            <w:webHidden/>
          </w:rPr>
          <w:tab/>
        </w:r>
        <w:r w:rsidR="00AC2779" w:rsidRPr="0050678F">
          <w:rPr>
            <w:webHidden/>
          </w:rPr>
          <w:fldChar w:fldCharType="begin"/>
        </w:r>
        <w:r w:rsidR="00AC2779" w:rsidRPr="0050678F">
          <w:rPr>
            <w:webHidden/>
          </w:rPr>
          <w:instrText xml:space="preserve"> PAGEREF _Toc124355799 \h </w:instrText>
        </w:r>
        <w:r w:rsidR="00AC2779" w:rsidRPr="0050678F">
          <w:rPr>
            <w:webHidden/>
          </w:rPr>
        </w:r>
        <w:r w:rsidR="00AC2779" w:rsidRPr="0050678F">
          <w:rPr>
            <w:webHidden/>
          </w:rPr>
          <w:fldChar w:fldCharType="separate"/>
        </w:r>
        <w:r w:rsidR="00AC2779" w:rsidRPr="0050678F">
          <w:rPr>
            <w:webHidden/>
          </w:rPr>
          <w:t>7</w:t>
        </w:r>
        <w:r w:rsidR="00AC2779" w:rsidRPr="0050678F">
          <w:rPr>
            <w:webHidden/>
          </w:rPr>
          <w:fldChar w:fldCharType="end"/>
        </w:r>
      </w:hyperlink>
    </w:p>
    <w:p w14:paraId="459929B4" w14:textId="6A290AD4" w:rsidR="00AC2779" w:rsidRPr="0045072E" w:rsidRDefault="00271E39" w:rsidP="0050678F">
      <w:pPr>
        <w:pStyle w:val="TOC2"/>
        <w:rPr>
          <w:rFonts w:eastAsiaTheme="minorEastAsia"/>
        </w:rPr>
      </w:pPr>
      <w:hyperlink w:anchor="_Toc124355800" w:history="1">
        <w:r w:rsidR="00AC2779" w:rsidRPr="0045072E">
          <w:rPr>
            <w:rStyle w:val="Hyperlink"/>
            <w:color w:val="auto"/>
          </w:rPr>
          <w:t>2.5</w:t>
        </w:r>
        <w:r w:rsidR="00AC2779" w:rsidRPr="0045072E">
          <w:rPr>
            <w:rFonts w:eastAsiaTheme="minorEastAsia"/>
          </w:rPr>
          <w:tab/>
        </w:r>
        <w:r w:rsidR="00AC2779" w:rsidRPr="0050678F">
          <w:rPr>
            <w:rStyle w:val="Hyperlink"/>
            <w:color w:val="auto"/>
            <w:u w:val="none"/>
          </w:rPr>
          <w:t>Manufacturer’s</w:t>
        </w:r>
        <w:r w:rsidR="00AC2779" w:rsidRPr="0045072E">
          <w:rPr>
            <w:rStyle w:val="Hyperlink"/>
            <w:color w:val="auto"/>
          </w:rPr>
          <w:t xml:space="preserve"> Name and Address</w:t>
        </w:r>
        <w:r w:rsidR="00AC2779" w:rsidRPr="0045072E">
          <w:rPr>
            <w:webHidden/>
          </w:rPr>
          <w:tab/>
        </w:r>
        <w:r w:rsidR="00AC2779" w:rsidRPr="0045072E">
          <w:rPr>
            <w:webHidden/>
          </w:rPr>
          <w:fldChar w:fldCharType="begin"/>
        </w:r>
        <w:r w:rsidR="00AC2779" w:rsidRPr="0045072E">
          <w:rPr>
            <w:webHidden/>
          </w:rPr>
          <w:instrText xml:space="preserve"> PAGEREF _Toc124355800 \h </w:instrText>
        </w:r>
        <w:r w:rsidR="00AC2779" w:rsidRPr="0045072E">
          <w:rPr>
            <w:webHidden/>
          </w:rPr>
        </w:r>
        <w:r w:rsidR="00AC2779" w:rsidRPr="0045072E">
          <w:rPr>
            <w:webHidden/>
          </w:rPr>
          <w:fldChar w:fldCharType="separate"/>
        </w:r>
        <w:r w:rsidR="00AC2779" w:rsidRPr="0045072E">
          <w:rPr>
            <w:webHidden/>
          </w:rPr>
          <w:t>7</w:t>
        </w:r>
        <w:r w:rsidR="00AC2779" w:rsidRPr="0045072E">
          <w:rPr>
            <w:webHidden/>
          </w:rPr>
          <w:fldChar w:fldCharType="end"/>
        </w:r>
      </w:hyperlink>
    </w:p>
    <w:p w14:paraId="1FE1B7EF" w14:textId="397CB185" w:rsidR="00AC2779" w:rsidRPr="0050678F" w:rsidRDefault="00271E39" w:rsidP="0050678F">
      <w:pPr>
        <w:pStyle w:val="TOC3"/>
        <w:rPr>
          <w:rFonts w:eastAsiaTheme="minorEastAsia"/>
        </w:rPr>
      </w:pPr>
      <w:hyperlink w:anchor="_Toc124355801" w:history="1">
        <w:r w:rsidR="00AC2779" w:rsidRPr="0050678F">
          <w:rPr>
            <w:rStyle w:val="Hyperlink"/>
            <w:color w:val="auto"/>
            <w:u w:val="none"/>
          </w:rPr>
          <w:t>2.5.1</w:t>
        </w:r>
        <w:r w:rsidR="00AC2779" w:rsidRPr="0050678F">
          <w:rPr>
            <w:rFonts w:eastAsiaTheme="minorEastAsia"/>
          </w:rPr>
          <w:tab/>
        </w:r>
        <w:r w:rsidR="00AC2779" w:rsidRPr="0050678F">
          <w:rPr>
            <w:rStyle w:val="Hyperlink"/>
            <w:color w:val="auto"/>
            <w:u w:val="none"/>
          </w:rPr>
          <w:t>Drug Substance Manufacturer</w:t>
        </w:r>
        <w:r w:rsidR="00AC2779" w:rsidRPr="0050678F">
          <w:rPr>
            <w:webHidden/>
          </w:rPr>
          <w:tab/>
        </w:r>
        <w:r w:rsidR="00AC2779" w:rsidRPr="0050678F">
          <w:rPr>
            <w:webHidden/>
          </w:rPr>
          <w:fldChar w:fldCharType="begin"/>
        </w:r>
        <w:r w:rsidR="00AC2779" w:rsidRPr="0050678F">
          <w:rPr>
            <w:webHidden/>
          </w:rPr>
          <w:instrText xml:space="preserve"> PAGEREF _Toc124355801 \h </w:instrText>
        </w:r>
        <w:r w:rsidR="00AC2779" w:rsidRPr="0050678F">
          <w:rPr>
            <w:webHidden/>
          </w:rPr>
        </w:r>
        <w:r w:rsidR="00AC2779" w:rsidRPr="0050678F">
          <w:rPr>
            <w:webHidden/>
          </w:rPr>
          <w:fldChar w:fldCharType="separate"/>
        </w:r>
        <w:r w:rsidR="00AC2779" w:rsidRPr="0050678F">
          <w:rPr>
            <w:webHidden/>
          </w:rPr>
          <w:t>7</w:t>
        </w:r>
        <w:r w:rsidR="00AC2779" w:rsidRPr="0050678F">
          <w:rPr>
            <w:webHidden/>
          </w:rPr>
          <w:fldChar w:fldCharType="end"/>
        </w:r>
      </w:hyperlink>
    </w:p>
    <w:p w14:paraId="315A01A0" w14:textId="5B12E80E" w:rsidR="00AC2779" w:rsidRPr="0050678F" w:rsidRDefault="00271E39" w:rsidP="0050678F">
      <w:pPr>
        <w:pStyle w:val="TOC3"/>
        <w:rPr>
          <w:rFonts w:eastAsiaTheme="minorEastAsia"/>
        </w:rPr>
      </w:pPr>
      <w:hyperlink w:anchor="_Toc124355802" w:history="1">
        <w:r w:rsidR="00AC2779" w:rsidRPr="0050678F">
          <w:rPr>
            <w:rStyle w:val="Hyperlink"/>
            <w:color w:val="auto"/>
            <w:u w:val="none"/>
          </w:rPr>
          <w:t>2.5.2</w:t>
        </w:r>
        <w:r w:rsidR="00AC2779" w:rsidRPr="0050678F">
          <w:rPr>
            <w:rFonts w:eastAsiaTheme="minorEastAsia"/>
          </w:rPr>
          <w:tab/>
        </w:r>
        <w:r w:rsidR="00AC2779" w:rsidRPr="0050678F">
          <w:rPr>
            <w:rStyle w:val="Hyperlink"/>
            <w:color w:val="auto"/>
            <w:u w:val="none"/>
          </w:rPr>
          <w:t>Drug Product Manufacturer</w:t>
        </w:r>
        <w:r w:rsidR="00AC2779" w:rsidRPr="0050678F">
          <w:rPr>
            <w:webHidden/>
          </w:rPr>
          <w:tab/>
        </w:r>
        <w:r w:rsidR="00AC2779" w:rsidRPr="0050678F">
          <w:rPr>
            <w:webHidden/>
          </w:rPr>
          <w:fldChar w:fldCharType="begin"/>
        </w:r>
        <w:r w:rsidR="00AC2779" w:rsidRPr="0050678F">
          <w:rPr>
            <w:webHidden/>
          </w:rPr>
          <w:instrText xml:space="preserve"> PAGEREF _Toc124355802 \h </w:instrText>
        </w:r>
        <w:r w:rsidR="00AC2779" w:rsidRPr="0050678F">
          <w:rPr>
            <w:webHidden/>
          </w:rPr>
        </w:r>
        <w:r w:rsidR="00AC2779" w:rsidRPr="0050678F">
          <w:rPr>
            <w:webHidden/>
          </w:rPr>
          <w:fldChar w:fldCharType="separate"/>
        </w:r>
        <w:r w:rsidR="00AC2779" w:rsidRPr="0050678F">
          <w:rPr>
            <w:webHidden/>
          </w:rPr>
          <w:t>7</w:t>
        </w:r>
        <w:r w:rsidR="00AC2779" w:rsidRPr="0050678F">
          <w:rPr>
            <w:webHidden/>
          </w:rPr>
          <w:fldChar w:fldCharType="end"/>
        </w:r>
      </w:hyperlink>
    </w:p>
    <w:p w14:paraId="64FD1AA2" w14:textId="7CFEFE55" w:rsidR="00AC2779" w:rsidRPr="0045072E" w:rsidRDefault="00271E39" w:rsidP="0050678F">
      <w:pPr>
        <w:pStyle w:val="TOC1"/>
        <w:rPr>
          <w:rFonts w:eastAsiaTheme="minorEastAsia"/>
          <w:sz w:val="22"/>
          <w:szCs w:val="22"/>
        </w:rPr>
      </w:pPr>
      <w:hyperlink w:anchor="_Toc124355803" w:history="1">
        <w:r w:rsidR="00AC2779" w:rsidRPr="0045072E">
          <w:rPr>
            <w:rStyle w:val="Hyperlink"/>
            <w:color w:val="auto"/>
          </w:rPr>
          <w:t>3</w:t>
        </w:r>
        <w:r w:rsidR="00AC2779" w:rsidRPr="0045072E">
          <w:rPr>
            <w:rFonts w:eastAsiaTheme="minorEastAsia"/>
            <w:sz w:val="22"/>
            <w:szCs w:val="22"/>
          </w:rPr>
          <w:tab/>
        </w:r>
        <w:r w:rsidR="00AC2779" w:rsidRPr="0050678F">
          <w:rPr>
            <w:rStyle w:val="Hyperlink"/>
            <w:color w:val="auto"/>
            <w:u w:val="none"/>
          </w:rPr>
          <w:t>Description</w:t>
        </w:r>
        <w:r w:rsidR="00AC2779" w:rsidRPr="0045072E">
          <w:rPr>
            <w:rStyle w:val="Hyperlink"/>
            <w:color w:val="auto"/>
          </w:rPr>
          <w:t xml:space="preserve"> of Rare Disease or Condition, Proposed Indication, and Need for Therapy</w:t>
        </w:r>
        <w:r w:rsidR="00AC2779" w:rsidRPr="0045072E">
          <w:rPr>
            <w:webHidden/>
          </w:rPr>
          <w:tab/>
        </w:r>
        <w:r w:rsidR="00AC2779" w:rsidRPr="0045072E">
          <w:rPr>
            <w:webHidden/>
          </w:rPr>
          <w:fldChar w:fldCharType="begin"/>
        </w:r>
        <w:r w:rsidR="00AC2779" w:rsidRPr="0045072E">
          <w:rPr>
            <w:webHidden/>
          </w:rPr>
          <w:instrText xml:space="preserve"> PAGEREF _Toc124355803 \h </w:instrText>
        </w:r>
        <w:r w:rsidR="00AC2779" w:rsidRPr="0045072E">
          <w:rPr>
            <w:webHidden/>
          </w:rPr>
        </w:r>
        <w:r w:rsidR="00AC2779" w:rsidRPr="0045072E">
          <w:rPr>
            <w:webHidden/>
          </w:rPr>
          <w:fldChar w:fldCharType="separate"/>
        </w:r>
        <w:r w:rsidR="00AC2779" w:rsidRPr="0045072E">
          <w:rPr>
            <w:webHidden/>
          </w:rPr>
          <w:t>7</w:t>
        </w:r>
        <w:r w:rsidR="00AC2779" w:rsidRPr="0045072E">
          <w:rPr>
            <w:webHidden/>
          </w:rPr>
          <w:fldChar w:fldCharType="end"/>
        </w:r>
      </w:hyperlink>
    </w:p>
    <w:p w14:paraId="5CF3ABF1" w14:textId="713349A1" w:rsidR="00AC2779" w:rsidRPr="0045072E" w:rsidRDefault="00271E39" w:rsidP="0050678F">
      <w:pPr>
        <w:pStyle w:val="TOC2"/>
        <w:rPr>
          <w:rFonts w:eastAsiaTheme="minorEastAsia"/>
        </w:rPr>
      </w:pPr>
      <w:hyperlink w:anchor="_Toc124355804" w:history="1">
        <w:r w:rsidR="00AC2779" w:rsidRPr="0045072E">
          <w:rPr>
            <w:rStyle w:val="Hyperlink"/>
            <w:color w:val="auto"/>
          </w:rPr>
          <w:t>3.1</w:t>
        </w:r>
        <w:r w:rsidR="00AC2779" w:rsidRPr="0045072E">
          <w:rPr>
            <w:rFonts w:eastAsiaTheme="minorEastAsia"/>
          </w:rPr>
          <w:tab/>
        </w:r>
        <w:r w:rsidR="00AC2779" w:rsidRPr="0045072E">
          <w:rPr>
            <w:rStyle w:val="Hyperlink"/>
            <w:color w:val="auto"/>
          </w:rPr>
          <w:t>Description of Rare Disease or Condition</w:t>
        </w:r>
        <w:r w:rsidR="00AC2779" w:rsidRPr="0045072E">
          <w:rPr>
            <w:webHidden/>
          </w:rPr>
          <w:tab/>
        </w:r>
        <w:r w:rsidR="00AC2779" w:rsidRPr="0045072E">
          <w:rPr>
            <w:webHidden/>
          </w:rPr>
          <w:fldChar w:fldCharType="begin"/>
        </w:r>
        <w:r w:rsidR="00AC2779" w:rsidRPr="0045072E">
          <w:rPr>
            <w:webHidden/>
          </w:rPr>
          <w:instrText xml:space="preserve"> PAGEREF _Toc124355804 \h </w:instrText>
        </w:r>
        <w:r w:rsidR="00AC2779" w:rsidRPr="0045072E">
          <w:rPr>
            <w:webHidden/>
          </w:rPr>
        </w:r>
        <w:r w:rsidR="00AC2779" w:rsidRPr="0045072E">
          <w:rPr>
            <w:webHidden/>
          </w:rPr>
          <w:fldChar w:fldCharType="separate"/>
        </w:r>
        <w:r w:rsidR="00AC2779" w:rsidRPr="0045072E">
          <w:rPr>
            <w:webHidden/>
          </w:rPr>
          <w:t>8</w:t>
        </w:r>
        <w:r w:rsidR="00AC2779" w:rsidRPr="0045072E">
          <w:rPr>
            <w:webHidden/>
          </w:rPr>
          <w:fldChar w:fldCharType="end"/>
        </w:r>
      </w:hyperlink>
    </w:p>
    <w:p w14:paraId="0B181665" w14:textId="3472FF0A" w:rsidR="00AC2779" w:rsidRPr="0045072E" w:rsidRDefault="00271E39" w:rsidP="0050678F">
      <w:pPr>
        <w:pStyle w:val="TOC2"/>
        <w:rPr>
          <w:rFonts w:eastAsiaTheme="minorEastAsia"/>
        </w:rPr>
      </w:pPr>
      <w:hyperlink w:anchor="_Toc124355805" w:history="1">
        <w:r w:rsidR="00AC2779" w:rsidRPr="0045072E">
          <w:rPr>
            <w:rStyle w:val="Hyperlink"/>
            <w:color w:val="auto"/>
          </w:rPr>
          <w:t>3.2</w:t>
        </w:r>
        <w:r w:rsidR="00AC2779" w:rsidRPr="0045072E">
          <w:rPr>
            <w:rFonts w:eastAsiaTheme="minorEastAsia"/>
          </w:rPr>
          <w:tab/>
        </w:r>
        <w:r w:rsidR="00AC2779" w:rsidRPr="0045072E">
          <w:rPr>
            <w:rStyle w:val="Hyperlink"/>
            <w:color w:val="auto"/>
          </w:rPr>
          <w:t xml:space="preserve">Proposed Indication and Use of </w:t>
        </w:r>
        <w:r w:rsidR="00AC2779" w:rsidRPr="0045072E">
          <w:rPr>
            <w:rStyle w:val="Hyperlink"/>
            <w:i/>
            <w:iCs/>
            <w:color w:val="auto"/>
          </w:rPr>
          <w:t xml:space="preserve">[Insert </w:t>
        </w:r>
        <w:r w:rsidR="00EC738C">
          <w:rPr>
            <w:rStyle w:val="Hyperlink"/>
            <w:i/>
            <w:iCs/>
            <w:color w:val="auto"/>
          </w:rPr>
          <w:t>I</w:t>
        </w:r>
        <w:r w:rsidR="00AC2779" w:rsidRPr="0045072E">
          <w:rPr>
            <w:rStyle w:val="Hyperlink"/>
            <w:i/>
            <w:iCs/>
            <w:color w:val="auto"/>
          </w:rPr>
          <w:t xml:space="preserve">nvestigational </w:t>
        </w:r>
        <w:r w:rsidR="00EC738C">
          <w:rPr>
            <w:rStyle w:val="Hyperlink"/>
            <w:i/>
            <w:iCs/>
            <w:color w:val="auto"/>
          </w:rPr>
          <w:t>P</w:t>
        </w:r>
        <w:r w:rsidR="00AC2779" w:rsidRPr="0045072E">
          <w:rPr>
            <w:rStyle w:val="Hyperlink"/>
            <w:i/>
            <w:iCs/>
            <w:color w:val="auto"/>
          </w:rPr>
          <w:t>roduct]</w:t>
        </w:r>
        <w:r w:rsidR="00AC2779" w:rsidRPr="0045072E">
          <w:rPr>
            <w:webHidden/>
          </w:rPr>
          <w:tab/>
        </w:r>
        <w:r w:rsidR="00AC2779" w:rsidRPr="0045072E">
          <w:rPr>
            <w:webHidden/>
          </w:rPr>
          <w:fldChar w:fldCharType="begin"/>
        </w:r>
        <w:r w:rsidR="00AC2779" w:rsidRPr="0045072E">
          <w:rPr>
            <w:webHidden/>
          </w:rPr>
          <w:instrText xml:space="preserve"> PAGEREF _Toc124355805 \h </w:instrText>
        </w:r>
        <w:r w:rsidR="00AC2779" w:rsidRPr="0045072E">
          <w:rPr>
            <w:webHidden/>
          </w:rPr>
        </w:r>
        <w:r w:rsidR="00AC2779" w:rsidRPr="0045072E">
          <w:rPr>
            <w:webHidden/>
          </w:rPr>
          <w:fldChar w:fldCharType="separate"/>
        </w:r>
        <w:r w:rsidR="00AC2779" w:rsidRPr="0045072E">
          <w:rPr>
            <w:webHidden/>
          </w:rPr>
          <w:t>8</w:t>
        </w:r>
        <w:r w:rsidR="00AC2779" w:rsidRPr="0045072E">
          <w:rPr>
            <w:webHidden/>
          </w:rPr>
          <w:fldChar w:fldCharType="end"/>
        </w:r>
      </w:hyperlink>
    </w:p>
    <w:p w14:paraId="361FCC00" w14:textId="50502802" w:rsidR="00AC2779" w:rsidRPr="0045072E" w:rsidRDefault="00271E39" w:rsidP="0050678F">
      <w:pPr>
        <w:pStyle w:val="TOC2"/>
        <w:rPr>
          <w:rFonts w:eastAsiaTheme="minorEastAsia"/>
        </w:rPr>
      </w:pPr>
      <w:hyperlink w:anchor="_Toc124355806" w:history="1">
        <w:r w:rsidR="00AC2779" w:rsidRPr="0045072E">
          <w:rPr>
            <w:rStyle w:val="Hyperlink"/>
            <w:color w:val="auto"/>
          </w:rPr>
          <w:t>3.3</w:t>
        </w:r>
        <w:r w:rsidR="00AC2779" w:rsidRPr="0045072E">
          <w:rPr>
            <w:rFonts w:eastAsiaTheme="minorEastAsia"/>
          </w:rPr>
          <w:tab/>
        </w:r>
        <w:r w:rsidR="00AC2779" w:rsidRPr="0045072E">
          <w:rPr>
            <w:rStyle w:val="Hyperlink"/>
            <w:color w:val="auto"/>
          </w:rPr>
          <w:t>Reasons Why Such Therapy Is Needed</w:t>
        </w:r>
        <w:r w:rsidR="00AC2779" w:rsidRPr="0045072E">
          <w:rPr>
            <w:webHidden/>
          </w:rPr>
          <w:tab/>
        </w:r>
        <w:r w:rsidR="00AC2779" w:rsidRPr="0045072E">
          <w:rPr>
            <w:webHidden/>
          </w:rPr>
          <w:fldChar w:fldCharType="begin"/>
        </w:r>
        <w:r w:rsidR="00AC2779" w:rsidRPr="0045072E">
          <w:rPr>
            <w:webHidden/>
          </w:rPr>
          <w:instrText xml:space="preserve"> PAGEREF _Toc124355806 \h </w:instrText>
        </w:r>
        <w:r w:rsidR="00AC2779" w:rsidRPr="0045072E">
          <w:rPr>
            <w:webHidden/>
          </w:rPr>
        </w:r>
        <w:r w:rsidR="00AC2779" w:rsidRPr="0045072E">
          <w:rPr>
            <w:webHidden/>
          </w:rPr>
          <w:fldChar w:fldCharType="separate"/>
        </w:r>
        <w:r w:rsidR="00AC2779" w:rsidRPr="0045072E">
          <w:rPr>
            <w:webHidden/>
          </w:rPr>
          <w:t>8</w:t>
        </w:r>
        <w:r w:rsidR="00AC2779" w:rsidRPr="0045072E">
          <w:rPr>
            <w:webHidden/>
          </w:rPr>
          <w:fldChar w:fldCharType="end"/>
        </w:r>
      </w:hyperlink>
    </w:p>
    <w:p w14:paraId="7CE1F563" w14:textId="5BA5B0F9" w:rsidR="00AC2779" w:rsidRPr="0045072E" w:rsidRDefault="00271E39" w:rsidP="0050678F">
      <w:pPr>
        <w:pStyle w:val="TOC1"/>
        <w:rPr>
          <w:rFonts w:eastAsiaTheme="minorEastAsia"/>
          <w:sz w:val="22"/>
          <w:szCs w:val="22"/>
        </w:rPr>
      </w:pPr>
      <w:hyperlink w:anchor="_Toc124355807" w:history="1">
        <w:r w:rsidR="00AC2779" w:rsidRPr="0045072E">
          <w:rPr>
            <w:rStyle w:val="Hyperlink"/>
            <w:color w:val="auto"/>
          </w:rPr>
          <w:t>4</w:t>
        </w:r>
        <w:r w:rsidR="00AC2779" w:rsidRPr="0045072E">
          <w:rPr>
            <w:rFonts w:eastAsiaTheme="minorEastAsia"/>
            <w:sz w:val="22"/>
            <w:szCs w:val="22"/>
          </w:rPr>
          <w:tab/>
        </w:r>
        <w:r w:rsidR="00AC2779" w:rsidRPr="0045072E">
          <w:rPr>
            <w:rStyle w:val="Hyperlink"/>
            <w:color w:val="auto"/>
          </w:rPr>
          <w:t xml:space="preserve">Description of </w:t>
        </w:r>
        <w:r w:rsidR="00AC2779" w:rsidRPr="0045072E">
          <w:rPr>
            <w:rStyle w:val="Hyperlink"/>
            <w:i/>
            <w:iCs/>
            <w:color w:val="auto"/>
          </w:rPr>
          <w:t xml:space="preserve">[Insert </w:t>
        </w:r>
        <w:r w:rsidR="00EC738C">
          <w:rPr>
            <w:rStyle w:val="Hyperlink"/>
            <w:i/>
            <w:iCs/>
            <w:color w:val="auto"/>
          </w:rPr>
          <w:t>I</w:t>
        </w:r>
        <w:r w:rsidR="00AC2779" w:rsidRPr="0045072E">
          <w:rPr>
            <w:rStyle w:val="Hyperlink"/>
            <w:i/>
            <w:iCs/>
            <w:color w:val="auto"/>
          </w:rPr>
          <w:t xml:space="preserve">nvestigational Product] </w:t>
        </w:r>
        <w:r w:rsidR="00AC2779" w:rsidRPr="0045072E">
          <w:rPr>
            <w:rStyle w:val="Hyperlink"/>
            <w:color w:val="auto"/>
          </w:rPr>
          <w:t>and Scientific Rationale for Use</w:t>
        </w:r>
        <w:r w:rsidR="00AC2779" w:rsidRPr="0045072E">
          <w:rPr>
            <w:webHidden/>
          </w:rPr>
          <w:tab/>
        </w:r>
        <w:r w:rsidR="00AC2779" w:rsidRPr="0045072E">
          <w:rPr>
            <w:webHidden/>
          </w:rPr>
          <w:fldChar w:fldCharType="begin"/>
        </w:r>
        <w:r w:rsidR="00AC2779" w:rsidRPr="0045072E">
          <w:rPr>
            <w:webHidden/>
          </w:rPr>
          <w:instrText xml:space="preserve"> PAGEREF _Toc124355807 \h </w:instrText>
        </w:r>
        <w:r w:rsidR="00AC2779" w:rsidRPr="0045072E">
          <w:rPr>
            <w:webHidden/>
          </w:rPr>
        </w:r>
        <w:r w:rsidR="00AC2779" w:rsidRPr="0045072E">
          <w:rPr>
            <w:webHidden/>
          </w:rPr>
          <w:fldChar w:fldCharType="separate"/>
        </w:r>
        <w:r w:rsidR="00AC2779" w:rsidRPr="0045072E">
          <w:rPr>
            <w:webHidden/>
          </w:rPr>
          <w:t>8</w:t>
        </w:r>
        <w:r w:rsidR="00AC2779" w:rsidRPr="0045072E">
          <w:rPr>
            <w:webHidden/>
          </w:rPr>
          <w:fldChar w:fldCharType="end"/>
        </w:r>
      </w:hyperlink>
    </w:p>
    <w:p w14:paraId="038FCB8F" w14:textId="35BE014A" w:rsidR="00AC2779" w:rsidRPr="0045072E" w:rsidRDefault="00271E39" w:rsidP="0050678F">
      <w:pPr>
        <w:pStyle w:val="TOC2"/>
        <w:rPr>
          <w:rFonts w:eastAsiaTheme="minorEastAsia"/>
        </w:rPr>
      </w:pPr>
      <w:hyperlink w:anchor="_Toc124355808" w:history="1">
        <w:r w:rsidR="00AC2779" w:rsidRPr="0045072E">
          <w:rPr>
            <w:rStyle w:val="Hyperlink"/>
            <w:color w:val="auto"/>
          </w:rPr>
          <w:t>4.1</w:t>
        </w:r>
        <w:r w:rsidR="00AC2779" w:rsidRPr="0045072E">
          <w:rPr>
            <w:rFonts w:eastAsiaTheme="minorEastAsia"/>
          </w:rPr>
          <w:tab/>
        </w:r>
        <w:r w:rsidR="00AC2779" w:rsidRPr="0045072E">
          <w:rPr>
            <w:rStyle w:val="Hyperlink"/>
            <w:color w:val="auto"/>
          </w:rPr>
          <w:t xml:space="preserve">Description of </w:t>
        </w:r>
        <w:r w:rsidR="00AC2779" w:rsidRPr="0045072E">
          <w:rPr>
            <w:rStyle w:val="Hyperlink"/>
            <w:i/>
            <w:iCs/>
            <w:color w:val="auto"/>
          </w:rPr>
          <w:t>[Insert Investigational Product]</w:t>
        </w:r>
        <w:r w:rsidR="00AC2779" w:rsidRPr="0045072E">
          <w:rPr>
            <w:webHidden/>
          </w:rPr>
          <w:tab/>
        </w:r>
        <w:r w:rsidR="00AC2779" w:rsidRPr="0045072E">
          <w:rPr>
            <w:webHidden/>
          </w:rPr>
          <w:fldChar w:fldCharType="begin"/>
        </w:r>
        <w:r w:rsidR="00AC2779" w:rsidRPr="0045072E">
          <w:rPr>
            <w:webHidden/>
          </w:rPr>
          <w:instrText xml:space="preserve"> PAGEREF _Toc124355808 \h </w:instrText>
        </w:r>
        <w:r w:rsidR="00AC2779" w:rsidRPr="0045072E">
          <w:rPr>
            <w:webHidden/>
          </w:rPr>
        </w:r>
        <w:r w:rsidR="00AC2779" w:rsidRPr="0045072E">
          <w:rPr>
            <w:webHidden/>
          </w:rPr>
          <w:fldChar w:fldCharType="separate"/>
        </w:r>
        <w:r w:rsidR="00AC2779" w:rsidRPr="0045072E">
          <w:rPr>
            <w:webHidden/>
          </w:rPr>
          <w:t>9</w:t>
        </w:r>
        <w:r w:rsidR="00AC2779" w:rsidRPr="0045072E">
          <w:rPr>
            <w:webHidden/>
          </w:rPr>
          <w:fldChar w:fldCharType="end"/>
        </w:r>
      </w:hyperlink>
    </w:p>
    <w:p w14:paraId="3E80D257" w14:textId="2D068D72" w:rsidR="00AC2779" w:rsidRPr="0045072E" w:rsidRDefault="00271E39" w:rsidP="0050678F">
      <w:pPr>
        <w:pStyle w:val="TOC3"/>
        <w:rPr>
          <w:rFonts w:eastAsiaTheme="minorEastAsia"/>
          <w:sz w:val="22"/>
          <w:szCs w:val="22"/>
        </w:rPr>
      </w:pPr>
      <w:hyperlink w:anchor="_Toc124355809" w:history="1">
        <w:r w:rsidR="00AC2779" w:rsidRPr="0045072E">
          <w:rPr>
            <w:rStyle w:val="Hyperlink"/>
            <w:color w:val="auto"/>
          </w:rPr>
          <w:t>4.1.1</w:t>
        </w:r>
        <w:r w:rsidR="00AC2779" w:rsidRPr="0045072E">
          <w:rPr>
            <w:rFonts w:eastAsiaTheme="minorEastAsia"/>
            <w:sz w:val="22"/>
            <w:szCs w:val="22"/>
          </w:rPr>
          <w:tab/>
        </w:r>
        <w:r w:rsidR="00AC2779" w:rsidRPr="0045072E">
          <w:rPr>
            <w:rStyle w:val="Hyperlink"/>
            <w:color w:val="auto"/>
          </w:rPr>
          <w:t>Drug Product Naming Convention</w:t>
        </w:r>
        <w:r w:rsidR="00AC2779" w:rsidRPr="0045072E">
          <w:rPr>
            <w:webHidden/>
          </w:rPr>
          <w:tab/>
        </w:r>
        <w:r w:rsidR="00AC2779" w:rsidRPr="0045072E">
          <w:rPr>
            <w:webHidden/>
          </w:rPr>
          <w:fldChar w:fldCharType="begin"/>
        </w:r>
        <w:r w:rsidR="00AC2779" w:rsidRPr="0045072E">
          <w:rPr>
            <w:webHidden/>
          </w:rPr>
          <w:instrText xml:space="preserve"> PAGEREF _Toc124355809 \h </w:instrText>
        </w:r>
        <w:r w:rsidR="00AC2779" w:rsidRPr="0045072E">
          <w:rPr>
            <w:webHidden/>
          </w:rPr>
        </w:r>
        <w:r w:rsidR="00AC2779" w:rsidRPr="0045072E">
          <w:rPr>
            <w:webHidden/>
          </w:rPr>
          <w:fldChar w:fldCharType="separate"/>
        </w:r>
        <w:r w:rsidR="00AC2779" w:rsidRPr="0045072E">
          <w:rPr>
            <w:webHidden/>
          </w:rPr>
          <w:t>9</w:t>
        </w:r>
        <w:r w:rsidR="00AC2779" w:rsidRPr="0045072E">
          <w:rPr>
            <w:webHidden/>
          </w:rPr>
          <w:fldChar w:fldCharType="end"/>
        </w:r>
      </w:hyperlink>
    </w:p>
    <w:p w14:paraId="6F121F95" w14:textId="6A635A7E" w:rsidR="00AC2779" w:rsidRPr="0045072E" w:rsidRDefault="00271E39" w:rsidP="0050678F">
      <w:pPr>
        <w:pStyle w:val="TOC3"/>
        <w:rPr>
          <w:rFonts w:eastAsiaTheme="minorEastAsia"/>
          <w:sz w:val="22"/>
          <w:szCs w:val="22"/>
        </w:rPr>
      </w:pPr>
      <w:hyperlink w:anchor="_Toc124355810" w:history="1">
        <w:r w:rsidR="00AC2779" w:rsidRPr="0045072E">
          <w:rPr>
            <w:rStyle w:val="Hyperlink"/>
            <w:color w:val="auto"/>
          </w:rPr>
          <w:t>4.1.2</w:t>
        </w:r>
        <w:r w:rsidR="00AC2779" w:rsidRPr="0045072E">
          <w:rPr>
            <w:rFonts w:eastAsiaTheme="minorEastAsia"/>
            <w:sz w:val="22"/>
            <w:szCs w:val="22"/>
          </w:rPr>
          <w:tab/>
        </w:r>
        <w:r w:rsidR="00AC2779" w:rsidRPr="0045072E">
          <w:rPr>
            <w:rStyle w:val="Hyperlink"/>
            <w:color w:val="auto"/>
          </w:rPr>
          <w:t>Drug Product Physical, Chemical, and Pharmaceutical Properties</w:t>
        </w:r>
        <w:r w:rsidR="00AC2779" w:rsidRPr="0045072E">
          <w:rPr>
            <w:webHidden/>
          </w:rPr>
          <w:tab/>
        </w:r>
        <w:r w:rsidR="00AC2779" w:rsidRPr="0045072E">
          <w:rPr>
            <w:webHidden/>
          </w:rPr>
          <w:fldChar w:fldCharType="begin"/>
        </w:r>
        <w:r w:rsidR="00AC2779" w:rsidRPr="0045072E">
          <w:rPr>
            <w:webHidden/>
          </w:rPr>
          <w:instrText xml:space="preserve"> PAGEREF _Toc124355810 \h </w:instrText>
        </w:r>
        <w:r w:rsidR="00AC2779" w:rsidRPr="0045072E">
          <w:rPr>
            <w:webHidden/>
          </w:rPr>
        </w:r>
        <w:r w:rsidR="00AC2779" w:rsidRPr="0045072E">
          <w:rPr>
            <w:webHidden/>
          </w:rPr>
          <w:fldChar w:fldCharType="separate"/>
        </w:r>
        <w:r w:rsidR="00AC2779" w:rsidRPr="0045072E">
          <w:rPr>
            <w:webHidden/>
          </w:rPr>
          <w:t>9</w:t>
        </w:r>
        <w:r w:rsidR="00AC2779" w:rsidRPr="0045072E">
          <w:rPr>
            <w:webHidden/>
          </w:rPr>
          <w:fldChar w:fldCharType="end"/>
        </w:r>
      </w:hyperlink>
    </w:p>
    <w:p w14:paraId="25527803" w14:textId="5EAECD13" w:rsidR="00AC2779" w:rsidRPr="0045072E" w:rsidRDefault="00271E39" w:rsidP="0050678F">
      <w:pPr>
        <w:pStyle w:val="TOC3"/>
        <w:rPr>
          <w:rFonts w:eastAsiaTheme="minorEastAsia"/>
          <w:sz w:val="22"/>
          <w:szCs w:val="22"/>
        </w:rPr>
      </w:pPr>
      <w:hyperlink w:anchor="_Toc124355811" w:history="1">
        <w:r w:rsidR="00AC2779" w:rsidRPr="0045072E">
          <w:rPr>
            <w:rStyle w:val="Hyperlink"/>
            <w:color w:val="auto"/>
          </w:rPr>
          <w:t>4.1.3</w:t>
        </w:r>
        <w:r w:rsidR="00AC2779" w:rsidRPr="0045072E">
          <w:rPr>
            <w:rFonts w:eastAsiaTheme="minorEastAsia"/>
            <w:sz w:val="22"/>
            <w:szCs w:val="22"/>
          </w:rPr>
          <w:tab/>
        </w:r>
        <w:r w:rsidR="00AC2779" w:rsidRPr="0045072E">
          <w:rPr>
            <w:rStyle w:val="Hyperlink"/>
            <w:color w:val="auto"/>
          </w:rPr>
          <w:t>Drug Product Description, Mechanism of Action and Route of Administration</w:t>
        </w:r>
        <w:r w:rsidR="00AC2779" w:rsidRPr="0045072E">
          <w:rPr>
            <w:webHidden/>
          </w:rPr>
          <w:tab/>
        </w:r>
        <w:r w:rsidR="00AC2779" w:rsidRPr="0045072E">
          <w:rPr>
            <w:webHidden/>
          </w:rPr>
          <w:fldChar w:fldCharType="begin"/>
        </w:r>
        <w:r w:rsidR="00AC2779" w:rsidRPr="0045072E">
          <w:rPr>
            <w:webHidden/>
          </w:rPr>
          <w:instrText xml:space="preserve"> PAGEREF _Toc124355811 \h </w:instrText>
        </w:r>
        <w:r w:rsidR="00AC2779" w:rsidRPr="0045072E">
          <w:rPr>
            <w:webHidden/>
          </w:rPr>
        </w:r>
        <w:r w:rsidR="00AC2779" w:rsidRPr="0045072E">
          <w:rPr>
            <w:webHidden/>
          </w:rPr>
          <w:fldChar w:fldCharType="separate"/>
        </w:r>
        <w:r w:rsidR="00AC2779" w:rsidRPr="0045072E">
          <w:rPr>
            <w:webHidden/>
          </w:rPr>
          <w:t>9</w:t>
        </w:r>
        <w:r w:rsidR="00AC2779" w:rsidRPr="0045072E">
          <w:rPr>
            <w:webHidden/>
          </w:rPr>
          <w:fldChar w:fldCharType="end"/>
        </w:r>
      </w:hyperlink>
    </w:p>
    <w:p w14:paraId="67D2DFAF" w14:textId="5390CEEA" w:rsidR="00AC2779" w:rsidRPr="0045072E" w:rsidRDefault="00271E39" w:rsidP="0050678F">
      <w:pPr>
        <w:pStyle w:val="TOC2"/>
        <w:rPr>
          <w:rFonts w:eastAsiaTheme="minorEastAsia"/>
        </w:rPr>
      </w:pPr>
      <w:hyperlink w:anchor="_Toc124355812" w:history="1">
        <w:r w:rsidR="00AC2779" w:rsidRPr="0045072E">
          <w:rPr>
            <w:rStyle w:val="Hyperlink"/>
            <w:color w:val="auto"/>
          </w:rPr>
          <w:t>4.2</w:t>
        </w:r>
        <w:r w:rsidR="00AC2779" w:rsidRPr="0045072E">
          <w:rPr>
            <w:rFonts w:eastAsiaTheme="minorEastAsia"/>
          </w:rPr>
          <w:tab/>
        </w:r>
        <w:r w:rsidR="00AC2779" w:rsidRPr="0045072E">
          <w:rPr>
            <w:rStyle w:val="Hyperlink"/>
            <w:color w:val="auto"/>
          </w:rPr>
          <w:t xml:space="preserve">Scientific Rationale for the Use of </w:t>
        </w:r>
        <w:r w:rsidR="00AC2779" w:rsidRPr="0045072E">
          <w:rPr>
            <w:rStyle w:val="Hyperlink"/>
            <w:i/>
            <w:iCs/>
            <w:color w:val="auto"/>
          </w:rPr>
          <w:t>[Insert Investigational Product]</w:t>
        </w:r>
        <w:r w:rsidR="00AC2779" w:rsidRPr="0045072E">
          <w:rPr>
            <w:rStyle w:val="Hyperlink"/>
            <w:color w:val="auto"/>
          </w:rPr>
          <w:t xml:space="preserve"> in the Rare Disease or Condition</w:t>
        </w:r>
        <w:r w:rsidR="00AC2779" w:rsidRPr="0045072E">
          <w:rPr>
            <w:webHidden/>
          </w:rPr>
          <w:tab/>
        </w:r>
        <w:r w:rsidR="00AC2779" w:rsidRPr="0045072E">
          <w:rPr>
            <w:webHidden/>
          </w:rPr>
          <w:fldChar w:fldCharType="begin"/>
        </w:r>
        <w:r w:rsidR="00AC2779" w:rsidRPr="0045072E">
          <w:rPr>
            <w:webHidden/>
          </w:rPr>
          <w:instrText xml:space="preserve"> PAGEREF _Toc124355812 \h </w:instrText>
        </w:r>
        <w:r w:rsidR="00AC2779" w:rsidRPr="0045072E">
          <w:rPr>
            <w:webHidden/>
          </w:rPr>
        </w:r>
        <w:r w:rsidR="00AC2779" w:rsidRPr="0045072E">
          <w:rPr>
            <w:webHidden/>
          </w:rPr>
          <w:fldChar w:fldCharType="separate"/>
        </w:r>
        <w:r w:rsidR="00AC2779" w:rsidRPr="0045072E">
          <w:rPr>
            <w:webHidden/>
          </w:rPr>
          <w:t>9</w:t>
        </w:r>
        <w:r w:rsidR="00AC2779" w:rsidRPr="0045072E">
          <w:rPr>
            <w:webHidden/>
          </w:rPr>
          <w:fldChar w:fldCharType="end"/>
        </w:r>
      </w:hyperlink>
    </w:p>
    <w:p w14:paraId="1FDC1930" w14:textId="559FBDCF" w:rsidR="00AC2779" w:rsidRPr="0045072E" w:rsidRDefault="00271E39" w:rsidP="0050678F">
      <w:pPr>
        <w:pStyle w:val="TOC3"/>
        <w:rPr>
          <w:rFonts w:eastAsiaTheme="minorEastAsia"/>
          <w:sz w:val="22"/>
          <w:szCs w:val="22"/>
        </w:rPr>
      </w:pPr>
      <w:hyperlink w:anchor="_Toc124355813" w:history="1">
        <w:r w:rsidR="00AC2779" w:rsidRPr="0045072E">
          <w:rPr>
            <w:rStyle w:val="Hyperlink"/>
            <w:color w:val="auto"/>
          </w:rPr>
          <w:t>4.2.1</w:t>
        </w:r>
        <w:r w:rsidR="00AC2779" w:rsidRPr="0045072E">
          <w:rPr>
            <w:rFonts w:eastAsiaTheme="minorEastAsia"/>
            <w:sz w:val="22"/>
            <w:szCs w:val="22"/>
          </w:rPr>
          <w:tab/>
        </w:r>
        <w:r w:rsidR="00AC2779" w:rsidRPr="0045072E">
          <w:rPr>
            <w:rStyle w:val="Hyperlink"/>
            <w:color w:val="auto"/>
          </w:rPr>
          <w:t xml:space="preserve">Clinical Efficacy of </w:t>
        </w:r>
        <w:r w:rsidR="00AC2779" w:rsidRPr="0045072E">
          <w:rPr>
            <w:rStyle w:val="Hyperlink"/>
            <w:i/>
            <w:iCs/>
            <w:color w:val="auto"/>
          </w:rPr>
          <w:t>[Insert Investigational Product]</w:t>
        </w:r>
        <w:r w:rsidR="00AC2779" w:rsidRPr="0045072E">
          <w:rPr>
            <w:webHidden/>
          </w:rPr>
          <w:tab/>
        </w:r>
        <w:r w:rsidR="00AC2779" w:rsidRPr="0045072E">
          <w:rPr>
            <w:webHidden/>
          </w:rPr>
          <w:fldChar w:fldCharType="begin"/>
        </w:r>
        <w:r w:rsidR="00AC2779" w:rsidRPr="0045072E">
          <w:rPr>
            <w:webHidden/>
          </w:rPr>
          <w:instrText xml:space="preserve"> PAGEREF _Toc124355813 \h </w:instrText>
        </w:r>
        <w:r w:rsidR="00AC2779" w:rsidRPr="0045072E">
          <w:rPr>
            <w:webHidden/>
          </w:rPr>
        </w:r>
        <w:r w:rsidR="00AC2779" w:rsidRPr="0045072E">
          <w:rPr>
            <w:webHidden/>
          </w:rPr>
          <w:fldChar w:fldCharType="separate"/>
        </w:r>
        <w:r w:rsidR="00AC2779" w:rsidRPr="0045072E">
          <w:rPr>
            <w:webHidden/>
          </w:rPr>
          <w:t>9</w:t>
        </w:r>
        <w:r w:rsidR="00AC2779" w:rsidRPr="0045072E">
          <w:rPr>
            <w:webHidden/>
          </w:rPr>
          <w:fldChar w:fldCharType="end"/>
        </w:r>
      </w:hyperlink>
    </w:p>
    <w:p w14:paraId="59BF0D65" w14:textId="198CB901" w:rsidR="00AC2779" w:rsidRPr="0045072E" w:rsidRDefault="00271E39" w:rsidP="0050678F">
      <w:pPr>
        <w:pStyle w:val="TOC3"/>
        <w:rPr>
          <w:rFonts w:eastAsiaTheme="minorEastAsia"/>
          <w:sz w:val="22"/>
          <w:szCs w:val="22"/>
        </w:rPr>
      </w:pPr>
      <w:hyperlink w:anchor="_Toc124355814" w:history="1">
        <w:r w:rsidR="00AC2779" w:rsidRPr="0045072E">
          <w:rPr>
            <w:rStyle w:val="Hyperlink"/>
            <w:color w:val="auto"/>
          </w:rPr>
          <w:t>4.2.2</w:t>
        </w:r>
        <w:r w:rsidR="00AC2779" w:rsidRPr="0045072E">
          <w:rPr>
            <w:rFonts w:eastAsiaTheme="minorEastAsia"/>
            <w:sz w:val="22"/>
            <w:szCs w:val="22"/>
          </w:rPr>
          <w:tab/>
        </w:r>
        <w:r w:rsidR="00AC2779" w:rsidRPr="0045072E">
          <w:rPr>
            <w:rStyle w:val="Hyperlink"/>
            <w:color w:val="auto"/>
          </w:rPr>
          <w:t>Nonclinical Efficacy of</w:t>
        </w:r>
        <w:r w:rsidR="00AC2779" w:rsidRPr="0045072E">
          <w:rPr>
            <w:rStyle w:val="Hyperlink"/>
            <w:i/>
            <w:iCs/>
            <w:color w:val="auto"/>
          </w:rPr>
          <w:t xml:space="preserve"> [Insert Investigational Product]</w:t>
        </w:r>
        <w:r w:rsidR="00AC2779" w:rsidRPr="0045072E">
          <w:rPr>
            <w:webHidden/>
          </w:rPr>
          <w:tab/>
        </w:r>
        <w:r w:rsidR="00AC2779" w:rsidRPr="0045072E">
          <w:rPr>
            <w:webHidden/>
          </w:rPr>
          <w:fldChar w:fldCharType="begin"/>
        </w:r>
        <w:r w:rsidR="00AC2779" w:rsidRPr="0045072E">
          <w:rPr>
            <w:webHidden/>
          </w:rPr>
          <w:instrText xml:space="preserve"> PAGEREF _Toc124355814 \h </w:instrText>
        </w:r>
        <w:r w:rsidR="00AC2779" w:rsidRPr="0045072E">
          <w:rPr>
            <w:webHidden/>
          </w:rPr>
        </w:r>
        <w:r w:rsidR="00AC2779" w:rsidRPr="0045072E">
          <w:rPr>
            <w:webHidden/>
          </w:rPr>
          <w:fldChar w:fldCharType="separate"/>
        </w:r>
        <w:r w:rsidR="00AC2779" w:rsidRPr="0045072E">
          <w:rPr>
            <w:webHidden/>
          </w:rPr>
          <w:t>9</w:t>
        </w:r>
        <w:r w:rsidR="00AC2779" w:rsidRPr="0045072E">
          <w:rPr>
            <w:webHidden/>
          </w:rPr>
          <w:fldChar w:fldCharType="end"/>
        </w:r>
      </w:hyperlink>
    </w:p>
    <w:p w14:paraId="1171B60F" w14:textId="0410F47C" w:rsidR="00AC2779" w:rsidRPr="0045072E" w:rsidRDefault="00271E39" w:rsidP="0050678F">
      <w:pPr>
        <w:pStyle w:val="TOC1"/>
        <w:rPr>
          <w:rFonts w:eastAsiaTheme="minorEastAsia"/>
          <w:sz w:val="22"/>
          <w:szCs w:val="22"/>
        </w:rPr>
      </w:pPr>
      <w:hyperlink w:anchor="_Toc124355815" w:history="1">
        <w:r w:rsidR="00AC2779" w:rsidRPr="0045072E">
          <w:rPr>
            <w:rStyle w:val="Hyperlink"/>
            <w:color w:val="auto"/>
          </w:rPr>
          <w:t>5 Orphan drug status</w:t>
        </w:r>
        <w:r w:rsidR="00AC2779" w:rsidRPr="0045072E">
          <w:rPr>
            <w:webHidden/>
          </w:rPr>
          <w:tab/>
        </w:r>
        <w:r w:rsidR="00AC2779" w:rsidRPr="0045072E">
          <w:rPr>
            <w:webHidden/>
          </w:rPr>
          <w:fldChar w:fldCharType="begin"/>
        </w:r>
        <w:r w:rsidR="00AC2779" w:rsidRPr="0045072E">
          <w:rPr>
            <w:webHidden/>
          </w:rPr>
          <w:instrText xml:space="preserve"> PAGEREF _Toc124355815 \h </w:instrText>
        </w:r>
        <w:r w:rsidR="00AC2779" w:rsidRPr="0045072E">
          <w:rPr>
            <w:webHidden/>
          </w:rPr>
        </w:r>
        <w:r w:rsidR="00AC2779" w:rsidRPr="0045072E">
          <w:rPr>
            <w:webHidden/>
          </w:rPr>
          <w:fldChar w:fldCharType="separate"/>
        </w:r>
        <w:r w:rsidR="00AC2779" w:rsidRPr="0045072E">
          <w:rPr>
            <w:webHidden/>
          </w:rPr>
          <w:t>10</w:t>
        </w:r>
        <w:r w:rsidR="00AC2779" w:rsidRPr="0045072E">
          <w:rPr>
            <w:webHidden/>
          </w:rPr>
          <w:fldChar w:fldCharType="end"/>
        </w:r>
      </w:hyperlink>
    </w:p>
    <w:p w14:paraId="5262132C" w14:textId="27613008" w:rsidR="00AC2779" w:rsidRPr="0045072E" w:rsidRDefault="00271E39" w:rsidP="0050678F">
      <w:pPr>
        <w:pStyle w:val="TOC1"/>
        <w:rPr>
          <w:rFonts w:eastAsiaTheme="minorEastAsia"/>
          <w:sz w:val="22"/>
          <w:szCs w:val="22"/>
        </w:rPr>
      </w:pPr>
      <w:hyperlink w:anchor="_Toc124355816" w:history="1">
        <w:r w:rsidR="00AC2779" w:rsidRPr="0045072E">
          <w:rPr>
            <w:rStyle w:val="Hyperlink"/>
            <w:color w:val="auto"/>
          </w:rPr>
          <w:t>6</w:t>
        </w:r>
        <w:r w:rsidR="00AC2779" w:rsidRPr="0045072E">
          <w:rPr>
            <w:rFonts w:eastAsiaTheme="minorEastAsia"/>
            <w:sz w:val="22"/>
            <w:szCs w:val="22"/>
          </w:rPr>
          <w:tab/>
        </w:r>
        <w:r w:rsidR="00AC2779" w:rsidRPr="0045072E">
          <w:rPr>
            <w:rStyle w:val="Hyperlink"/>
            <w:color w:val="auto"/>
          </w:rPr>
          <w:t>Patient Subset Considerations and Medical Plausibility of the Chosen Subset</w:t>
        </w:r>
        <w:r w:rsidR="00AC2779" w:rsidRPr="0045072E">
          <w:rPr>
            <w:webHidden/>
          </w:rPr>
          <w:tab/>
        </w:r>
        <w:r w:rsidR="00AC2779" w:rsidRPr="0045072E">
          <w:rPr>
            <w:webHidden/>
          </w:rPr>
          <w:fldChar w:fldCharType="begin"/>
        </w:r>
        <w:r w:rsidR="00AC2779" w:rsidRPr="0045072E">
          <w:rPr>
            <w:webHidden/>
          </w:rPr>
          <w:instrText xml:space="preserve"> PAGEREF _Toc124355816 \h </w:instrText>
        </w:r>
        <w:r w:rsidR="00AC2779" w:rsidRPr="0045072E">
          <w:rPr>
            <w:webHidden/>
          </w:rPr>
        </w:r>
        <w:r w:rsidR="00AC2779" w:rsidRPr="0045072E">
          <w:rPr>
            <w:webHidden/>
          </w:rPr>
          <w:fldChar w:fldCharType="separate"/>
        </w:r>
        <w:r w:rsidR="00AC2779" w:rsidRPr="0045072E">
          <w:rPr>
            <w:webHidden/>
          </w:rPr>
          <w:t>10</w:t>
        </w:r>
        <w:r w:rsidR="00AC2779" w:rsidRPr="0045072E">
          <w:rPr>
            <w:webHidden/>
          </w:rPr>
          <w:fldChar w:fldCharType="end"/>
        </w:r>
      </w:hyperlink>
    </w:p>
    <w:p w14:paraId="178661E4" w14:textId="6B71D479" w:rsidR="00AC2779" w:rsidRPr="0045072E" w:rsidRDefault="00271E39" w:rsidP="0050678F">
      <w:pPr>
        <w:pStyle w:val="TOC1"/>
        <w:rPr>
          <w:rFonts w:eastAsiaTheme="minorEastAsia"/>
          <w:sz w:val="22"/>
          <w:szCs w:val="22"/>
        </w:rPr>
      </w:pPr>
      <w:hyperlink w:anchor="_Toc124355817" w:history="1">
        <w:r w:rsidR="00AC2779" w:rsidRPr="0045072E">
          <w:rPr>
            <w:rStyle w:val="Hyperlink"/>
            <w:color w:val="auto"/>
          </w:rPr>
          <w:t>7</w:t>
        </w:r>
        <w:r w:rsidR="00AC2779" w:rsidRPr="0045072E">
          <w:rPr>
            <w:rFonts w:eastAsiaTheme="minorEastAsia"/>
            <w:sz w:val="22"/>
            <w:szCs w:val="22"/>
          </w:rPr>
          <w:tab/>
        </w:r>
        <w:r w:rsidR="00AC2779" w:rsidRPr="0045072E">
          <w:rPr>
            <w:rStyle w:val="Hyperlink"/>
            <w:color w:val="auto"/>
          </w:rPr>
          <w:t>Regulatory Status and Marketing History</w:t>
        </w:r>
        <w:r w:rsidR="00AC2779" w:rsidRPr="0045072E">
          <w:rPr>
            <w:webHidden/>
          </w:rPr>
          <w:tab/>
        </w:r>
        <w:r w:rsidR="00AC2779" w:rsidRPr="0045072E">
          <w:rPr>
            <w:webHidden/>
          </w:rPr>
          <w:fldChar w:fldCharType="begin"/>
        </w:r>
        <w:r w:rsidR="00AC2779" w:rsidRPr="0045072E">
          <w:rPr>
            <w:webHidden/>
          </w:rPr>
          <w:instrText xml:space="preserve"> PAGEREF _Toc124355817 \h </w:instrText>
        </w:r>
        <w:r w:rsidR="00AC2779" w:rsidRPr="0045072E">
          <w:rPr>
            <w:webHidden/>
          </w:rPr>
        </w:r>
        <w:r w:rsidR="00AC2779" w:rsidRPr="0045072E">
          <w:rPr>
            <w:webHidden/>
          </w:rPr>
          <w:fldChar w:fldCharType="separate"/>
        </w:r>
        <w:r w:rsidR="00AC2779" w:rsidRPr="0045072E">
          <w:rPr>
            <w:webHidden/>
          </w:rPr>
          <w:t>10</w:t>
        </w:r>
        <w:r w:rsidR="00AC2779" w:rsidRPr="0045072E">
          <w:rPr>
            <w:webHidden/>
          </w:rPr>
          <w:fldChar w:fldCharType="end"/>
        </w:r>
      </w:hyperlink>
    </w:p>
    <w:p w14:paraId="196638AE" w14:textId="280AC3E0" w:rsidR="00AC2779" w:rsidRPr="0045072E" w:rsidRDefault="00271E39" w:rsidP="0050678F">
      <w:pPr>
        <w:pStyle w:val="TOC1"/>
        <w:rPr>
          <w:rFonts w:eastAsiaTheme="minorEastAsia"/>
          <w:sz w:val="22"/>
          <w:szCs w:val="22"/>
        </w:rPr>
      </w:pPr>
      <w:hyperlink w:anchor="_Toc124355818" w:history="1">
        <w:r w:rsidR="00AC2779" w:rsidRPr="0045072E">
          <w:rPr>
            <w:rStyle w:val="Hyperlink"/>
            <w:color w:val="auto"/>
          </w:rPr>
          <w:t>8</w:t>
        </w:r>
        <w:r w:rsidR="00AC2779" w:rsidRPr="0045072E">
          <w:rPr>
            <w:rFonts w:eastAsiaTheme="minorEastAsia"/>
            <w:sz w:val="22"/>
            <w:szCs w:val="22"/>
          </w:rPr>
          <w:tab/>
        </w:r>
        <w:r w:rsidR="00AC2779" w:rsidRPr="0045072E">
          <w:rPr>
            <w:rStyle w:val="Hyperlink"/>
            <w:color w:val="auto"/>
          </w:rPr>
          <w:t>Documentation of Patient Population Size</w:t>
        </w:r>
        <w:r w:rsidR="00AC2779" w:rsidRPr="0045072E">
          <w:rPr>
            <w:webHidden/>
          </w:rPr>
          <w:tab/>
        </w:r>
        <w:r w:rsidR="00AC2779" w:rsidRPr="0045072E">
          <w:rPr>
            <w:webHidden/>
          </w:rPr>
          <w:fldChar w:fldCharType="begin"/>
        </w:r>
        <w:r w:rsidR="00AC2779" w:rsidRPr="0045072E">
          <w:rPr>
            <w:webHidden/>
          </w:rPr>
          <w:instrText xml:space="preserve"> PAGEREF _Toc124355818 \h </w:instrText>
        </w:r>
        <w:r w:rsidR="00AC2779" w:rsidRPr="0045072E">
          <w:rPr>
            <w:webHidden/>
          </w:rPr>
        </w:r>
        <w:r w:rsidR="00AC2779" w:rsidRPr="0045072E">
          <w:rPr>
            <w:webHidden/>
          </w:rPr>
          <w:fldChar w:fldCharType="separate"/>
        </w:r>
        <w:r w:rsidR="00AC2779" w:rsidRPr="0045072E">
          <w:rPr>
            <w:webHidden/>
          </w:rPr>
          <w:t>11</w:t>
        </w:r>
        <w:r w:rsidR="00AC2779" w:rsidRPr="0045072E">
          <w:rPr>
            <w:webHidden/>
          </w:rPr>
          <w:fldChar w:fldCharType="end"/>
        </w:r>
      </w:hyperlink>
    </w:p>
    <w:p w14:paraId="01991E51" w14:textId="2A00431E" w:rsidR="00AC2779" w:rsidRPr="0045072E" w:rsidRDefault="00271E39" w:rsidP="0050678F">
      <w:pPr>
        <w:pStyle w:val="TOC1"/>
        <w:rPr>
          <w:rFonts w:eastAsiaTheme="minorEastAsia"/>
          <w:sz w:val="22"/>
          <w:szCs w:val="22"/>
        </w:rPr>
      </w:pPr>
      <w:hyperlink w:anchor="_Toc124355819" w:history="1">
        <w:r w:rsidR="00AC2779" w:rsidRPr="0045072E">
          <w:rPr>
            <w:rStyle w:val="Hyperlink"/>
            <w:color w:val="auto"/>
          </w:rPr>
          <w:t>9</w:t>
        </w:r>
        <w:r w:rsidR="0045072E" w:rsidRPr="0045072E">
          <w:rPr>
            <w:rFonts w:eastAsiaTheme="minorEastAsia"/>
            <w:sz w:val="22"/>
            <w:szCs w:val="22"/>
          </w:rPr>
          <w:tab/>
        </w:r>
        <w:r w:rsidR="0045072E" w:rsidRPr="0045072E">
          <w:rPr>
            <w:rStyle w:val="Hyperlink"/>
            <w:color w:val="auto"/>
          </w:rPr>
          <w:t>Rare Pediatric Disease Designation Justification</w:t>
        </w:r>
        <w:r w:rsidR="00AC2779" w:rsidRPr="0045072E">
          <w:rPr>
            <w:webHidden/>
          </w:rPr>
          <w:tab/>
        </w:r>
        <w:r w:rsidR="00AC2779" w:rsidRPr="0045072E">
          <w:rPr>
            <w:webHidden/>
          </w:rPr>
          <w:fldChar w:fldCharType="begin"/>
        </w:r>
        <w:r w:rsidR="00AC2779" w:rsidRPr="0045072E">
          <w:rPr>
            <w:webHidden/>
          </w:rPr>
          <w:instrText xml:space="preserve"> PAGEREF _Toc124355819 \h </w:instrText>
        </w:r>
        <w:r w:rsidR="00AC2779" w:rsidRPr="0045072E">
          <w:rPr>
            <w:webHidden/>
          </w:rPr>
        </w:r>
        <w:r w:rsidR="00AC2779" w:rsidRPr="0045072E">
          <w:rPr>
            <w:webHidden/>
          </w:rPr>
          <w:fldChar w:fldCharType="separate"/>
        </w:r>
        <w:r w:rsidR="00AC2779" w:rsidRPr="0045072E">
          <w:rPr>
            <w:webHidden/>
          </w:rPr>
          <w:t>11</w:t>
        </w:r>
        <w:r w:rsidR="00AC2779" w:rsidRPr="0045072E">
          <w:rPr>
            <w:webHidden/>
          </w:rPr>
          <w:fldChar w:fldCharType="end"/>
        </w:r>
      </w:hyperlink>
    </w:p>
    <w:p w14:paraId="6A2CB841" w14:textId="1F2C783B" w:rsidR="00AC2779" w:rsidRPr="0045072E" w:rsidRDefault="00271E39" w:rsidP="0050678F">
      <w:pPr>
        <w:pStyle w:val="TOC1"/>
        <w:rPr>
          <w:rFonts w:eastAsiaTheme="minorEastAsia"/>
          <w:sz w:val="22"/>
          <w:szCs w:val="22"/>
        </w:rPr>
      </w:pPr>
      <w:hyperlink w:anchor="_Toc124355820" w:history="1">
        <w:r w:rsidR="00AC2779" w:rsidRPr="0045072E">
          <w:rPr>
            <w:rStyle w:val="Hyperlink"/>
            <w:color w:val="auto"/>
          </w:rPr>
          <w:t>10</w:t>
        </w:r>
        <w:r w:rsidR="00AC2779" w:rsidRPr="0045072E">
          <w:rPr>
            <w:rFonts w:eastAsiaTheme="minorEastAsia"/>
            <w:sz w:val="22"/>
            <w:szCs w:val="22"/>
          </w:rPr>
          <w:tab/>
        </w:r>
        <w:r w:rsidR="00AC2779" w:rsidRPr="0045072E">
          <w:rPr>
            <w:rStyle w:val="Hyperlink"/>
            <w:color w:val="auto"/>
          </w:rPr>
          <w:t>References</w:t>
        </w:r>
        <w:r w:rsidR="00AC2779" w:rsidRPr="0045072E">
          <w:rPr>
            <w:webHidden/>
          </w:rPr>
          <w:tab/>
        </w:r>
        <w:r w:rsidR="00AC2779" w:rsidRPr="0045072E">
          <w:rPr>
            <w:webHidden/>
          </w:rPr>
          <w:fldChar w:fldCharType="begin"/>
        </w:r>
        <w:r w:rsidR="00AC2779" w:rsidRPr="0045072E">
          <w:rPr>
            <w:webHidden/>
          </w:rPr>
          <w:instrText xml:space="preserve"> PAGEREF _Toc124355820 \h </w:instrText>
        </w:r>
        <w:r w:rsidR="00AC2779" w:rsidRPr="0045072E">
          <w:rPr>
            <w:webHidden/>
          </w:rPr>
        </w:r>
        <w:r w:rsidR="00AC2779" w:rsidRPr="0045072E">
          <w:rPr>
            <w:webHidden/>
          </w:rPr>
          <w:fldChar w:fldCharType="separate"/>
        </w:r>
        <w:r w:rsidR="00AC2779" w:rsidRPr="0045072E">
          <w:rPr>
            <w:webHidden/>
          </w:rPr>
          <w:t>12</w:t>
        </w:r>
        <w:r w:rsidR="00AC2779" w:rsidRPr="0045072E">
          <w:rPr>
            <w:webHidden/>
          </w:rPr>
          <w:fldChar w:fldCharType="end"/>
        </w:r>
      </w:hyperlink>
    </w:p>
    <w:p w14:paraId="6DF3C460" w14:textId="5EB283D1" w:rsidR="00F4132D" w:rsidRDefault="00E54C25" w:rsidP="00BD5877">
      <w:pPr>
        <w:pStyle w:val="BodyText"/>
        <w:rPr>
          <w:rFonts w:cs="Arial"/>
          <w:b/>
        </w:rPr>
      </w:pPr>
      <w:r w:rsidRPr="0045072E">
        <w:rPr>
          <w:rFonts w:cs="Arial"/>
          <w:b/>
        </w:rPr>
        <w:fldChar w:fldCharType="end"/>
      </w:r>
    </w:p>
    <w:p w14:paraId="0177C5C4" w14:textId="77777777" w:rsidR="00F4132D" w:rsidRDefault="00F4132D">
      <w:pPr>
        <w:rPr>
          <w:rFonts w:ascii="Arial" w:hAnsi="Arial" w:cs="Arial"/>
          <w:b/>
          <w:szCs w:val="24"/>
        </w:rPr>
      </w:pPr>
      <w:r>
        <w:rPr>
          <w:rFonts w:ascii="Arial" w:hAnsi="Arial" w:cs="Arial"/>
          <w:b/>
        </w:rPr>
        <w:br w:type="page"/>
      </w:r>
    </w:p>
    <w:p w14:paraId="727AEE21" w14:textId="0F9BB1DC" w:rsidR="00D95A1B" w:rsidRPr="003B1F3D" w:rsidRDefault="00B14187" w:rsidP="00D367D4">
      <w:pPr>
        <w:pStyle w:val="Heading2LJ"/>
      </w:pPr>
      <w:bookmarkStart w:id="0" w:name="bList_of_Abbreviations"/>
      <w:bookmarkStart w:id="1" w:name="_Toc124355791"/>
      <w:r w:rsidRPr="00F66348">
        <w:lastRenderedPageBreak/>
        <w:t>List of Abbreviations</w:t>
      </w:r>
      <w:bookmarkEnd w:id="0"/>
      <w:bookmarkEnd w:id="1"/>
      <w:r w:rsidR="00CE06C7">
        <w:br/>
      </w:r>
    </w:p>
    <w:p w14:paraId="0BFF5C5E" w14:textId="69815443" w:rsidR="00F4132D" w:rsidRDefault="00EB5CC5" w:rsidP="0050678F">
      <w:pPr>
        <w:pStyle w:val="BodyTextItalic"/>
      </w:pPr>
      <w:r w:rsidRPr="0050678F">
        <w:t>[Include list of abbreviations]</w:t>
      </w:r>
    </w:p>
    <w:p w14:paraId="218A6C27" w14:textId="77777777" w:rsidR="00F4132D" w:rsidRDefault="00F4132D">
      <w:pPr>
        <w:rPr>
          <w:rFonts w:ascii="Arial" w:hAnsi="Arial" w:cs="Arial"/>
          <w:i/>
          <w:iCs/>
          <w:sz w:val="22"/>
          <w:szCs w:val="22"/>
        </w:rPr>
      </w:pPr>
      <w:r>
        <w:br w:type="page"/>
      </w:r>
    </w:p>
    <w:p w14:paraId="3695CE4D" w14:textId="04DD88C6" w:rsidR="00B14187" w:rsidRPr="00D95A1B" w:rsidRDefault="00B33157" w:rsidP="00D367D4">
      <w:pPr>
        <w:pStyle w:val="Heading2"/>
      </w:pPr>
      <w:bookmarkStart w:id="2" w:name="Table_of_Contents"/>
      <w:bookmarkStart w:id="3" w:name="_Toc34101188"/>
      <w:bookmarkStart w:id="4" w:name="_Toc39481243"/>
      <w:bookmarkStart w:id="5" w:name="_Toc124355792"/>
      <w:bookmarkStart w:id="6" w:name="b1"/>
      <w:bookmarkEnd w:id="2"/>
      <w:r>
        <w:lastRenderedPageBreak/>
        <w:t>R</w:t>
      </w:r>
      <w:r w:rsidR="000C0555">
        <w:t>a</w:t>
      </w:r>
      <w:r>
        <w:t>re P</w:t>
      </w:r>
      <w:r w:rsidR="000C0555">
        <w:t>ediatric</w:t>
      </w:r>
      <w:r>
        <w:t xml:space="preserve"> D</w:t>
      </w:r>
      <w:r w:rsidR="000C0555">
        <w:t>isease</w:t>
      </w:r>
      <w:r w:rsidR="00B14187" w:rsidRPr="00F66348">
        <w:t xml:space="preserve"> Desig</w:t>
      </w:r>
      <w:bookmarkEnd w:id="3"/>
      <w:bookmarkEnd w:id="4"/>
      <w:r w:rsidR="00B14187" w:rsidRPr="00F66348">
        <w:t>nation Request Statement</w:t>
      </w:r>
      <w:bookmarkEnd w:id="5"/>
    </w:p>
    <w:p w14:paraId="0D699988" w14:textId="77783DF0" w:rsidR="00CE06C7" w:rsidRPr="00383376" w:rsidRDefault="00CE06C7" w:rsidP="00D54FA8">
      <w:pPr>
        <w:pStyle w:val="BodyText"/>
        <w:spacing w:line="276" w:lineRule="auto"/>
        <w:rPr>
          <w:rFonts w:cs="Arial"/>
          <w:i/>
          <w:iCs/>
          <w:color w:val="000000" w:themeColor="text1"/>
          <w:szCs w:val="22"/>
        </w:rPr>
      </w:pPr>
      <w:r w:rsidRPr="00AA518C">
        <w:rPr>
          <w:rFonts w:cs="Arial"/>
          <w:i/>
          <w:iCs/>
          <w:noProof/>
          <w:color w:val="000000" w:themeColor="text1"/>
          <w:szCs w:val="22"/>
        </w:rPr>
        <mc:AlternateContent>
          <mc:Choice Requires="wps">
            <w:drawing>
              <wp:inline distT="0" distB="0" distL="0" distR="0" wp14:anchorId="03A1E507" wp14:editId="6F92B6DE">
                <wp:extent cx="5943600" cy="1200647"/>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00647"/>
                        </a:xfrm>
                        <a:prstGeom prst="rect">
                          <a:avLst/>
                        </a:prstGeom>
                        <a:solidFill>
                          <a:srgbClr val="FFFFFF"/>
                        </a:solidFill>
                        <a:ln w="9525">
                          <a:solidFill>
                            <a:srgbClr val="000000"/>
                          </a:solidFill>
                          <a:miter lim="800000"/>
                          <a:headEnd/>
                          <a:tailEnd/>
                        </a:ln>
                      </wps:spPr>
                      <wps:txbx>
                        <w:txbxContent>
                          <w:p w14:paraId="0C4EBDF9" w14:textId="77777777" w:rsidR="00CE06C7" w:rsidRDefault="00CE06C7" w:rsidP="00CE06C7">
                            <w:pPr>
                              <w:pStyle w:val="Body"/>
                            </w:pPr>
                            <w:r w:rsidRPr="00D95A1B">
                              <w:t xml:space="preserve">The </w:t>
                            </w:r>
                            <w:r>
                              <w:t>Rare Pediatric Disease</w:t>
                            </w:r>
                            <w:r w:rsidRPr="00D95A1B">
                              <w:t xml:space="preserve"> Designation Request Statement</w:t>
                            </w:r>
                            <w:r>
                              <w:t xml:space="preserve"> section</w:t>
                            </w:r>
                            <w:r w:rsidRPr="00D95A1B">
                              <w:t xml:space="preserve"> includes a statement from the sponsor requesting </w:t>
                            </w:r>
                            <w:r>
                              <w:t xml:space="preserve">the rare pediatric disease </w:t>
                            </w:r>
                            <w:r w:rsidRPr="00D95A1B">
                              <w:t>designation for rare disease or condition (~up to 1 page).</w:t>
                            </w:r>
                          </w:p>
                          <w:p w14:paraId="04608721" w14:textId="43DAA1D8" w:rsidR="00CE06C7" w:rsidRDefault="00CE06C7" w:rsidP="004C61EB">
                            <w:pPr>
                              <w:pStyle w:val="BodyText"/>
                            </w:pPr>
                            <w:r w:rsidRPr="00D95A1B">
                              <w:rPr>
                                <w:u w:val="single"/>
                              </w:rPr>
                              <w:t>Instructions</w:t>
                            </w:r>
                            <w:r w:rsidRPr="00D95A1B">
                              <w:t>: Replace text with the information indicated i</w:t>
                            </w:r>
                            <w:r>
                              <w:t xml:space="preserve">n italics in </w:t>
                            </w:r>
                            <w:r w:rsidRPr="00D95A1B">
                              <w:t xml:space="preserve">brackets. </w:t>
                            </w:r>
                            <w:r>
                              <w:t>Kindly remove this boxed section</w:t>
                            </w:r>
                            <w:r w:rsidRPr="00D95A1B">
                              <w:t xml:space="preserve"> prior to submission</w:t>
                            </w:r>
                            <w:r>
                              <w:t>.</w:t>
                            </w:r>
                          </w:p>
                        </w:txbxContent>
                      </wps:txbx>
                      <wps:bodyPr rot="0" vert="horz" wrap="square" lIns="91440" tIns="45720" rIns="91440" bIns="45720" anchor="t" anchorCtr="0">
                        <a:noAutofit/>
                      </wps:bodyPr>
                    </wps:wsp>
                  </a:graphicData>
                </a:graphic>
              </wp:inline>
            </w:drawing>
          </mc:Choice>
          <mc:Fallback>
            <w:pict>
              <v:shapetype w14:anchorId="03A1E507" id="_x0000_t202" coordsize="21600,21600" o:spt="202" path="m,l,21600r21600,l21600,xe">
                <v:stroke joinstyle="miter"/>
                <v:path gradientshapeok="t" o:connecttype="rect"/>
              </v:shapetype>
              <v:shape id="Text Box 2" o:spid="_x0000_s1026" type="#_x0000_t202" style="width:468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">
                <v:textbox>
                  <w:txbxContent>
                    <w:p w14:paraId="0C4EBDF9" w14:textId="77777777" w:rsidR="00CE06C7" w:rsidRDefault="00CE06C7" w:rsidP="00CE06C7">
                      <w:pPr>
                        <w:pStyle w:val="Body"/>
                      </w:pPr>
                      <w:r w:rsidRPr="00D95A1B">
                        <w:t xml:space="preserve">The </w:t>
                      </w:r>
                      <w:r>
                        <w:t>Rare Pediatric Disease</w:t>
                      </w:r>
                      <w:r w:rsidRPr="00D95A1B">
                        <w:t xml:space="preserve"> Designation Request Statement</w:t>
                      </w:r>
                      <w:r>
                        <w:t xml:space="preserve"> section</w:t>
                      </w:r>
                      <w:r w:rsidRPr="00D95A1B">
                        <w:t xml:space="preserve"> includes a statement from the sponsor requesting </w:t>
                      </w:r>
                      <w:r>
                        <w:t xml:space="preserve">the rare pediatric disease </w:t>
                      </w:r>
                      <w:r w:rsidRPr="00D95A1B">
                        <w:t>designation for rare disease or condition (~up to 1 page).</w:t>
                      </w:r>
                    </w:p>
                    <w:p w14:paraId="04608721" w14:textId="43DAA1D8" w:rsidR="00CE06C7" w:rsidRDefault="00CE06C7" w:rsidP="004C61EB">
                      <w:pPr>
                        <w:pStyle w:val="BodyText"/>
                      </w:pPr>
                      <w:r w:rsidRPr="00D95A1B">
                        <w:rPr>
                          <w:u w:val="single"/>
                        </w:rPr>
                        <w:t>Instructions</w:t>
                      </w:r>
                      <w:r w:rsidRPr="00D95A1B">
                        <w:t>: Replace text with the information indicated i</w:t>
                      </w:r>
                      <w:r>
                        <w:t xml:space="preserve">n italics in </w:t>
                      </w:r>
                      <w:r w:rsidRPr="00D95A1B">
                        <w:t xml:space="preserve">brackets. </w:t>
                      </w:r>
                      <w:r>
                        <w:t>Kindly remove this boxed section</w:t>
                      </w:r>
                      <w:r w:rsidRPr="00D95A1B">
                        <w:t xml:space="preserve"> prior to submission</w:t>
                      </w:r>
                      <w:r>
                        <w:t>.</w:t>
                      </w:r>
                    </w:p>
                  </w:txbxContent>
                </v:textbox>
                <w10:anchorlock/>
              </v:shape>
            </w:pict>
          </mc:Fallback>
        </mc:AlternateContent>
      </w:r>
      <w:r w:rsidR="006A112A">
        <w:rPr>
          <w:rFonts w:cs="Arial"/>
          <w:i/>
          <w:iCs/>
          <w:color w:val="000000" w:themeColor="text1"/>
          <w:szCs w:val="22"/>
        </w:rPr>
        <w:br/>
      </w:r>
    </w:p>
    <w:p w14:paraId="1381F960" w14:textId="1C956856" w:rsidR="00D20F73" w:rsidRPr="0050678F" w:rsidRDefault="00D20F73" w:rsidP="0050678F">
      <w:pPr>
        <w:pStyle w:val="Body"/>
      </w:pPr>
      <w:r w:rsidRPr="0050678F">
        <w:t>Pursuant to 21 CFR 316.20, [Insert Sponsor] requests designation of [Insert investigational drug product name]</w:t>
      </w:r>
      <w:r w:rsidR="009B67BC" w:rsidRPr="0050678F">
        <w:t xml:space="preserve"> </w:t>
      </w:r>
      <w:r w:rsidRPr="0050678F">
        <w:t>as a</w:t>
      </w:r>
      <w:r w:rsidRPr="0050678F" w:rsidDel="00B33157">
        <w:t xml:space="preserve"> </w:t>
      </w:r>
      <w:r w:rsidR="00B33157" w:rsidRPr="0050678F">
        <w:t xml:space="preserve">rare pediatric </w:t>
      </w:r>
      <w:r w:rsidRPr="0050678F">
        <w:t>drug product for treatment of patients with [Insert proposed indication]</w:t>
      </w:r>
    </w:p>
    <w:p w14:paraId="5D89EE18" w14:textId="65C55879" w:rsidR="00D20F73" w:rsidRPr="006A112A" w:rsidRDefault="00D20F73" w:rsidP="0050678F">
      <w:pPr>
        <w:pStyle w:val="Body"/>
        <w:rPr>
          <w:rStyle w:val="Italics"/>
        </w:rPr>
      </w:pPr>
      <w:r w:rsidRPr="006A112A">
        <w:rPr>
          <w:rStyle w:val="Italics"/>
        </w:rPr>
        <w:t>[Insert an overview of the rare disease or condition including the cause and the manifestations (Detailed description will be included in Section 3</w:t>
      </w:r>
      <w:r w:rsidR="003B1F3D" w:rsidRPr="006A112A">
        <w:rPr>
          <w:rStyle w:val="Italics"/>
        </w:rPr>
        <w:t>)</w:t>
      </w:r>
      <w:r w:rsidRPr="006A112A">
        <w:rPr>
          <w:rStyle w:val="Italics"/>
        </w:rPr>
        <w:t>]</w:t>
      </w:r>
    </w:p>
    <w:p w14:paraId="0F7FF899" w14:textId="68B9B5FD" w:rsidR="00D20F73" w:rsidRPr="006A112A" w:rsidRDefault="00D20F73" w:rsidP="0050678F">
      <w:pPr>
        <w:pStyle w:val="Body"/>
        <w:rPr>
          <w:rStyle w:val="Italics"/>
        </w:rPr>
      </w:pPr>
      <w:r w:rsidRPr="006A112A">
        <w:rPr>
          <w:rStyle w:val="Italics"/>
        </w:rPr>
        <w:t>[Provide the final population estimate (prevalence or incidence, as applicable, including a summary of how the number was determined to qualify it to be a rare disease or condition as suggested by FDA guidelines (Detailed description will be included in Section 8)]</w:t>
      </w:r>
      <w:r w:rsidR="003B1F3D" w:rsidRPr="006A112A">
        <w:rPr>
          <w:rStyle w:val="Italics"/>
        </w:rPr>
        <w:t xml:space="preserve"> </w:t>
      </w:r>
    </w:p>
    <w:p w14:paraId="25003CD7" w14:textId="152AC765" w:rsidR="00D20F73" w:rsidRPr="00BC5406" w:rsidRDefault="00D20F73" w:rsidP="00033D97">
      <w:pPr>
        <w:pStyle w:val="BodyText"/>
        <w:rPr>
          <w:rFonts w:cs="Arial"/>
          <w:i/>
          <w:iCs/>
          <w:szCs w:val="22"/>
        </w:rPr>
      </w:pPr>
    </w:p>
    <w:p w14:paraId="5C8AC016" w14:textId="41B78CFE" w:rsidR="00B14187" w:rsidRDefault="00B14187" w:rsidP="00F4132D">
      <w:pPr>
        <w:pStyle w:val="Heading2"/>
      </w:pPr>
      <w:bookmarkStart w:id="7" w:name="b2"/>
      <w:bookmarkStart w:id="8" w:name="_Toc34101189"/>
      <w:bookmarkStart w:id="9" w:name="_Toc39481244"/>
      <w:bookmarkStart w:id="10" w:name="_Toc124355793"/>
      <w:bookmarkEnd w:id="6"/>
      <w:r w:rsidRPr="00051DD1">
        <w:t>Administrative Information</w:t>
      </w:r>
      <w:bookmarkEnd w:id="8"/>
      <w:bookmarkEnd w:id="9"/>
      <w:bookmarkEnd w:id="10"/>
    </w:p>
    <w:p w14:paraId="39A8C8E3" w14:textId="60E05914" w:rsidR="006A112A" w:rsidRPr="006A112A" w:rsidRDefault="006A112A" w:rsidP="006A112A">
      <w:pPr>
        <w:pStyle w:val="BodyText"/>
      </w:pPr>
      <w:r w:rsidRPr="00AA518C">
        <w:rPr>
          <w:rFonts w:cs="Arial"/>
          <w:i/>
          <w:iCs/>
          <w:noProof/>
          <w:color w:val="000000" w:themeColor="text1"/>
          <w:szCs w:val="22"/>
        </w:rPr>
        <mc:AlternateContent>
          <mc:Choice Requires="wps">
            <w:drawing>
              <wp:inline distT="0" distB="0" distL="0" distR="0" wp14:anchorId="19C639A5" wp14:editId="165FF918">
                <wp:extent cx="5943600" cy="1542553"/>
                <wp:effectExtent l="0" t="0" r="19050" b="196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2553"/>
                        </a:xfrm>
                        <a:prstGeom prst="rect">
                          <a:avLst/>
                        </a:prstGeom>
                        <a:solidFill>
                          <a:srgbClr val="FFFFFF"/>
                        </a:solidFill>
                        <a:ln w="9525">
                          <a:solidFill>
                            <a:srgbClr val="000000"/>
                          </a:solidFill>
                          <a:miter lim="800000"/>
                          <a:headEnd/>
                          <a:tailEnd/>
                        </a:ln>
                      </wps:spPr>
                      <wps:txbx>
                        <w:txbxContent>
                          <w:p w14:paraId="6DDA988D" w14:textId="77777777" w:rsidR="006A112A" w:rsidRPr="006649CB" w:rsidRDefault="006A112A" w:rsidP="006A112A">
                            <w:pPr>
                              <w:pStyle w:val="Body"/>
                            </w:pPr>
                            <w:r w:rsidRPr="006649CB">
                              <w:t xml:space="preserve">The Administrative Information </w:t>
                            </w:r>
                            <w:r>
                              <w:t xml:space="preserve">section </w:t>
                            </w:r>
                            <w:r w:rsidRPr="006649CB">
                              <w:t xml:space="preserve">includes the contact information of the sponsor, primary and alternate person(s), and the regulatory agent. The drug name, including the chemical name of the drug substance and the generic or a meaningful description of the drug product. Manufacturer name, </w:t>
                            </w:r>
                            <w:proofErr w:type="gramStart"/>
                            <w:r w:rsidRPr="006649CB">
                              <w:t>address</w:t>
                            </w:r>
                            <w:proofErr w:type="gramEnd"/>
                            <w:r w:rsidRPr="006649CB">
                              <w:t xml:space="preserve"> and FDA </w:t>
                            </w:r>
                            <w:r>
                              <w:t>E</w:t>
                            </w:r>
                            <w:r w:rsidRPr="006649CB">
                              <w:t xml:space="preserve">stablishment Identifier </w:t>
                            </w:r>
                            <w:r>
                              <w:t>(</w:t>
                            </w:r>
                            <w:r w:rsidRPr="006649CB">
                              <w:t>FEI</w:t>
                            </w:r>
                            <w:r>
                              <w:t>)</w:t>
                            </w:r>
                            <w:r w:rsidRPr="006649CB">
                              <w:t xml:space="preserve"> number (if available) information for both the drug substance and the drug product. </w:t>
                            </w:r>
                          </w:p>
                          <w:p w14:paraId="3245344B" w14:textId="761B5719" w:rsidR="006A112A" w:rsidRDefault="006A112A" w:rsidP="006A112A">
                            <w:r w:rsidRPr="00D95A1B">
                              <w:rPr>
                                <w:rFonts w:ascii="Arial" w:hAnsi="Arial" w:cs="Arial"/>
                                <w:color w:val="000000" w:themeColor="text1"/>
                                <w:sz w:val="22"/>
                                <w:szCs w:val="22"/>
                                <w:u w:val="single"/>
                              </w:rPr>
                              <w:t>Instructions</w:t>
                            </w:r>
                            <w:r w:rsidRPr="00D95A1B">
                              <w:rPr>
                                <w:rFonts w:ascii="Arial" w:hAnsi="Arial" w:cs="Arial"/>
                                <w:color w:val="000000" w:themeColor="text1"/>
                                <w:sz w:val="22"/>
                                <w:szCs w:val="22"/>
                              </w:rPr>
                              <w:t>: Replace text with the information indicated i</w:t>
                            </w:r>
                            <w:r>
                              <w:rPr>
                                <w:rFonts w:ascii="Arial" w:hAnsi="Arial" w:cs="Arial"/>
                                <w:color w:val="000000" w:themeColor="text1"/>
                                <w:sz w:val="22"/>
                                <w:szCs w:val="22"/>
                              </w:rPr>
                              <w:t xml:space="preserve">n italics in </w:t>
                            </w:r>
                            <w:r w:rsidRPr="00D95A1B">
                              <w:rPr>
                                <w:rFonts w:ascii="Arial" w:hAnsi="Arial" w:cs="Arial"/>
                                <w:color w:val="000000" w:themeColor="text1"/>
                                <w:sz w:val="22"/>
                                <w:szCs w:val="22"/>
                              </w:rPr>
                              <w:t xml:space="preserve">brackets. </w:t>
                            </w:r>
                            <w:r>
                              <w:rPr>
                                <w:rFonts w:ascii="Arial" w:hAnsi="Arial" w:cs="Arial"/>
                                <w:color w:val="000000" w:themeColor="text1"/>
                                <w:sz w:val="22"/>
                                <w:szCs w:val="22"/>
                              </w:rPr>
                              <w:t>Kindly remove this boxed section</w:t>
                            </w:r>
                            <w:r w:rsidRPr="00D95A1B">
                              <w:rPr>
                                <w:rFonts w:ascii="Arial" w:hAnsi="Arial" w:cs="Arial"/>
                                <w:color w:val="000000" w:themeColor="text1"/>
                                <w:sz w:val="22"/>
                                <w:szCs w:val="22"/>
                              </w:rPr>
                              <w:t xml:space="preserve"> prior to submission</w:t>
                            </w:r>
                            <w:r>
                              <w:rPr>
                                <w:rFonts w:ascii="Arial" w:hAnsi="Arial" w:cs="Arial"/>
                                <w:color w:val="000000" w:themeColor="text1"/>
                                <w:sz w:val="22"/>
                                <w:szCs w:val="22"/>
                              </w:rPr>
                              <w:t>.</w:t>
                            </w:r>
                          </w:p>
                        </w:txbxContent>
                      </wps:txbx>
                      <wps:bodyPr rot="0" vert="horz" wrap="square" lIns="91440" tIns="45720" rIns="91440" bIns="45720" anchor="t" anchorCtr="0">
                        <a:noAutofit/>
                      </wps:bodyPr>
                    </wps:wsp>
                  </a:graphicData>
                </a:graphic>
              </wp:inline>
            </w:drawing>
          </mc:Choice>
          <mc:Fallback>
            <w:pict>
              <v:shape w14:anchorId="19C639A5" id="_x0000_s1027" type="#_x0000_t202" style="width:468pt;height:1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">
                <v:textbox>
                  <w:txbxContent>
                    <w:p w14:paraId="6DDA988D" w14:textId="77777777" w:rsidR="006A112A" w:rsidRPr="006649CB" w:rsidRDefault="006A112A" w:rsidP="006A112A">
                      <w:pPr>
                        <w:pStyle w:val="Body"/>
                      </w:pPr>
                      <w:r w:rsidRPr="006649CB">
                        <w:t xml:space="preserve">The Administrative Information </w:t>
                      </w:r>
                      <w:r>
                        <w:t xml:space="preserve">section </w:t>
                      </w:r>
                      <w:r w:rsidRPr="006649CB">
                        <w:t xml:space="preserve">includes the contact information of the sponsor, primary and alternate person(s), and the regulatory agent. The drug name, including the chemical name of the drug substance and the generic or a meaningful description of the drug product. Manufacturer name, </w:t>
                      </w:r>
                      <w:proofErr w:type="gramStart"/>
                      <w:r w:rsidRPr="006649CB">
                        <w:t>address</w:t>
                      </w:r>
                      <w:proofErr w:type="gramEnd"/>
                      <w:r w:rsidRPr="006649CB">
                        <w:t xml:space="preserve"> and FDA </w:t>
                      </w:r>
                      <w:r>
                        <w:t>E</w:t>
                      </w:r>
                      <w:r w:rsidRPr="006649CB">
                        <w:t xml:space="preserve">stablishment Identifier </w:t>
                      </w:r>
                      <w:r>
                        <w:t>(</w:t>
                      </w:r>
                      <w:r w:rsidRPr="006649CB">
                        <w:t>FEI</w:t>
                      </w:r>
                      <w:r>
                        <w:t>)</w:t>
                      </w:r>
                      <w:r w:rsidRPr="006649CB">
                        <w:t xml:space="preserve"> number (if available) information for both the drug substance and the drug product. </w:t>
                      </w:r>
                    </w:p>
                    <w:p w14:paraId="3245344B" w14:textId="761B5719" w:rsidR="006A112A" w:rsidRDefault="006A112A" w:rsidP="006A112A">
                      <w:r w:rsidRPr="00D95A1B">
                        <w:rPr>
                          <w:rFonts w:ascii="Arial" w:hAnsi="Arial" w:cs="Arial"/>
                          <w:color w:val="000000" w:themeColor="text1"/>
                          <w:sz w:val="22"/>
                          <w:szCs w:val="22"/>
                          <w:u w:val="single"/>
                        </w:rPr>
                        <w:t>Instructions</w:t>
                      </w:r>
                      <w:r w:rsidRPr="00D95A1B">
                        <w:rPr>
                          <w:rFonts w:ascii="Arial" w:hAnsi="Arial" w:cs="Arial"/>
                          <w:color w:val="000000" w:themeColor="text1"/>
                          <w:sz w:val="22"/>
                          <w:szCs w:val="22"/>
                        </w:rPr>
                        <w:t>: Replace text with the information indicated i</w:t>
                      </w:r>
                      <w:r>
                        <w:rPr>
                          <w:rFonts w:ascii="Arial" w:hAnsi="Arial" w:cs="Arial"/>
                          <w:color w:val="000000" w:themeColor="text1"/>
                          <w:sz w:val="22"/>
                          <w:szCs w:val="22"/>
                        </w:rPr>
                        <w:t xml:space="preserve">n italics in </w:t>
                      </w:r>
                      <w:r w:rsidRPr="00D95A1B">
                        <w:rPr>
                          <w:rFonts w:ascii="Arial" w:hAnsi="Arial" w:cs="Arial"/>
                          <w:color w:val="000000" w:themeColor="text1"/>
                          <w:sz w:val="22"/>
                          <w:szCs w:val="22"/>
                        </w:rPr>
                        <w:t xml:space="preserve">brackets. </w:t>
                      </w:r>
                      <w:r>
                        <w:rPr>
                          <w:rFonts w:ascii="Arial" w:hAnsi="Arial" w:cs="Arial"/>
                          <w:color w:val="000000" w:themeColor="text1"/>
                          <w:sz w:val="22"/>
                          <w:szCs w:val="22"/>
                        </w:rPr>
                        <w:t>Kindly remove this boxed section</w:t>
                      </w:r>
                      <w:r w:rsidRPr="00D95A1B">
                        <w:rPr>
                          <w:rFonts w:ascii="Arial" w:hAnsi="Arial" w:cs="Arial"/>
                          <w:color w:val="000000" w:themeColor="text1"/>
                          <w:sz w:val="22"/>
                          <w:szCs w:val="22"/>
                        </w:rPr>
                        <w:t xml:space="preserve"> prior to submission</w:t>
                      </w:r>
                      <w:r>
                        <w:rPr>
                          <w:rFonts w:ascii="Arial" w:hAnsi="Arial" w:cs="Arial"/>
                          <w:color w:val="000000" w:themeColor="text1"/>
                          <w:sz w:val="22"/>
                          <w:szCs w:val="22"/>
                        </w:rPr>
                        <w:t>.</w:t>
                      </w:r>
                    </w:p>
                  </w:txbxContent>
                </v:textbox>
                <w10:anchorlock/>
              </v:shape>
            </w:pict>
          </mc:Fallback>
        </mc:AlternateContent>
      </w:r>
    </w:p>
    <w:p w14:paraId="70958F24" w14:textId="77777777" w:rsidR="00D95A1B" w:rsidRPr="00F66348" w:rsidRDefault="00D95A1B" w:rsidP="00B64970">
      <w:pPr>
        <w:pStyle w:val="BodyText"/>
      </w:pPr>
    </w:p>
    <w:p w14:paraId="3299FB9D" w14:textId="2E170768" w:rsidR="00B14187" w:rsidRPr="006649CB" w:rsidRDefault="00B14187" w:rsidP="00F4132D">
      <w:pPr>
        <w:pStyle w:val="Heading3"/>
      </w:pPr>
      <w:bookmarkStart w:id="11" w:name="_Toc34101190"/>
      <w:bookmarkStart w:id="12" w:name="_Toc39481245"/>
      <w:bookmarkStart w:id="13" w:name="_Toc124355794"/>
      <w:bookmarkStart w:id="14" w:name="b2_1"/>
      <w:bookmarkEnd w:id="7"/>
      <w:r w:rsidRPr="00F4132D">
        <w:t>Sponsor</w:t>
      </w:r>
      <w:bookmarkEnd w:id="11"/>
      <w:bookmarkEnd w:id="12"/>
      <w:bookmarkEnd w:id="13"/>
    </w:p>
    <w:p w14:paraId="70DFDEC0" w14:textId="2C3C3B06" w:rsidR="004A1D7E" w:rsidRPr="0045072E" w:rsidRDefault="004A1D7E" w:rsidP="00D54FA8">
      <w:pPr>
        <w:spacing w:before="50" w:after="50" w:line="276" w:lineRule="auto"/>
        <w:rPr>
          <w:rFonts w:ascii="Arial" w:hAnsi="Arial" w:cs="Arial"/>
          <w:i/>
          <w:iCs/>
          <w:sz w:val="22"/>
          <w:szCs w:val="22"/>
        </w:rPr>
      </w:pPr>
      <w:bookmarkStart w:id="15" w:name="_Toc34101191"/>
      <w:bookmarkStart w:id="16" w:name="_Toc39481246"/>
      <w:bookmarkEnd w:id="14"/>
      <w:r w:rsidRPr="0045072E">
        <w:rPr>
          <w:rFonts w:ascii="Arial" w:hAnsi="Arial" w:cs="Arial"/>
          <w:i/>
          <w:iCs/>
          <w:sz w:val="22"/>
          <w:szCs w:val="22"/>
        </w:rPr>
        <w:t>[Insert Sponsor’s name and address]</w:t>
      </w:r>
    </w:p>
    <w:p w14:paraId="1DB115D8" w14:textId="77777777" w:rsidR="00EB7052" w:rsidRPr="00BC5406" w:rsidRDefault="00EB7052" w:rsidP="00D54FA8">
      <w:pPr>
        <w:spacing w:before="50" w:after="50" w:line="276" w:lineRule="auto"/>
        <w:rPr>
          <w:rFonts w:ascii="Arial" w:hAnsi="Arial" w:cs="Arial"/>
          <w:sz w:val="22"/>
          <w:szCs w:val="22"/>
        </w:rPr>
      </w:pPr>
    </w:p>
    <w:p w14:paraId="5FDDE1DB" w14:textId="7E72D3D6" w:rsidR="004A1D7E" w:rsidRPr="00BC5406" w:rsidRDefault="00B14187" w:rsidP="00CE06C7">
      <w:pPr>
        <w:pStyle w:val="Heading3"/>
      </w:pPr>
      <w:bookmarkStart w:id="17" w:name="b2_2"/>
      <w:bookmarkStart w:id="18" w:name="_Toc124355795"/>
      <w:r w:rsidRPr="00BC5406">
        <w:t xml:space="preserve">Primary </w:t>
      </w:r>
      <w:r w:rsidR="00B43609" w:rsidRPr="00BC5406">
        <w:t xml:space="preserve">and Alternate </w:t>
      </w:r>
      <w:r w:rsidRPr="00BC5406">
        <w:t>Contact</w:t>
      </w:r>
      <w:bookmarkEnd w:id="15"/>
      <w:bookmarkEnd w:id="16"/>
      <w:r w:rsidR="00B43609" w:rsidRPr="00BC5406">
        <w:t>s</w:t>
      </w:r>
      <w:bookmarkEnd w:id="17"/>
      <w:bookmarkEnd w:id="18"/>
    </w:p>
    <w:p w14:paraId="2956528B" w14:textId="18310319" w:rsidR="00B70F3C" w:rsidRPr="00BC5406" w:rsidRDefault="001576CD" w:rsidP="00D54FA8">
      <w:pPr>
        <w:pStyle w:val="BodyTextNoSpace"/>
        <w:tabs>
          <w:tab w:val="left" w:pos="1260"/>
        </w:tabs>
        <w:spacing w:line="276" w:lineRule="auto"/>
        <w:rPr>
          <w:rFonts w:cs="Arial"/>
          <w:szCs w:val="22"/>
          <w:u w:val="single"/>
        </w:rPr>
      </w:pPr>
      <w:r w:rsidRPr="00BC5406">
        <w:rPr>
          <w:rFonts w:cs="Arial"/>
          <w:szCs w:val="22"/>
          <w:u w:val="single"/>
        </w:rPr>
        <w:t xml:space="preserve">Primary Contact </w:t>
      </w:r>
    </w:p>
    <w:p w14:paraId="2B508AFC" w14:textId="00AA29C1" w:rsidR="00F4132D" w:rsidRDefault="00CD306F" w:rsidP="00D54FA8">
      <w:pPr>
        <w:pStyle w:val="BodyTextNoSpace"/>
        <w:tabs>
          <w:tab w:val="left" w:pos="1260"/>
        </w:tabs>
        <w:spacing w:line="276" w:lineRule="auto"/>
        <w:rPr>
          <w:rFonts w:cs="Arial"/>
          <w:i/>
          <w:iCs/>
          <w:szCs w:val="22"/>
        </w:rPr>
      </w:pPr>
      <w:r w:rsidRPr="00BC5406">
        <w:rPr>
          <w:rFonts w:cs="Arial"/>
          <w:i/>
          <w:iCs/>
          <w:szCs w:val="22"/>
        </w:rPr>
        <w:t>[Insert name of the sponsor’s primary contact person, including title, address, telephone number, and email address]</w:t>
      </w:r>
    </w:p>
    <w:p w14:paraId="1B1072C2" w14:textId="77777777" w:rsidR="00F4132D" w:rsidRDefault="00F4132D">
      <w:pPr>
        <w:rPr>
          <w:rFonts w:ascii="Arial" w:hAnsi="Arial" w:cs="Arial"/>
          <w:i/>
          <w:iCs/>
          <w:sz w:val="22"/>
          <w:szCs w:val="22"/>
        </w:rPr>
      </w:pPr>
      <w:r>
        <w:rPr>
          <w:rFonts w:ascii="Arial" w:hAnsi="Arial" w:cs="Arial"/>
          <w:i/>
          <w:iCs/>
          <w:sz w:val="22"/>
          <w:szCs w:val="22"/>
        </w:rPr>
        <w:br w:type="page"/>
      </w:r>
    </w:p>
    <w:p w14:paraId="19196C23" w14:textId="1F4CD327" w:rsidR="00B70F3C" w:rsidRPr="00BC5406" w:rsidRDefault="001576CD" w:rsidP="00D54FA8">
      <w:pPr>
        <w:pStyle w:val="BodyTextNoSpace"/>
        <w:tabs>
          <w:tab w:val="left" w:pos="1260"/>
        </w:tabs>
        <w:spacing w:line="276" w:lineRule="auto"/>
        <w:rPr>
          <w:rFonts w:cs="Arial"/>
          <w:szCs w:val="22"/>
          <w:u w:val="single"/>
        </w:rPr>
      </w:pPr>
      <w:r w:rsidRPr="00BC5406">
        <w:rPr>
          <w:rFonts w:cs="Arial"/>
          <w:szCs w:val="22"/>
          <w:u w:val="single"/>
        </w:rPr>
        <w:lastRenderedPageBreak/>
        <w:t xml:space="preserve">Alternate Contact </w:t>
      </w:r>
    </w:p>
    <w:p w14:paraId="614D418D" w14:textId="6556CD48" w:rsidR="00CD306F" w:rsidRPr="00BC5406" w:rsidRDefault="00CD306F" w:rsidP="00D54FA8">
      <w:pPr>
        <w:pStyle w:val="BodyTextNoSpace"/>
        <w:tabs>
          <w:tab w:val="left" w:pos="1260"/>
        </w:tabs>
        <w:spacing w:line="276" w:lineRule="auto"/>
        <w:rPr>
          <w:rFonts w:cs="Arial"/>
          <w:i/>
          <w:iCs/>
          <w:szCs w:val="22"/>
        </w:rPr>
      </w:pPr>
      <w:r w:rsidRPr="00F66348">
        <w:rPr>
          <w:rFonts w:cs="Arial"/>
          <w:i/>
          <w:iCs/>
          <w:szCs w:val="22"/>
        </w:rPr>
        <w:t>[</w:t>
      </w:r>
      <w:r w:rsidR="004E6E92">
        <w:rPr>
          <w:rFonts w:cs="Arial"/>
          <w:i/>
          <w:iCs/>
          <w:szCs w:val="22"/>
        </w:rPr>
        <w:t>If available, i</w:t>
      </w:r>
      <w:r w:rsidRPr="00F66348">
        <w:rPr>
          <w:rFonts w:cs="Arial"/>
          <w:i/>
          <w:iCs/>
          <w:szCs w:val="22"/>
        </w:rPr>
        <w:t>nsert name of the sponsor’s alternate contact person, including title, address, telephone number, and email address]</w:t>
      </w:r>
    </w:p>
    <w:p w14:paraId="5E5999C1" w14:textId="77777777" w:rsidR="006649CB" w:rsidRPr="00BC5406" w:rsidRDefault="006649CB" w:rsidP="00D54FA8">
      <w:pPr>
        <w:pStyle w:val="BodyTextNoSpace"/>
        <w:tabs>
          <w:tab w:val="left" w:pos="1260"/>
        </w:tabs>
        <w:spacing w:line="276" w:lineRule="auto"/>
        <w:rPr>
          <w:rFonts w:cs="Arial"/>
          <w:szCs w:val="22"/>
        </w:rPr>
      </w:pPr>
    </w:p>
    <w:p w14:paraId="74711C88" w14:textId="300DCA2B" w:rsidR="00B14187" w:rsidRPr="00BC5406" w:rsidRDefault="00B14187" w:rsidP="00CE06C7">
      <w:pPr>
        <w:pStyle w:val="Heading3"/>
      </w:pPr>
      <w:bookmarkStart w:id="19" w:name="_Toc34101192"/>
      <w:bookmarkStart w:id="20" w:name="_Toc39481247"/>
      <w:bookmarkStart w:id="21" w:name="_Toc124355796"/>
      <w:bookmarkStart w:id="22" w:name="b2_3"/>
      <w:r w:rsidRPr="00BC5406">
        <w:t>Regulatory Agent</w:t>
      </w:r>
      <w:bookmarkEnd w:id="19"/>
      <w:bookmarkEnd w:id="20"/>
      <w:bookmarkEnd w:id="21"/>
    </w:p>
    <w:p w14:paraId="4AD67BCD" w14:textId="7D90DE83" w:rsidR="004A1D7E" w:rsidRPr="00DE002C" w:rsidRDefault="004A1D7E" w:rsidP="00D54FA8">
      <w:pPr>
        <w:pStyle w:val="BodyTextNoSpace"/>
        <w:tabs>
          <w:tab w:val="left" w:pos="1260"/>
        </w:tabs>
        <w:spacing w:line="276" w:lineRule="auto"/>
        <w:rPr>
          <w:rFonts w:cs="Arial"/>
          <w:i/>
          <w:iCs/>
          <w:szCs w:val="22"/>
        </w:rPr>
      </w:pPr>
      <w:bookmarkStart w:id="23" w:name="_Toc34101193"/>
      <w:bookmarkStart w:id="24" w:name="_Toc39481248"/>
      <w:bookmarkEnd w:id="22"/>
      <w:r w:rsidRPr="00DE002C">
        <w:rPr>
          <w:rFonts w:cs="Arial"/>
          <w:i/>
          <w:iCs/>
          <w:szCs w:val="22"/>
        </w:rPr>
        <w:t>[I</w:t>
      </w:r>
      <w:r w:rsidR="004E6E92">
        <w:rPr>
          <w:rFonts w:cs="Arial"/>
          <w:i/>
          <w:iCs/>
          <w:szCs w:val="22"/>
        </w:rPr>
        <w:t>f available, i</w:t>
      </w:r>
      <w:r w:rsidRPr="00DE002C">
        <w:rPr>
          <w:rFonts w:cs="Arial"/>
          <w:i/>
          <w:iCs/>
          <w:szCs w:val="22"/>
        </w:rPr>
        <w:t>nsert name of the sponsor’s regulatory agent, including title, address, telephone number, and email address]</w:t>
      </w:r>
    </w:p>
    <w:p w14:paraId="1167514A" w14:textId="77777777" w:rsidR="00427753" w:rsidRPr="00BC5406" w:rsidRDefault="00427753" w:rsidP="00D54FA8">
      <w:pPr>
        <w:pStyle w:val="BodyTextNoSpace"/>
        <w:tabs>
          <w:tab w:val="left" w:pos="1260"/>
        </w:tabs>
        <w:spacing w:line="276" w:lineRule="auto"/>
        <w:rPr>
          <w:rFonts w:cs="Arial"/>
          <w:u w:val="single"/>
        </w:rPr>
      </w:pPr>
    </w:p>
    <w:p w14:paraId="04E5A588" w14:textId="30596E9F" w:rsidR="00B14187" w:rsidRPr="00BC5406" w:rsidRDefault="00161801" w:rsidP="00CE06C7">
      <w:pPr>
        <w:pStyle w:val="Heading3"/>
      </w:pPr>
      <w:bookmarkStart w:id="25" w:name="_Toc124355797"/>
      <w:bookmarkStart w:id="26" w:name="b2_4"/>
      <w:bookmarkEnd w:id="23"/>
      <w:bookmarkEnd w:id="24"/>
      <w:r w:rsidRPr="00BC5406">
        <w:t>Drug Name</w:t>
      </w:r>
      <w:bookmarkEnd w:id="25"/>
    </w:p>
    <w:p w14:paraId="790BFBD7" w14:textId="56029F85" w:rsidR="00B14187" w:rsidRPr="00BC5406" w:rsidRDefault="00B14187" w:rsidP="00F4132D">
      <w:pPr>
        <w:pStyle w:val="Heading4"/>
      </w:pPr>
      <w:bookmarkStart w:id="27" w:name="_Toc34101194"/>
      <w:bookmarkStart w:id="28" w:name="_Toc39481249"/>
      <w:bookmarkStart w:id="29" w:name="_Toc124355798"/>
      <w:bookmarkStart w:id="30" w:name="b2_4_1"/>
      <w:bookmarkEnd w:id="26"/>
      <w:r w:rsidRPr="00BC5406">
        <w:t xml:space="preserve">Chemical </w:t>
      </w:r>
      <w:r w:rsidRPr="00E10E0D">
        <w:t>Name</w:t>
      </w:r>
      <w:bookmarkEnd w:id="27"/>
      <w:bookmarkEnd w:id="28"/>
      <w:r w:rsidRPr="00BC5406">
        <w:t xml:space="preserve"> </w:t>
      </w:r>
      <w:r w:rsidR="00B9744B" w:rsidRPr="00BC5406">
        <w:t xml:space="preserve">- </w:t>
      </w:r>
      <w:r w:rsidRPr="00F4132D">
        <w:t>Drug</w:t>
      </w:r>
      <w:r w:rsidRPr="00BC5406">
        <w:t xml:space="preserve"> Substance</w:t>
      </w:r>
      <w:bookmarkEnd w:id="29"/>
      <w:r w:rsidR="00C725AD" w:rsidRPr="00BC5406">
        <w:t xml:space="preserve"> </w:t>
      </w:r>
    </w:p>
    <w:p w14:paraId="3D08D542" w14:textId="57CE201B" w:rsidR="001815D1" w:rsidRPr="00BC5406" w:rsidRDefault="004A1D7E" w:rsidP="00BD5877">
      <w:pPr>
        <w:pStyle w:val="BodyText"/>
        <w:spacing w:line="276" w:lineRule="auto"/>
        <w:rPr>
          <w:rFonts w:cs="Arial"/>
          <w:i/>
          <w:iCs/>
          <w:szCs w:val="22"/>
        </w:rPr>
      </w:pPr>
      <w:bookmarkStart w:id="31" w:name="_Toc34101195"/>
      <w:bookmarkStart w:id="32" w:name="_Toc39481250"/>
      <w:bookmarkEnd w:id="30"/>
      <w:r w:rsidRPr="00F66348">
        <w:rPr>
          <w:rFonts w:cs="Arial"/>
          <w:i/>
          <w:iCs/>
          <w:szCs w:val="22"/>
        </w:rPr>
        <w:t>[Insert</w:t>
      </w:r>
      <w:r w:rsidR="001815D1" w:rsidRPr="00F66348">
        <w:rPr>
          <w:rFonts w:cs="Arial"/>
          <w:i/>
          <w:iCs/>
          <w:szCs w:val="22"/>
        </w:rPr>
        <w:t xml:space="preserve"> chemical name of drug substance]</w:t>
      </w:r>
    </w:p>
    <w:p w14:paraId="555F97F8" w14:textId="7D9ED5BB" w:rsidR="00B14187" w:rsidRPr="00BC5406" w:rsidRDefault="00B14187" w:rsidP="00F4132D">
      <w:pPr>
        <w:pStyle w:val="Heading4"/>
      </w:pPr>
      <w:bookmarkStart w:id="33" w:name="_Toc124355799"/>
      <w:bookmarkStart w:id="34" w:name="b2_4_2"/>
      <w:r w:rsidRPr="00BC5406">
        <w:t xml:space="preserve">Generic/Trade </w:t>
      </w:r>
      <w:r w:rsidRPr="00E10E0D">
        <w:t>Name</w:t>
      </w:r>
      <w:bookmarkEnd w:id="31"/>
      <w:bookmarkEnd w:id="32"/>
      <w:r w:rsidR="00D32C82" w:rsidRPr="00BC5406">
        <w:t xml:space="preserve"> </w:t>
      </w:r>
      <w:r w:rsidR="00B9744B" w:rsidRPr="00BC5406">
        <w:t>-</w:t>
      </w:r>
      <w:r w:rsidRPr="00BC5406">
        <w:t xml:space="preserve"> Drug Product</w:t>
      </w:r>
      <w:bookmarkEnd w:id="33"/>
    </w:p>
    <w:p w14:paraId="3EA43021" w14:textId="62A0F6F6" w:rsidR="00A66B44" w:rsidRPr="00BC5406" w:rsidRDefault="001815D1" w:rsidP="006C7BE4">
      <w:pPr>
        <w:pStyle w:val="BodyText"/>
        <w:spacing w:before="97" w:line="276" w:lineRule="auto"/>
        <w:rPr>
          <w:rFonts w:cs="Arial"/>
          <w:i/>
          <w:iCs/>
          <w:szCs w:val="22"/>
        </w:rPr>
      </w:pPr>
      <w:bookmarkStart w:id="35" w:name="_Toc34101196"/>
      <w:bookmarkStart w:id="36" w:name="_Toc39481251"/>
      <w:bookmarkEnd w:id="34"/>
      <w:r w:rsidRPr="00F66348">
        <w:rPr>
          <w:rFonts w:cs="Arial"/>
          <w:i/>
          <w:iCs/>
          <w:szCs w:val="22"/>
        </w:rPr>
        <w:t>[Insert generic/trade name, or meaningful descriptive name of the drug product</w:t>
      </w:r>
      <w:r w:rsidR="00770FBF">
        <w:rPr>
          <w:rFonts w:cs="Arial"/>
          <w:i/>
          <w:iCs/>
          <w:szCs w:val="22"/>
        </w:rPr>
        <w:t xml:space="preserve">; </w:t>
      </w:r>
      <w:r w:rsidR="00E26DEE">
        <w:rPr>
          <w:rFonts w:cs="Arial"/>
          <w:i/>
          <w:iCs/>
          <w:szCs w:val="22"/>
        </w:rPr>
        <w:t>Detailed description will be included in Section 4.1.1</w:t>
      </w:r>
      <w:r w:rsidRPr="00F66348">
        <w:rPr>
          <w:rFonts w:cs="Arial"/>
          <w:i/>
          <w:iCs/>
          <w:szCs w:val="22"/>
        </w:rPr>
        <w:t>]</w:t>
      </w:r>
    </w:p>
    <w:p w14:paraId="3BD72666" w14:textId="76AAF290" w:rsidR="00A66B44" w:rsidRPr="00422FAF" w:rsidRDefault="00CD306F" w:rsidP="00422FAF">
      <w:pPr>
        <w:pStyle w:val="BodyText"/>
        <w:spacing w:before="97" w:line="276" w:lineRule="auto"/>
        <w:rPr>
          <w:rFonts w:cs="Arial"/>
          <w:i/>
          <w:iCs/>
          <w:szCs w:val="22"/>
          <w:lang w:val="en"/>
        </w:rPr>
      </w:pPr>
      <w:r w:rsidRPr="00F66348">
        <w:rPr>
          <w:rFonts w:cs="Arial"/>
          <w:i/>
          <w:iCs/>
          <w:szCs w:val="22"/>
          <w:lang w:val="en"/>
        </w:rPr>
        <w:t xml:space="preserve">[Insert diagram </w:t>
      </w:r>
      <w:r w:rsidR="00443572" w:rsidRPr="00F66348">
        <w:rPr>
          <w:rFonts w:cs="Arial"/>
          <w:i/>
          <w:iCs/>
          <w:szCs w:val="22"/>
          <w:lang w:val="en"/>
        </w:rPr>
        <w:t>o</w:t>
      </w:r>
      <w:r w:rsidR="00443572">
        <w:rPr>
          <w:rFonts w:cs="Arial"/>
          <w:i/>
          <w:iCs/>
          <w:szCs w:val="22"/>
          <w:lang w:val="en"/>
        </w:rPr>
        <w:t>r</w:t>
      </w:r>
      <w:r w:rsidR="00443572" w:rsidRPr="00F66348">
        <w:rPr>
          <w:rFonts w:cs="Arial"/>
          <w:i/>
          <w:iCs/>
          <w:szCs w:val="22"/>
          <w:lang w:val="en"/>
        </w:rPr>
        <w:t xml:space="preserve"> </w:t>
      </w:r>
      <w:r w:rsidR="0017388C" w:rsidRPr="00F66348">
        <w:rPr>
          <w:rFonts w:cs="Arial"/>
          <w:i/>
          <w:iCs/>
          <w:szCs w:val="22"/>
          <w:lang w:val="en"/>
        </w:rPr>
        <w:t>schematic of drug product]</w:t>
      </w:r>
    </w:p>
    <w:p w14:paraId="3DE459C5" w14:textId="7ADB7767" w:rsidR="00B14187" w:rsidRPr="00BC5406" w:rsidRDefault="00B14187" w:rsidP="00CE06C7">
      <w:pPr>
        <w:pStyle w:val="Heading3"/>
      </w:pPr>
      <w:bookmarkStart w:id="37" w:name="_Toc124355800"/>
      <w:bookmarkStart w:id="38" w:name="b2_5"/>
      <w:r w:rsidRPr="00BC5406">
        <w:t>Manufacturer’s Name and Address</w:t>
      </w:r>
      <w:bookmarkEnd w:id="35"/>
      <w:bookmarkEnd w:id="36"/>
      <w:bookmarkEnd w:id="37"/>
    </w:p>
    <w:p w14:paraId="7C54A69E" w14:textId="0CE6C85C" w:rsidR="00B14187" w:rsidRPr="00BC5406" w:rsidRDefault="00B14187" w:rsidP="00CE06C7">
      <w:pPr>
        <w:pStyle w:val="Heading4"/>
      </w:pPr>
      <w:bookmarkStart w:id="39" w:name="_Toc34101197"/>
      <w:bookmarkStart w:id="40" w:name="_Toc39481252"/>
      <w:bookmarkStart w:id="41" w:name="_Toc124355801"/>
      <w:bookmarkStart w:id="42" w:name="b2_5_1"/>
      <w:bookmarkEnd w:id="38"/>
      <w:r w:rsidRPr="00BC5406">
        <w:t>Drug Substance Manufacturer</w:t>
      </w:r>
      <w:bookmarkEnd w:id="39"/>
      <w:bookmarkEnd w:id="40"/>
      <w:bookmarkEnd w:id="41"/>
    </w:p>
    <w:p w14:paraId="5688E33F" w14:textId="4FA0061B" w:rsidR="005C0A11" w:rsidRPr="00BC5406" w:rsidRDefault="001815D1" w:rsidP="00BD5877">
      <w:pPr>
        <w:pStyle w:val="BodyText"/>
        <w:spacing w:after="0" w:line="276" w:lineRule="auto"/>
        <w:rPr>
          <w:rFonts w:cs="Arial"/>
          <w:i/>
          <w:iCs/>
          <w:szCs w:val="22"/>
        </w:rPr>
      </w:pPr>
      <w:bookmarkStart w:id="43" w:name="_Toc34101198"/>
      <w:bookmarkStart w:id="44" w:name="_Toc39481253"/>
      <w:bookmarkEnd w:id="42"/>
      <w:r w:rsidRPr="00BC5406">
        <w:rPr>
          <w:rFonts w:cs="Arial"/>
          <w:i/>
          <w:iCs/>
          <w:szCs w:val="22"/>
        </w:rPr>
        <w:t xml:space="preserve">[Insert name and address </w:t>
      </w:r>
      <w:r w:rsidR="00916B03" w:rsidRPr="00BC5406">
        <w:rPr>
          <w:rFonts w:cs="Arial"/>
          <w:i/>
          <w:iCs/>
          <w:szCs w:val="22"/>
        </w:rPr>
        <w:t xml:space="preserve">of the </w:t>
      </w:r>
      <w:r w:rsidRPr="00BC5406">
        <w:rPr>
          <w:rFonts w:cs="Arial"/>
          <w:i/>
          <w:iCs/>
          <w:szCs w:val="22"/>
        </w:rPr>
        <w:t>drug substance</w:t>
      </w:r>
      <w:r w:rsidR="00CD306F" w:rsidRPr="00BC5406">
        <w:rPr>
          <w:rFonts w:cs="Arial"/>
          <w:i/>
          <w:iCs/>
          <w:szCs w:val="22"/>
        </w:rPr>
        <w:t xml:space="preserve"> manufacturer</w:t>
      </w:r>
      <w:r w:rsidR="000A2E51" w:rsidRPr="00BC5406">
        <w:rPr>
          <w:rFonts w:cs="Arial"/>
          <w:i/>
          <w:iCs/>
          <w:szCs w:val="22"/>
        </w:rPr>
        <w:t xml:space="preserve"> including th</w:t>
      </w:r>
      <w:r w:rsidR="00701806" w:rsidRPr="00BC5406">
        <w:rPr>
          <w:rFonts w:cs="Arial"/>
          <w:i/>
          <w:iCs/>
          <w:szCs w:val="22"/>
        </w:rPr>
        <w:t xml:space="preserve">e </w:t>
      </w:r>
      <w:r w:rsidR="000A2E51" w:rsidRPr="00BC5406">
        <w:rPr>
          <w:rFonts w:cs="Arial"/>
          <w:i/>
          <w:iCs/>
          <w:szCs w:val="22"/>
        </w:rPr>
        <w:t>FEI number</w:t>
      </w:r>
      <w:r w:rsidR="00701806" w:rsidRPr="00BC5406">
        <w:rPr>
          <w:rFonts w:cs="Arial"/>
          <w:i/>
          <w:iCs/>
          <w:szCs w:val="22"/>
        </w:rPr>
        <w:t>,</w:t>
      </w:r>
      <w:r w:rsidR="000A2E51" w:rsidRPr="00BC5406">
        <w:rPr>
          <w:rFonts w:cs="Arial"/>
          <w:i/>
          <w:iCs/>
          <w:szCs w:val="22"/>
        </w:rPr>
        <w:t xml:space="preserve"> if available</w:t>
      </w:r>
      <w:r w:rsidRPr="00BC5406">
        <w:rPr>
          <w:rFonts w:cs="Arial"/>
          <w:i/>
          <w:iCs/>
          <w:szCs w:val="22"/>
        </w:rPr>
        <w:t>]</w:t>
      </w:r>
    </w:p>
    <w:p w14:paraId="49172495" w14:textId="77777777" w:rsidR="006649CB" w:rsidRPr="00BC5406" w:rsidRDefault="006649CB" w:rsidP="00BD5877">
      <w:pPr>
        <w:pStyle w:val="BodyText"/>
        <w:spacing w:after="0" w:line="276" w:lineRule="auto"/>
        <w:rPr>
          <w:rFonts w:cs="Arial"/>
        </w:rPr>
      </w:pPr>
    </w:p>
    <w:p w14:paraId="5C82DECC" w14:textId="3140D80B" w:rsidR="00B14187" w:rsidRPr="00BC5406" w:rsidRDefault="00B14187" w:rsidP="00CE06C7">
      <w:pPr>
        <w:pStyle w:val="Heading4"/>
      </w:pPr>
      <w:bookmarkStart w:id="45" w:name="_Toc124355802"/>
      <w:bookmarkStart w:id="46" w:name="b2_5_2"/>
      <w:r w:rsidRPr="00BC5406">
        <w:t>Drug Product Manufacturer</w:t>
      </w:r>
      <w:bookmarkEnd w:id="43"/>
      <w:bookmarkEnd w:id="44"/>
      <w:bookmarkEnd w:id="45"/>
    </w:p>
    <w:p w14:paraId="69865202" w14:textId="739A9BFA" w:rsidR="00D367D4" w:rsidRDefault="001815D1" w:rsidP="00BD5877">
      <w:pPr>
        <w:pStyle w:val="BodyText"/>
        <w:spacing w:after="0" w:line="276" w:lineRule="auto"/>
        <w:rPr>
          <w:rFonts w:cs="Arial"/>
          <w:i/>
          <w:iCs/>
          <w:szCs w:val="22"/>
        </w:rPr>
      </w:pPr>
      <w:bookmarkStart w:id="47" w:name="_Toc34101199"/>
      <w:bookmarkStart w:id="48" w:name="_Toc39481254"/>
      <w:bookmarkEnd w:id="46"/>
      <w:r w:rsidRPr="00BC5406">
        <w:rPr>
          <w:rFonts w:cs="Arial"/>
          <w:i/>
          <w:iCs/>
          <w:szCs w:val="22"/>
        </w:rPr>
        <w:t xml:space="preserve">[Insert name and address of the drug </w:t>
      </w:r>
      <w:r w:rsidR="00C30C43" w:rsidRPr="00BC5406">
        <w:rPr>
          <w:rFonts w:cs="Arial"/>
          <w:i/>
          <w:iCs/>
          <w:szCs w:val="22"/>
        </w:rPr>
        <w:t>product</w:t>
      </w:r>
      <w:r w:rsidR="00CD306F" w:rsidRPr="00BC5406">
        <w:rPr>
          <w:rFonts w:cs="Arial"/>
          <w:i/>
          <w:iCs/>
          <w:szCs w:val="22"/>
        </w:rPr>
        <w:t xml:space="preserve"> manufacturer</w:t>
      </w:r>
      <w:r w:rsidR="000A2E51" w:rsidRPr="00BC5406">
        <w:rPr>
          <w:rFonts w:cs="Arial"/>
          <w:i/>
          <w:iCs/>
          <w:szCs w:val="22"/>
        </w:rPr>
        <w:t xml:space="preserve"> including the FEI number</w:t>
      </w:r>
      <w:r w:rsidR="00701806" w:rsidRPr="00BC5406">
        <w:rPr>
          <w:rFonts w:cs="Arial"/>
          <w:i/>
          <w:iCs/>
          <w:szCs w:val="22"/>
        </w:rPr>
        <w:t>, if available</w:t>
      </w:r>
      <w:r w:rsidRPr="00BC5406">
        <w:rPr>
          <w:rFonts w:cs="Arial"/>
          <w:i/>
          <w:iCs/>
          <w:szCs w:val="22"/>
        </w:rPr>
        <w:t>]</w:t>
      </w:r>
    </w:p>
    <w:p w14:paraId="0D5EAF79" w14:textId="77777777" w:rsidR="00D367D4" w:rsidRDefault="00D367D4">
      <w:pPr>
        <w:rPr>
          <w:rFonts w:ascii="Arial" w:hAnsi="Arial" w:cs="Arial"/>
          <w:i/>
          <w:iCs/>
          <w:sz w:val="22"/>
          <w:szCs w:val="22"/>
        </w:rPr>
      </w:pPr>
      <w:r>
        <w:rPr>
          <w:rFonts w:ascii="Arial" w:hAnsi="Arial" w:cs="Arial"/>
          <w:i/>
          <w:iCs/>
          <w:sz w:val="22"/>
          <w:szCs w:val="22"/>
        </w:rPr>
        <w:br w:type="page"/>
      </w:r>
    </w:p>
    <w:p w14:paraId="5003777D" w14:textId="0A09911B" w:rsidR="00D0442B" w:rsidRDefault="00D0442B" w:rsidP="00D367D4">
      <w:pPr>
        <w:pStyle w:val="Heading2"/>
      </w:pPr>
      <w:bookmarkStart w:id="49" w:name="_Toc124355803"/>
      <w:bookmarkStart w:id="50" w:name="b3"/>
      <w:r w:rsidRPr="00BC5406">
        <w:lastRenderedPageBreak/>
        <w:t>Description of Rare Disease or Condition, Proposed Indication, and Need for Therapy</w:t>
      </w:r>
      <w:bookmarkEnd w:id="49"/>
    </w:p>
    <w:p w14:paraId="33A9CA99" w14:textId="533C9C5B" w:rsidR="006649CB" w:rsidRPr="006A112A" w:rsidRDefault="006A112A" w:rsidP="006A112A">
      <w:pPr>
        <w:pStyle w:val="BodyText"/>
        <w:rPr>
          <w:rFonts w:ascii="Times New Roman" w:hAnsi="Times New Roman"/>
          <w:sz w:val="24"/>
        </w:rPr>
      </w:pPr>
      <w:r w:rsidRPr="00AA518C">
        <w:rPr>
          <w:rFonts w:cs="Arial"/>
          <w:i/>
          <w:iCs/>
          <w:noProof/>
          <w:color w:val="000000" w:themeColor="text1"/>
          <w:szCs w:val="22"/>
        </w:rPr>
        <mc:AlternateContent>
          <mc:Choice Requires="wps">
            <w:drawing>
              <wp:inline distT="0" distB="0" distL="0" distR="0" wp14:anchorId="52F3414C" wp14:editId="5202DF48">
                <wp:extent cx="5943600" cy="1383527"/>
                <wp:effectExtent l="0" t="0" r="19050" b="266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3527"/>
                        </a:xfrm>
                        <a:prstGeom prst="rect">
                          <a:avLst/>
                        </a:prstGeom>
                        <a:solidFill>
                          <a:srgbClr val="FFFFFF"/>
                        </a:solidFill>
                        <a:ln w="9525">
                          <a:solidFill>
                            <a:srgbClr val="000000"/>
                          </a:solidFill>
                          <a:miter lim="800000"/>
                          <a:headEnd/>
                          <a:tailEnd/>
                        </a:ln>
                      </wps:spPr>
                      <wps:txbx>
                        <w:txbxContent>
                          <w:p w14:paraId="3C76C390" w14:textId="77777777" w:rsidR="006A112A" w:rsidRPr="00BC5406" w:rsidRDefault="006A112A" w:rsidP="006A112A">
                            <w:pPr>
                              <w:pStyle w:val="Body"/>
                            </w:pPr>
                            <w:r w:rsidRPr="00BC5406">
                              <w:t>Description of Rare Disease or Condition, Proposed Indication, and Need for Therapy section</w:t>
                            </w:r>
                            <w:r w:rsidRPr="00F66348">
                              <w:t xml:space="preserve"> includes a description of the rare disease or condition, proposed indication and use, and the reasons why the therapy is need</w:t>
                            </w:r>
                            <w:r w:rsidRPr="00BC5406">
                              <w:t xml:space="preserve">ed. All information in this section must be supported by relevant references. </w:t>
                            </w:r>
                          </w:p>
                          <w:p w14:paraId="516CB277" w14:textId="33394E12" w:rsidR="006A112A" w:rsidRDefault="006A112A" w:rsidP="006A112A">
                            <w:r w:rsidRPr="00D95A1B">
                              <w:rPr>
                                <w:rFonts w:ascii="Arial" w:hAnsi="Arial" w:cs="Arial"/>
                                <w:color w:val="000000" w:themeColor="text1"/>
                                <w:sz w:val="22"/>
                                <w:szCs w:val="22"/>
                                <w:u w:val="single"/>
                              </w:rPr>
                              <w:t>Instructions</w:t>
                            </w:r>
                            <w:r w:rsidRPr="00D95A1B">
                              <w:rPr>
                                <w:rFonts w:ascii="Arial" w:hAnsi="Arial" w:cs="Arial"/>
                                <w:color w:val="000000" w:themeColor="text1"/>
                                <w:sz w:val="22"/>
                                <w:szCs w:val="22"/>
                              </w:rPr>
                              <w:t>: Replace text with the information indicated i</w:t>
                            </w:r>
                            <w:r>
                              <w:rPr>
                                <w:rFonts w:ascii="Arial" w:hAnsi="Arial" w:cs="Arial"/>
                                <w:color w:val="000000" w:themeColor="text1"/>
                                <w:sz w:val="22"/>
                                <w:szCs w:val="22"/>
                              </w:rPr>
                              <w:t xml:space="preserve">n italics in </w:t>
                            </w:r>
                            <w:r w:rsidRPr="00D95A1B">
                              <w:rPr>
                                <w:rFonts w:ascii="Arial" w:hAnsi="Arial" w:cs="Arial"/>
                                <w:color w:val="000000" w:themeColor="text1"/>
                                <w:sz w:val="22"/>
                                <w:szCs w:val="22"/>
                              </w:rPr>
                              <w:t xml:space="preserve">brackets. </w:t>
                            </w:r>
                            <w:r>
                              <w:rPr>
                                <w:rFonts w:ascii="Arial" w:hAnsi="Arial" w:cs="Arial"/>
                                <w:color w:val="000000" w:themeColor="text1"/>
                                <w:sz w:val="22"/>
                                <w:szCs w:val="22"/>
                              </w:rPr>
                              <w:t>Kindly remove this boxed section</w:t>
                            </w:r>
                            <w:r w:rsidRPr="00D95A1B">
                              <w:rPr>
                                <w:rFonts w:ascii="Arial" w:hAnsi="Arial" w:cs="Arial"/>
                                <w:color w:val="000000" w:themeColor="text1"/>
                                <w:sz w:val="22"/>
                                <w:szCs w:val="22"/>
                              </w:rPr>
                              <w:t xml:space="preserve"> prior to submission</w:t>
                            </w:r>
                            <w:r>
                              <w:rPr>
                                <w:rFonts w:ascii="Arial" w:hAnsi="Arial" w:cs="Arial"/>
                                <w:color w:val="000000" w:themeColor="text1"/>
                                <w:sz w:val="22"/>
                                <w:szCs w:val="22"/>
                              </w:rPr>
                              <w:t>.</w:t>
                            </w:r>
                          </w:p>
                        </w:txbxContent>
                      </wps:txbx>
                      <wps:bodyPr rot="0" vert="horz" wrap="square" lIns="91440" tIns="45720" rIns="91440" bIns="45720" anchor="t" anchorCtr="0">
                        <a:noAutofit/>
                      </wps:bodyPr>
                    </wps:wsp>
                  </a:graphicData>
                </a:graphic>
              </wp:inline>
            </w:drawing>
          </mc:Choice>
          <mc:Fallback>
            <w:pict>
              <v:shape w14:anchorId="52F3414C" id="_x0000_s1028" type="#_x0000_t202" style="width:468pt;height:10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">
                <v:textbox>
                  <w:txbxContent>
                    <w:p w14:paraId="3C76C390" w14:textId="77777777" w:rsidR="006A112A" w:rsidRPr="00BC5406" w:rsidRDefault="006A112A" w:rsidP="006A112A">
                      <w:pPr>
                        <w:pStyle w:val="Body"/>
                      </w:pPr>
                      <w:r w:rsidRPr="00BC5406">
                        <w:t>Description of Rare Disease or Condition, Proposed Indication, and Need for Therapy section</w:t>
                      </w:r>
                      <w:r w:rsidRPr="00F66348">
                        <w:t xml:space="preserve"> includes a description of the rare disease or condition, proposed indication and use, and the reasons why the therapy is need</w:t>
                      </w:r>
                      <w:r w:rsidRPr="00BC5406">
                        <w:t xml:space="preserve">ed. All information in this section must be supported by relevant references. </w:t>
                      </w:r>
                    </w:p>
                    <w:p w14:paraId="516CB277" w14:textId="33394E12" w:rsidR="006A112A" w:rsidRDefault="006A112A" w:rsidP="006A112A">
                      <w:r w:rsidRPr="00D95A1B">
                        <w:rPr>
                          <w:rFonts w:ascii="Arial" w:hAnsi="Arial" w:cs="Arial"/>
                          <w:color w:val="000000" w:themeColor="text1"/>
                          <w:sz w:val="22"/>
                          <w:szCs w:val="22"/>
                          <w:u w:val="single"/>
                        </w:rPr>
                        <w:t>Instructions</w:t>
                      </w:r>
                      <w:r w:rsidRPr="00D95A1B">
                        <w:rPr>
                          <w:rFonts w:ascii="Arial" w:hAnsi="Arial" w:cs="Arial"/>
                          <w:color w:val="000000" w:themeColor="text1"/>
                          <w:sz w:val="22"/>
                          <w:szCs w:val="22"/>
                        </w:rPr>
                        <w:t>: Replace text with the information indicated i</w:t>
                      </w:r>
                      <w:r>
                        <w:rPr>
                          <w:rFonts w:ascii="Arial" w:hAnsi="Arial" w:cs="Arial"/>
                          <w:color w:val="000000" w:themeColor="text1"/>
                          <w:sz w:val="22"/>
                          <w:szCs w:val="22"/>
                        </w:rPr>
                        <w:t xml:space="preserve">n italics in </w:t>
                      </w:r>
                      <w:r w:rsidRPr="00D95A1B">
                        <w:rPr>
                          <w:rFonts w:ascii="Arial" w:hAnsi="Arial" w:cs="Arial"/>
                          <w:color w:val="000000" w:themeColor="text1"/>
                          <w:sz w:val="22"/>
                          <w:szCs w:val="22"/>
                        </w:rPr>
                        <w:t xml:space="preserve">brackets. </w:t>
                      </w:r>
                      <w:r>
                        <w:rPr>
                          <w:rFonts w:ascii="Arial" w:hAnsi="Arial" w:cs="Arial"/>
                          <w:color w:val="000000" w:themeColor="text1"/>
                          <w:sz w:val="22"/>
                          <w:szCs w:val="22"/>
                        </w:rPr>
                        <w:t>Kindly remove this boxed section</w:t>
                      </w:r>
                      <w:r w:rsidRPr="00D95A1B">
                        <w:rPr>
                          <w:rFonts w:ascii="Arial" w:hAnsi="Arial" w:cs="Arial"/>
                          <w:color w:val="000000" w:themeColor="text1"/>
                          <w:sz w:val="22"/>
                          <w:szCs w:val="22"/>
                        </w:rPr>
                        <w:t xml:space="preserve"> prior to submission</w:t>
                      </w:r>
                      <w:r>
                        <w:rPr>
                          <w:rFonts w:ascii="Arial" w:hAnsi="Arial" w:cs="Arial"/>
                          <w:color w:val="000000" w:themeColor="text1"/>
                          <w:sz w:val="22"/>
                          <w:szCs w:val="22"/>
                        </w:rPr>
                        <w:t>.</w:t>
                      </w:r>
                    </w:p>
                  </w:txbxContent>
                </v:textbox>
                <w10:anchorlock/>
              </v:shape>
            </w:pict>
          </mc:Fallback>
        </mc:AlternateContent>
      </w:r>
    </w:p>
    <w:p w14:paraId="530CB8B8" w14:textId="7D49D5E3" w:rsidR="00B14187" w:rsidRPr="00BC5406" w:rsidRDefault="00B87332" w:rsidP="00CE06C7">
      <w:pPr>
        <w:pStyle w:val="Heading3"/>
      </w:pPr>
      <w:bookmarkStart w:id="51" w:name="_Toc34101200"/>
      <w:bookmarkStart w:id="52" w:name="_Toc39481255"/>
      <w:bookmarkStart w:id="53" w:name="_Toc124355804"/>
      <w:bookmarkStart w:id="54" w:name="b3_1"/>
      <w:bookmarkEnd w:id="47"/>
      <w:bookmarkEnd w:id="48"/>
      <w:bookmarkEnd w:id="50"/>
      <w:r w:rsidRPr="00BC5406">
        <w:t xml:space="preserve">Description of </w:t>
      </w:r>
      <w:r w:rsidR="00A475FE" w:rsidRPr="00BC5406">
        <w:t xml:space="preserve">Rare Disease or </w:t>
      </w:r>
      <w:r w:rsidR="00B14187" w:rsidRPr="00BC5406">
        <w:t>Condition</w:t>
      </w:r>
      <w:bookmarkEnd w:id="51"/>
      <w:bookmarkEnd w:id="52"/>
      <w:bookmarkEnd w:id="53"/>
    </w:p>
    <w:p w14:paraId="53A85335" w14:textId="0D91413E" w:rsidR="00BC2F2C" w:rsidRDefault="001815D1" w:rsidP="004C0935">
      <w:pPr>
        <w:pStyle w:val="BodyText"/>
        <w:spacing w:after="0" w:line="276" w:lineRule="auto"/>
        <w:ind w:right="173"/>
        <w:rPr>
          <w:rFonts w:cs="Arial"/>
          <w:i/>
          <w:iCs/>
          <w:szCs w:val="22"/>
        </w:rPr>
      </w:pPr>
      <w:bookmarkStart w:id="55" w:name="_Toc34101204"/>
      <w:bookmarkStart w:id="56" w:name="_Toc39481265"/>
      <w:bookmarkEnd w:id="54"/>
      <w:r w:rsidRPr="00BC5406">
        <w:rPr>
          <w:rFonts w:cs="Arial"/>
          <w:i/>
          <w:iCs/>
          <w:szCs w:val="22"/>
        </w:rPr>
        <w:t>[</w:t>
      </w:r>
      <w:r w:rsidR="00CD306F" w:rsidRPr="00BC5406">
        <w:rPr>
          <w:rFonts w:cs="Arial"/>
          <w:i/>
          <w:iCs/>
          <w:szCs w:val="22"/>
        </w:rPr>
        <w:t>Insert d</w:t>
      </w:r>
      <w:r w:rsidR="002E46D5" w:rsidRPr="00BC5406">
        <w:rPr>
          <w:rFonts w:cs="Arial"/>
          <w:i/>
          <w:iCs/>
          <w:szCs w:val="22"/>
        </w:rPr>
        <w:t>escription of the rare disease or condition</w:t>
      </w:r>
      <w:r w:rsidR="00CA40D9" w:rsidRPr="00BC5406">
        <w:rPr>
          <w:rFonts w:cs="Arial"/>
          <w:i/>
          <w:iCs/>
          <w:szCs w:val="22"/>
        </w:rPr>
        <w:t xml:space="preserve">. Description can </w:t>
      </w:r>
      <w:r w:rsidR="004C0935" w:rsidRPr="00BC5406">
        <w:rPr>
          <w:rFonts w:cs="Arial"/>
          <w:i/>
          <w:iCs/>
          <w:szCs w:val="22"/>
        </w:rPr>
        <w:t xml:space="preserve">include </w:t>
      </w:r>
      <w:r w:rsidR="007A3F7F">
        <w:rPr>
          <w:rFonts w:cs="Arial"/>
          <w:i/>
          <w:iCs/>
          <w:szCs w:val="22"/>
        </w:rPr>
        <w:t>m</w:t>
      </w:r>
      <w:r w:rsidR="007A3F7F" w:rsidRPr="00BC5406">
        <w:rPr>
          <w:rFonts w:cs="Arial"/>
          <w:i/>
          <w:iCs/>
          <w:szCs w:val="22"/>
        </w:rPr>
        <w:t xml:space="preserve">olecular </w:t>
      </w:r>
      <w:r w:rsidR="00CA40D9" w:rsidRPr="00BC5406">
        <w:rPr>
          <w:rFonts w:cs="Arial"/>
          <w:i/>
          <w:iCs/>
          <w:szCs w:val="22"/>
        </w:rPr>
        <w:t xml:space="preserve">etiology; </w:t>
      </w:r>
      <w:r w:rsidR="007A3F7F">
        <w:rPr>
          <w:rFonts w:cs="Arial"/>
          <w:i/>
          <w:iCs/>
          <w:szCs w:val="22"/>
        </w:rPr>
        <w:t>c</w:t>
      </w:r>
      <w:r w:rsidR="007A3F7F" w:rsidRPr="00BC5406">
        <w:rPr>
          <w:rFonts w:cs="Arial"/>
          <w:i/>
          <w:iCs/>
          <w:szCs w:val="22"/>
        </w:rPr>
        <w:t xml:space="preserve">linical </w:t>
      </w:r>
      <w:r w:rsidR="00CA40D9" w:rsidRPr="00BC5406">
        <w:rPr>
          <w:rFonts w:cs="Arial"/>
          <w:i/>
          <w:iCs/>
          <w:szCs w:val="22"/>
        </w:rPr>
        <w:t xml:space="preserve">manifestations; </w:t>
      </w:r>
      <w:r w:rsidR="007A3F7F">
        <w:rPr>
          <w:rFonts w:cs="Arial"/>
          <w:i/>
          <w:iCs/>
          <w:szCs w:val="22"/>
        </w:rPr>
        <w:t>p</w:t>
      </w:r>
      <w:r w:rsidR="007A3F7F" w:rsidRPr="00BC5406">
        <w:rPr>
          <w:rFonts w:cs="Arial"/>
          <w:i/>
          <w:iCs/>
          <w:szCs w:val="22"/>
        </w:rPr>
        <w:t>athophysiology</w:t>
      </w:r>
      <w:r w:rsidR="00CA40D9" w:rsidRPr="00BC5406">
        <w:rPr>
          <w:rFonts w:cs="Arial"/>
          <w:i/>
          <w:iCs/>
          <w:szCs w:val="22"/>
        </w:rPr>
        <w:t xml:space="preserve">; </w:t>
      </w:r>
      <w:r w:rsidR="007A3F7F">
        <w:rPr>
          <w:rFonts w:cs="Arial"/>
          <w:i/>
          <w:iCs/>
          <w:szCs w:val="22"/>
        </w:rPr>
        <w:t>n</w:t>
      </w:r>
      <w:r w:rsidR="007A3F7F" w:rsidRPr="00BC5406">
        <w:rPr>
          <w:rFonts w:cs="Arial"/>
          <w:i/>
          <w:iCs/>
          <w:szCs w:val="22"/>
        </w:rPr>
        <w:t xml:space="preserve">atural </w:t>
      </w:r>
      <w:r w:rsidR="00CA40D9" w:rsidRPr="00BC5406">
        <w:rPr>
          <w:rFonts w:cs="Arial"/>
          <w:i/>
          <w:iCs/>
          <w:szCs w:val="22"/>
        </w:rPr>
        <w:t>history information</w:t>
      </w:r>
      <w:r w:rsidR="004C0935" w:rsidRPr="00BC5406">
        <w:rPr>
          <w:rFonts w:cs="Arial"/>
          <w:i/>
          <w:iCs/>
          <w:szCs w:val="22"/>
        </w:rPr>
        <w:t>]</w:t>
      </w:r>
    </w:p>
    <w:p w14:paraId="3FCCDC4C" w14:textId="77777777" w:rsidR="00A26545" w:rsidRPr="00BC5406" w:rsidRDefault="00A26545" w:rsidP="004C0935">
      <w:pPr>
        <w:pStyle w:val="BodyText"/>
        <w:spacing w:after="0" w:line="276" w:lineRule="auto"/>
        <w:ind w:right="173"/>
        <w:rPr>
          <w:shd w:val="clear" w:color="auto" w:fill="FFFFFF"/>
        </w:rPr>
      </w:pPr>
    </w:p>
    <w:p w14:paraId="5B144F56" w14:textId="099FA43D" w:rsidR="00B14187" w:rsidRPr="00BC5406" w:rsidRDefault="00B14187" w:rsidP="00CE06C7">
      <w:pPr>
        <w:pStyle w:val="Heading3"/>
      </w:pPr>
      <w:bookmarkStart w:id="57" w:name="_Toc124355805"/>
      <w:bookmarkStart w:id="58" w:name="b3_2"/>
      <w:r w:rsidRPr="00F66348">
        <w:t>Proposed Indication</w:t>
      </w:r>
      <w:bookmarkEnd w:id="55"/>
      <w:r w:rsidRPr="00F66348">
        <w:t xml:space="preserve"> </w:t>
      </w:r>
      <w:bookmarkEnd w:id="56"/>
      <w:r w:rsidR="00A475FE" w:rsidRPr="00F66348">
        <w:t>and Use of</w:t>
      </w:r>
      <w:r w:rsidR="00A475FE" w:rsidRPr="00BC5406">
        <w:t xml:space="preserve"> </w:t>
      </w:r>
      <w:r w:rsidR="00C30C43" w:rsidRPr="00F66348">
        <w:t>[</w:t>
      </w:r>
      <w:r w:rsidR="00C30C43" w:rsidRPr="00BC5406">
        <w:t xml:space="preserve">Insert </w:t>
      </w:r>
      <w:r w:rsidR="00EC738C">
        <w:t>I</w:t>
      </w:r>
      <w:r w:rsidR="00C30C43" w:rsidRPr="00BC5406">
        <w:t xml:space="preserve">nvestigational </w:t>
      </w:r>
      <w:r w:rsidR="00EC738C">
        <w:t>P</w:t>
      </w:r>
      <w:r w:rsidR="00C30C43" w:rsidRPr="00BC5406">
        <w:t>roduct]</w:t>
      </w:r>
      <w:bookmarkEnd w:id="57"/>
    </w:p>
    <w:p w14:paraId="5CF46F23" w14:textId="77777777" w:rsidR="00177ABF" w:rsidRDefault="00177ABF" w:rsidP="00A26545">
      <w:pPr>
        <w:pStyle w:val="BodyText"/>
        <w:spacing w:before="122" w:after="0" w:line="276" w:lineRule="auto"/>
        <w:ind w:right="173"/>
        <w:rPr>
          <w:rFonts w:cs="Arial"/>
          <w:i/>
          <w:iCs/>
          <w:szCs w:val="22"/>
        </w:rPr>
      </w:pPr>
      <w:bookmarkStart w:id="59" w:name="_Toc34101208"/>
      <w:bookmarkStart w:id="60" w:name="_Toc39481266"/>
      <w:bookmarkEnd w:id="58"/>
      <w:r w:rsidRPr="00BC5406">
        <w:rPr>
          <w:rFonts w:cs="Arial"/>
          <w:i/>
          <w:iCs/>
          <w:szCs w:val="22"/>
        </w:rPr>
        <w:t>[Insert p</w:t>
      </w:r>
      <w:r w:rsidR="00C30C43" w:rsidRPr="00BC5406">
        <w:rPr>
          <w:rFonts w:cs="Arial"/>
          <w:i/>
          <w:iCs/>
          <w:szCs w:val="22"/>
        </w:rPr>
        <w:t>roposed use/indication of the drug</w:t>
      </w:r>
      <w:r w:rsidR="00900D53" w:rsidRPr="00BC5406">
        <w:rPr>
          <w:rFonts w:cs="Arial"/>
          <w:i/>
          <w:iCs/>
          <w:szCs w:val="22"/>
        </w:rPr>
        <w:t xml:space="preserve"> including the proposed mechanism of action</w:t>
      </w:r>
      <w:r w:rsidR="00C30C43" w:rsidRPr="00BC5406">
        <w:rPr>
          <w:rFonts w:cs="Arial"/>
          <w:i/>
          <w:iCs/>
          <w:szCs w:val="22"/>
        </w:rPr>
        <w:t>]</w:t>
      </w:r>
    </w:p>
    <w:p w14:paraId="2871D924" w14:textId="77777777" w:rsidR="00A26545" w:rsidRPr="00BC5406" w:rsidRDefault="00A26545" w:rsidP="00A26545">
      <w:pPr>
        <w:pStyle w:val="BodyText"/>
        <w:spacing w:before="122" w:after="0" w:line="276" w:lineRule="auto"/>
        <w:ind w:right="173"/>
        <w:rPr>
          <w:rFonts w:cs="Arial"/>
          <w:i/>
          <w:iCs/>
          <w:szCs w:val="22"/>
        </w:rPr>
      </w:pPr>
    </w:p>
    <w:p w14:paraId="3C31D3F5" w14:textId="631D6C12" w:rsidR="00B14187" w:rsidRPr="00BC5406" w:rsidRDefault="00B14187" w:rsidP="00CE06C7">
      <w:pPr>
        <w:pStyle w:val="Heading3"/>
      </w:pPr>
      <w:bookmarkStart w:id="61" w:name="_Toc124355806"/>
      <w:bookmarkStart w:id="62" w:name="b3_3"/>
      <w:r w:rsidRPr="00F66348">
        <w:t>Reasons Why Such Therapy Is Needed</w:t>
      </w:r>
      <w:bookmarkEnd w:id="61"/>
    </w:p>
    <w:p w14:paraId="34C078D5" w14:textId="076DEF5C" w:rsidR="00427753" w:rsidRDefault="00C30C43" w:rsidP="00D54FA8">
      <w:pPr>
        <w:pStyle w:val="BodyText"/>
        <w:spacing w:line="276" w:lineRule="auto"/>
        <w:rPr>
          <w:rFonts w:cs="Arial"/>
          <w:i/>
          <w:iCs/>
          <w:szCs w:val="22"/>
        </w:rPr>
      </w:pPr>
      <w:r w:rsidRPr="00BC5406">
        <w:rPr>
          <w:rFonts w:cs="Arial"/>
          <w:i/>
          <w:iCs/>
          <w:szCs w:val="22"/>
        </w:rPr>
        <w:t>[</w:t>
      </w:r>
      <w:r w:rsidR="00177ABF" w:rsidRPr="00BC5406">
        <w:rPr>
          <w:rFonts w:cs="Arial"/>
          <w:i/>
          <w:iCs/>
          <w:szCs w:val="22"/>
        </w:rPr>
        <w:t>Insert r</w:t>
      </w:r>
      <w:r w:rsidRPr="00BC5406">
        <w:rPr>
          <w:rFonts w:cs="Arial"/>
          <w:i/>
          <w:iCs/>
          <w:szCs w:val="22"/>
        </w:rPr>
        <w:t xml:space="preserve">easons why </w:t>
      </w:r>
      <w:r w:rsidR="001D1A48" w:rsidRPr="00BC5406">
        <w:rPr>
          <w:rFonts w:cs="Arial"/>
          <w:i/>
          <w:iCs/>
          <w:szCs w:val="22"/>
        </w:rPr>
        <w:t xml:space="preserve">the proposed </w:t>
      </w:r>
      <w:r w:rsidRPr="00BC5406">
        <w:rPr>
          <w:rFonts w:cs="Arial"/>
          <w:i/>
          <w:iCs/>
          <w:szCs w:val="22"/>
        </w:rPr>
        <w:t>therapy is needed</w:t>
      </w:r>
      <w:r w:rsidR="006E20E4" w:rsidRPr="00BC5406">
        <w:rPr>
          <w:rFonts w:cs="Arial"/>
          <w:i/>
          <w:iCs/>
          <w:szCs w:val="22"/>
        </w:rPr>
        <w:t xml:space="preserve">. </w:t>
      </w:r>
      <w:r w:rsidR="00D03FEA" w:rsidRPr="00BC5406">
        <w:rPr>
          <w:rFonts w:cs="Arial"/>
          <w:i/>
          <w:iCs/>
          <w:szCs w:val="22"/>
        </w:rPr>
        <w:t>Examples of r</w:t>
      </w:r>
      <w:r w:rsidR="00BF3C20" w:rsidRPr="00BC5406">
        <w:rPr>
          <w:rFonts w:cs="Arial"/>
          <w:i/>
          <w:iCs/>
          <w:szCs w:val="22"/>
        </w:rPr>
        <w:t xml:space="preserve">easons could </w:t>
      </w:r>
      <w:r w:rsidR="00E16BB4" w:rsidRPr="00BC5406">
        <w:rPr>
          <w:rFonts w:cs="Arial"/>
          <w:i/>
          <w:iCs/>
          <w:szCs w:val="22"/>
        </w:rPr>
        <w:t>include</w:t>
      </w:r>
      <w:r w:rsidR="004C0935" w:rsidRPr="00BC5406">
        <w:rPr>
          <w:rFonts w:cs="Arial"/>
          <w:i/>
          <w:iCs/>
          <w:szCs w:val="22"/>
        </w:rPr>
        <w:t xml:space="preserve"> </w:t>
      </w:r>
      <w:r w:rsidR="003F7BB4">
        <w:rPr>
          <w:rFonts w:cs="Arial"/>
          <w:i/>
          <w:iCs/>
          <w:szCs w:val="22"/>
        </w:rPr>
        <w:t>d</w:t>
      </w:r>
      <w:r w:rsidR="00A70F95" w:rsidRPr="00BC5406">
        <w:rPr>
          <w:rFonts w:cs="Arial"/>
          <w:i/>
          <w:iCs/>
          <w:szCs w:val="22"/>
        </w:rPr>
        <w:t>ebilitating</w:t>
      </w:r>
      <w:r w:rsidR="00757E24" w:rsidRPr="00BC5406">
        <w:rPr>
          <w:rFonts w:cs="Arial"/>
          <w:i/>
          <w:iCs/>
          <w:szCs w:val="22"/>
        </w:rPr>
        <w:t xml:space="preserve"> nature</w:t>
      </w:r>
      <w:r w:rsidR="00A70F95" w:rsidRPr="00BC5406">
        <w:rPr>
          <w:rFonts w:cs="Arial"/>
          <w:i/>
          <w:iCs/>
          <w:szCs w:val="22"/>
        </w:rPr>
        <w:t xml:space="preserve"> or</w:t>
      </w:r>
      <w:r w:rsidR="00757E24" w:rsidRPr="00BC5406">
        <w:rPr>
          <w:rFonts w:cs="Arial"/>
          <w:i/>
          <w:iCs/>
          <w:szCs w:val="22"/>
        </w:rPr>
        <w:t xml:space="preserve"> complexity of </w:t>
      </w:r>
      <w:r w:rsidR="00BF3C20" w:rsidRPr="00BC5406">
        <w:rPr>
          <w:rFonts w:cs="Arial"/>
          <w:i/>
          <w:iCs/>
          <w:szCs w:val="22"/>
        </w:rPr>
        <w:t xml:space="preserve">disease, lack of </w:t>
      </w:r>
      <w:r w:rsidR="00A70F95" w:rsidRPr="00BC5406">
        <w:rPr>
          <w:rFonts w:cs="Arial"/>
          <w:i/>
          <w:iCs/>
          <w:szCs w:val="22"/>
        </w:rPr>
        <w:t>treatment</w:t>
      </w:r>
      <w:r w:rsidR="00BF3C20" w:rsidRPr="00BC5406">
        <w:rPr>
          <w:rFonts w:cs="Arial"/>
          <w:i/>
          <w:iCs/>
          <w:szCs w:val="22"/>
        </w:rPr>
        <w:t xml:space="preserve">, </w:t>
      </w:r>
      <w:r w:rsidR="00CF7435" w:rsidRPr="00BC5406">
        <w:rPr>
          <w:rFonts w:cs="Arial"/>
          <w:i/>
          <w:iCs/>
          <w:szCs w:val="22"/>
        </w:rPr>
        <w:t xml:space="preserve">unavailability of specialists, </w:t>
      </w:r>
      <w:r w:rsidR="00215273">
        <w:rPr>
          <w:rFonts w:cs="Arial"/>
          <w:i/>
          <w:iCs/>
          <w:szCs w:val="22"/>
        </w:rPr>
        <w:t xml:space="preserve">and </w:t>
      </w:r>
      <w:r w:rsidR="00BF3C20" w:rsidRPr="00BC5406">
        <w:rPr>
          <w:rFonts w:cs="Arial"/>
          <w:i/>
          <w:iCs/>
          <w:szCs w:val="22"/>
        </w:rPr>
        <w:t>other disease specific issues</w:t>
      </w:r>
      <w:r w:rsidR="004C0935" w:rsidRPr="00BC5406">
        <w:rPr>
          <w:rFonts w:cs="Arial"/>
          <w:i/>
          <w:iCs/>
          <w:szCs w:val="22"/>
        </w:rPr>
        <w:t>]</w:t>
      </w:r>
    </w:p>
    <w:p w14:paraId="7BD75D98" w14:textId="6BCD40C7" w:rsidR="006A112A" w:rsidRDefault="006A112A">
      <w:pPr>
        <w:rPr>
          <w:rFonts w:ascii="Arial" w:hAnsi="Arial" w:cs="Arial"/>
          <w:i/>
          <w:iCs/>
          <w:sz w:val="22"/>
          <w:szCs w:val="22"/>
        </w:rPr>
      </w:pPr>
      <w:r>
        <w:rPr>
          <w:rFonts w:ascii="Arial" w:hAnsi="Arial" w:cs="Arial"/>
          <w:i/>
          <w:iCs/>
          <w:sz w:val="22"/>
          <w:szCs w:val="22"/>
        </w:rPr>
        <w:br w:type="page"/>
      </w:r>
    </w:p>
    <w:p w14:paraId="526B3482" w14:textId="3C548292" w:rsidR="00D0442B" w:rsidRDefault="00D0442B" w:rsidP="00EC738C">
      <w:pPr>
        <w:pStyle w:val="Heading2"/>
        <w:tabs>
          <w:tab w:val="left" w:pos="1710"/>
        </w:tabs>
      </w:pPr>
      <w:bookmarkStart w:id="63" w:name="_Toc124355807"/>
      <w:bookmarkStart w:id="64" w:name="_Toc34101211"/>
      <w:bookmarkStart w:id="65" w:name="_Toc39481269"/>
      <w:bookmarkStart w:id="66" w:name="b4"/>
      <w:bookmarkEnd w:id="59"/>
      <w:bookmarkEnd w:id="60"/>
      <w:bookmarkEnd w:id="62"/>
      <w:r w:rsidRPr="00BC5406">
        <w:lastRenderedPageBreak/>
        <w:t xml:space="preserve">Description of </w:t>
      </w:r>
      <w:r w:rsidR="001D1A48" w:rsidRPr="00EC738C">
        <w:rPr>
          <w:kern w:val="0"/>
          <w:szCs w:val="26"/>
        </w:rPr>
        <w:t>[</w:t>
      </w:r>
      <w:r w:rsidR="001D1A48" w:rsidRPr="00F66348">
        <w:rPr>
          <w:i/>
          <w:iCs/>
        </w:rPr>
        <w:t xml:space="preserve">Insert </w:t>
      </w:r>
      <w:r w:rsidR="00EC738C">
        <w:rPr>
          <w:i/>
          <w:iCs/>
        </w:rPr>
        <w:t>I</w:t>
      </w:r>
      <w:r w:rsidR="001D1A48" w:rsidRPr="00F66348">
        <w:rPr>
          <w:i/>
          <w:iCs/>
        </w:rPr>
        <w:t>nvestigational Produc</w:t>
      </w:r>
      <w:r w:rsidR="00320FA0">
        <w:rPr>
          <w:i/>
          <w:iCs/>
        </w:rPr>
        <w:t>t</w:t>
      </w:r>
      <w:r w:rsidR="001D1A48" w:rsidRPr="003F7BB4">
        <w:rPr>
          <w:i/>
          <w:iCs/>
        </w:rPr>
        <w:t>]</w:t>
      </w:r>
      <w:r w:rsidR="00B44A72" w:rsidRPr="00BC5406">
        <w:t xml:space="preserve"> </w:t>
      </w:r>
      <w:r w:rsidRPr="00BC5406">
        <w:t>and Scientific Rationale for Use</w:t>
      </w:r>
      <w:bookmarkEnd w:id="63"/>
    </w:p>
    <w:p w14:paraId="36761020" w14:textId="5F64EB33" w:rsidR="006E20E4" w:rsidRPr="00BC5406" w:rsidRDefault="006A112A" w:rsidP="006A112A">
      <w:pPr>
        <w:pStyle w:val="BodyText"/>
      </w:pPr>
      <w:r w:rsidRPr="00AA518C">
        <w:rPr>
          <w:rFonts w:cs="Arial"/>
          <w:i/>
          <w:iCs/>
          <w:noProof/>
          <w:color w:val="000000" w:themeColor="text1"/>
          <w:szCs w:val="22"/>
        </w:rPr>
        <mc:AlternateContent>
          <mc:Choice Requires="wps">
            <w:drawing>
              <wp:inline distT="0" distB="0" distL="0" distR="0" wp14:anchorId="59CFF14E" wp14:editId="6AFD0D6E">
                <wp:extent cx="5943600" cy="3021496"/>
                <wp:effectExtent l="0" t="0" r="1905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21496"/>
                        </a:xfrm>
                        <a:prstGeom prst="rect">
                          <a:avLst/>
                        </a:prstGeom>
                        <a:solidFill>
                          <a:srgbClr val="FFFFFF"/>
                        </a:solidFill>
                        <a:ln w="9525">
                          <a:solidFill>
                            <a:srgbClr val="000000"/>
                          </a:solidFill>
                          <a:miter lim="800000"/>
                          <a:headEnd/>
                          <a:tailEnd/>
                        </a:ln>
                      </wps:spPr>
                      <wps:txbx>
                        <w:txbxContent>
                          <w:p w14:paraId="67A3F734" w14:textId="77777777" w:rsidR="006A112A" w:rsidRPr="00BC5406" w:rsidRDefault="006A112A" w:rsidP="006A112A">
                            <w:pPr>
                              <w:pStyle w:val="Body"/>
                            </w:pPr>
                            <w:r w:rsidRPr="00BC5406">
                              <w:t xml:space="preserve">Description of investigational product and scientific rationale for use section includes a description of the investigational drug product including the active ingredient, drug class, structure, physical and chemical properties, mechanism of action, and route of administration, and any accompanying schematics. </w:t>
                            </w:r>
                          </w:p>
                          <w:p w14:paraId="184F86C5" w14:textId="77777777" w:rsidR="006A112A" w:rsidRPr="00BC5406" w:rsidRDefault="006A112A" w:rsidP="006A112A">
                            <w:pPr>
                              <w:pStyle w:val="Body"/>
                            </w:pPr>
                            <w:r w:rsidRPr="00BC5406">
                              <w:t>Discussion of scientific rationale establishing a reasonable premise for use of the therapy for the rare disease or condition, including relevant data from in vitro, preclinical efficacy, and/or clinical studies. (Note: Clinical data is not necessary and only non-clinical in vivo data showing prospect of benefit can be used</w:t>
                            </w:r>
                            <w:r>
                              <w:t xml:space="preserve">. In cases, when </w:t>
                            </w:r>
                            <w:r w:rsidRPr="00650629">
                              <w:t>no relevant animal model exists for disease and when there is no clinical data</w:t>
                            </w:r>
                            <w:r>
                              <w:t>, i</w:t>
                            </w:r>
                            <w:r w:rsidRPr="00650629">
                              <w:t xml:space="preserve">n </w:t>
                            </w:r>
                            <w:r>
                              <w:t>v</w:t>
                            </w:r>
                            <w:r w:rsidRPr="00650629">
                              <w:t xml:space="preserve">itro </w:t>
                            </w:r>
                            <w:r>
                              <w:t>d</w:t>
                            </w:r>
                            <w:r w:rsidRPr="00650629">
                              <w:t xml:space="preserve">ata </w:t>
                            </w:r>
                            <w:r>
                              <w:t xml:space="preserve">may be used with a clear explanation of how it relates </w:t>
                            </w:r>
                            <w:r w:rsidRPr="00650629">
                              <w:t>to the disease</w:t>
                            </w:r>
                            <w:r w:rsidRPr="00BC5406">
                              <w:t>)</w:t>
                            </w:r>
                          </w:p>
                          <w:p w14:paraId="3DF1F73A" w14:textId="77777777" w:rsidR="006A112A" w:rsidRPr="00BC5406" w:rsidRDefault="006A112A" w:rsidP="006A112A">
                            <w:pPr>
                              <w:pStyle w:val="Body"/>
                            </w:pPr>
                            <w:r w:rsidRPr="00BC5406">
                              <w:t xml:space="preserve">Important to note that safety or pharmacology/toxicology studies are not relevant to the scientific rationale to support the </w:t>
                            </w:r>
                            <w:r>
                              <w:t>RP</w:t>
                            </w:r>
                            <w:r w:rsidRPr="00BC5406">
                              <w:t>DD request.</w:t>
                            </w:r>
                          </w:p>
                          <w:p w14:paraId="45F36146" w14:textId="06A646BD" w:rsidR="006A112A" w:rsidRDefault="006A112A" w:rsidP="006A112A">
                            <w:r w:rsidRPr="00D95A1B">
                              <w:rPr>
                                <w:rFonts w:ascii="Arial" w:hAnsi="Arial" w:cs="Arial"/>
                                <w:color w:val="000000" w:themeColor="text1"/>
                                <w:sz w:val="22"/>
                                <w:szCs w:val="22"/>
                                <w:u w:val="single"/>
                              </w:rPr>
                              <w:t>Instructions</w:t>
                            </w:r>
                            <w:r w:rsidRPr="00D95A1B">
                              <w:rPr>
                                <w:rFonts w:ascii="Arial" w:hAnsi="Arial" w:cs="Arial"/>
                                <w:color w:val="000000" w:themeColor="text1"/>
                                <w:sz w:val="22"/>
                                <w:szCs w:val="22"/>
                              </w:rPr>
                              <w:t>: Replace text with the information indicated i</w:t>
                            </w:r>
                            <w:r>
                              <w:rPr>
                                <w:rFonts w:ascii="Arial" w:hAnsi="Arial" w:cs="Arial"/>
                                <w:color w:val="000000" w:themeColor="text1"/>
                                <w:sz w:val="22"/>
                                <w:szCs w:val="22"/>
                              </w:rPr>
                              <w:t xml:space="preserve">n italics in </w:t>
                            </w:r>
                            <w:r w:rsidRPr="00D95A1B">
                              <w:rPr>
                                <w:rFonts w:ascii="Arial" w:hAnsi="Arial" w:cs="Arial"/>
                                <w:color w:val="000000" w:themeColor="text1"/>
                                <w:sz w:val="22"/>
                                <w:szCs w:val="22"/>
                              </w:rPr>
                              <w:t xml:space="preserve">brackets. </w:t>
                            </w:r>
                            <w:r>
                              <w:rPr>
                                <w:rFonts w:ascii="Arial" w:hAnsi="Arial" w:cs="Arial"/>
                                <w:color w:val="000000" w:themeColor="text1"/>
                                <w:sz w:val="22"/>
                                <w:szCs w:val="22"/>
                              </w:rPr>
                              <w:t>Kindly remove this boxed section</w:t>
                            </w:r>
                            <w:r w:rsidRPr="00D95A1B">
                              <w:rPr>
                                <w:rFonts w:ascii="Arial" w:hAnsi="Arial" w:cs="Arial"/>
                                <w:color w:val="000000" w:themeColor="text1"/>
                                <w:sz w:val="22"/>
                                <w:szCs w:val="22"/>
                              </w:rPr>
                              <w:t xml:space="preserve"> prior to submission</w:t>
                            </w:r>
                            <w:r>
                              <w:rPr>
                                <w:rFonts w:ascii="Arial" w:hAnsi="Arial" w:cs="Arial"/>
                                <w:color w:val="000000" w:themeColor="text1"/>
                                <w:sz w:val="22"/>
                                <w:szCs w:val="22"/>
                              </w:rPr>
                              <w:t>.</w:t>
                            </w:r>
                          </w:p>
                        </w:txbxContent>
                      </wps:txbx>
                      <wps:bodyPr rot="0" vert="horz" wrap="square" lIns="91440" tIns="45720" rIns="91440" bIns="45720" anchor="t" anchorCtr="0">
                        <a:noAutofit/>
                      </wps:bodyPr>
                    </wps:wsp>
                  </a:graphicData>
                </a:graphic>
              </wp:inline>
            </w:drawing>
          </mc:Choice>
          <mc:Fallback>
            <w:pict>
              <v:shape w14:anchorId="59CFF14E" id="Text Box 3" o:spid="_x0000_s1029" type="#_x0000_t202" style="width:468pt;height:2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">
                <v:textbox>
                  <w:txbxContent>
                    <w:p w14:paraId="67A3F734" w14:textId="77777777" w:rsidR="006A112A" w:rsidRPr="00BC5406" w:rsidRDefault="006A112A" w:rsidP="006A112A">
                      <w:pPr>
                        <w:pStyle w:val="Body"/>
                      </w:pPr>
                      <w:r w:rsidRPr="00BC5406">
                        <w:t xml:space="preserve">Description of investigational product and scientific rationale for use section includes a description of the investigational drug product including the active ingredient, drug class, structure, physical and chemical properties, mechanism of action, and route of administration, and any accompanying schematics. </w:t>
                      </w:r>
                    </w:p>
                    <w:p w14:paraId="184F86C5" w14:textId="77777777" w:rsidR="006A112A" w:rsidRPr="00BC5406" w:rsidRDefault="006A112A" w:rsidP="006A112A">
                      <w:pPr>
                        <w:pStyle w:val="Body"/>
                      </w:pPr>
                      <w:r w:rsidRPr="00BC5406">
                        <w:t>Discussion of scientific rationale establishing a reasonable premise for use of the therapy for the rare disease or condition, including relevant data from in vitro, preclinical efficacy, and/or clinical studies. (Note: Clinical data is not necessary and only non-clinical in vivo data showing prospect of benefit can be used</w:t>
                      </w:r>
                      <w:r>
                        <w:t xml:space="preserve">. In cases, when </w:t>
                      </w:r>
                      <w:r w:rsidRPr="00650629">
                        <w:t>no relevant animal model exists for disease and when there is no clinical data</w:t>
                      </w:r>
                      <w:r>
                        <w:t>, i</w:t>
                      </w:r>
                      <w:r w:rsidRPr="00650629">
                        <w:t xml:space="preserve">n </w:t>
                      </w:r>
                      <w:r>
                        <w:t>v</w:t>
                      </w:r>
                      <w:r w:rsidRPr="00650629">
                        <w:t xml:space="preserve">itro </w:t>
                      </w:r>
                      <w:r>
                        <w:t>d</w:t>
                      </w:r>
                      <w:r w:rsidRPr="00650629">
                        <w:t xml:space="preserve">ata </w:t>
                      </w:r>
                      <w:r>
                        <w:t xml:space="preserve">may be used with a clear explanation of how it relates </w:t>
                      </w:r>
                      <w:r w:rsidRPr="00650629">
                        <w:t>to the disease</w:t>
                      </w:r>
                      <w:r w:rsidRPr="00BC5406">
                        <w:t>)</w:t>
                      </w:r>
                    </w:p>
                    <w:p w14:paraId="3DF1F73A" w14:textId="77777777" w:rsidR="006A112A" w:rsidRPr="00BC5406" w:rsidRDefault="006A112A" w:rsidP="006A112A">
                      <w:pPr>
                        <w:pStyle w:val="Body"/>
                      </w:pPr>
                      <w:r w:rsidRPr="00BC5406">
                        <w:t xml:space="preserve">Important to note that safety or pharmacology/toxicology studies are not relevant to the scientific rationale to support the </w:t>
                      </w:r>
                      <w:r>
                        <w:t>RP</w:t>
                      </w:r>
                      <w:r w:rsidRPr="00BC5406">
                        <w:t>DD request.</w:t>
                      </w:r>
                    </w:p>
                    <w:p w14:paraId="45F36146" w14:textId="06A646BD" w:rsidR="006A112A" w:rsidRDefault="006A112A" w:rsidP="006A112A">
                      <w:r w:rsidRPr="00D95A1B">
                        <w:rPr>
                          <w:rFonts w:ascii="Arial" w:hAnsi="Arial" w:cs="Arial"/>
                          <w:color w:val="000000" w:themeColor="text1"/>
                          <w:sz w:val="22"/>
                          <w:szCs w:val="22"/>
                          <w:u w:val="single"/>
                        </w:rPr>
                        <w:t>Instructions</w:t>
                      </w:r>
                      <w:r w:rsidRPr="00D95A1B">
                        <w:rPr>
                          <w:rFonts w:ascii="Arial" w:hAnsi="Arial" w:cs="Arial"/>
                          <w:color w:val="000000" w:themeColor="text1"/>
                          <w:sz w:val="22"/>
                          <w:szCs w:val="22"/>
                        </w:rPr>
                        <w:t>: Replace text with the information indicated i</w:t>
                      </w:r>
                      <w:r>
                        <w:rPr>
                          <w:rFonts w:ascii="Arial" w:hAnsi="Arial" w:cs="Arial"/>
                          <w:color w:val="000000" w:themeColor="text1"/>
                          <w:sz w:val="22"/>
                          <w:szCs w:val="22"/>
                        </w:rPr>
                        <w:t xml:space="preserve">n italics in </w:t>
                      </w:r>
                      <w:r w:rsidRPr="00D95A1B">
                        <w:rPr>
                          <w:rFonts w:ascii="Arial" w:hAnsi="Arial" w:cs="Arial"/>
                          <w:color w:val="000000" w:themeColor="text1"/>
                          <w:sz w:val="22"/>
                          <w:szCs w:val="22"/>
                        </w:rPr>
                        <w:t xml:space="preserve">brackets. </w:t>
                      </w:r>
                      <w:r>
                        <w:rPr>
                          <w:rFonts w:ascii="Arial" w:hAnsi="Arial" w:cs="Arial"/>
                          <w:color w:val="000000" w:themeColor="text1"/>
                          <w:sz w:val="22"/>
                          <w:szCs w:val="22"/>
                        </w:rPr>
                        <w:t>Kindly remove this boxed section</w:t>
                      </w:r>
                      <w:r w:rsidRPr="00D95A1B">
                        <w:rPr>
                          <w:rFonts w:ascii="Arial" w:hAnsi="Arial" w:cs="Arial"/>
                          <w:color w:val="000000" w:themeColor="text1"/>
                          <w:sz w:val="22"/>
                          <w:szCs w:val="22"/>
                        </w:rPr>
                        <w:t xml:space="preserve"> prior to submission</w:t>
                      </w:r>
                      <w:r>
                        <w:rPr>
                          <w:rFonts w:ascii="Arial" w:hAnsi="Arial" w:cs="Arial"/>
                          <w:color w:val="000000" w:themeColor="text1"/>
                          <w:sz w:val="22"/>
                          <w:szCs w:val="22"/>
                        </w:rPr>
                        <w:t>.</w:t>
                      </w:r>
                    </w:p>
                  </w:txbxContent>
                </v:textbox>
                <w10:anchorlock/>
              </v:shape>
            </w:pict>
          </mc:Fallback>
        </mc:AlternateContent>
      </w:r>
      <w:r>
        <w:br/>
      </w:r>
    </w:p>
    <w:p w14:paraId="6B12E64D" w14:textId="71DC08C2" w:rsidR="00B14187" w:rsidRPr="00BC5406" w:rsidRDefault="00B14187" w:rsidP="00CE06C7">
      <w:pPr>
        <w:pStyle w:val="Heading3"/>
      </w:pPr>
      <w:bookmarkStart w:id="67" w:name="_Toc34101212"/>
      <w:bookmarkStart w:id="68" w:name="_Toc39481270"/>
      <w:bookmarkStart w:id="69" w:name="_Toc124355808"/>
      <w:bookmarkStart w:id="70" w:name="b4_1"/>
      <w:bookmarkEnd w:id="64"/>
      <w:bookmarkEnd w:id="65"/>
      <w:bookmarkEnd w:id="66"/>
      <w:r w:rsidRPr="00BC5406">
        <w:t>Description</w:t>
      </w:r>
      <w:bookmarkEnd w:id="67"/>
      <w:bookmarkEnd w:id="68"/>
      <w:r w:rsidR="0005625B" w:rsidRPr="00BC5406">
        <w:t xml:space="preserve"> of </w:t>
      </w:r>
      <w:r w:rsidR="001D1A48" w:rsidRPr="00BC5406">
        <w:t>[Insert Investigational Product]</w:t>
      </w:r>
      <w:bookmarkEnd w:id="69"/>
    </w:p>
    <w:p w14:paraId="2327B751" w14:textId="3CEA7B1F" w:rsidR="00CB5A0C" w:rsidRPr="00615E82" w:rsidRDefault="00CB5A0C" w:rsidP="00CE06C7">
      <w:pPr>
        <w:pStyle w:val="Heading4"/>
      </w:pPr>
      <w:bookmarkStart w:id="71" w:name="_Toc124354451"/>
      <w:bookmarkStart w:id="72" w:name="_Toc124355809"/>
      <w:bookmarkStart w:id="73" w:name="_Toc20910665"/>
      <w:bookmarkStart w:id="74" w:name="_Toc25739763"/>
      <w:bookmarkStart w:id="75" w:name="_Toc34101213"/>
      <w:bookmarkStart w:id="76" w:name="_Toc39481271"/>
      <w:bookmarkStart w:id="77" w:name="b4_1_1"/>
      <w:bookmarkEnd w:id="70"/>
      <w:r w:rsidRPr="00615E82">
        <w:t>Drug Product Naming Convention</w:t>
      </w:r>
      <w:bookmarkEnd w:id="71"/>
      <w:bookmarkEnd w:id="72"/>
    </w:p>
    <w:p w14:paraId="45B0769E" w14:textId="77777777" w:rsidR="00CB5A0C" w:rsidRPr="0035358C" w:rsidRDefault="00CB5A0C" w:rsidP="00CB5A0C">
      <w:pPr>
        <w:widowControl w:val="0"/>
        <w:autoSpaceDE w:val="0"/>
        <w:autoSpaceDN w:val="0"/>
        <w:spacing w:line="276" w:lineRule="auto"/>
        <w:rPr>
          <w:rFonts w:ascii="Arial" w:hAnsi="Arial" w:cs="Arial"/>
          <w:i/>
          <w:iCs/>
          <w:sz w:val="22"/>
          <w:szCs w:val="22"/>
        </w:rPr>
      </w:pPr>
      <w:r w:rsidRPr="0035358C">
        <w:rPr>
          <w:rFonts w:ascii="Arial" w:hAnsi="Arial" w:cs="Arial"/>
          <w:bCs/>
          <w:i/>
          <w:iCs/>
          <w:sz w:val="22"/>
          <w:szCs w:val="22"/>
        </w:rPr>
        <w:t>[</w:t>
      </w:r>
      <w:r w:rsidRPr="00615E82">
        <w:rPr>
          <w:rFonts w:ascii="Arial" w:hAnsi="Arial" w:cs="Arial"/>
          <w:i/>
          <w:iCs/>
          <w:sz w:val="22"/>
          <w:szCs w:val="22"/>
        </w:rPr>
        <w:t>Insert</w:t>
      </w:r>
      <w:r w:rsidRPr="0035358C">
        <w:rPr>
          <w:rFonts w:ascii="Arial" w:hAnsi="Arial" w:cs="Arial"/>
          <w:bCs/>
          <w:i/>
          <w:iCs/>
          <w:sz w:val="22"/>
          <w:szCs w:val="22"/>
        </w:rPr>
        <w:t xml:space="preserve"> </w:t>
      </w:r>
      <w:r w:rsidRPr="0035358C">
        <w:rPr>
          <w:rFonts w:ascii="Arial" w:hAnsi="Arial" w:cs="Arial"/>
          <w:i/>
          <w:iCs/>
          <w:sz w:val="22"/>
          <w:szCs w:val="22"/>
        </w:rPr>
        <w:t>investigational product naming convention]</w:t>
      </w:r>
    </w:p>
    <w:p w14:paraId="1DC35D39" w14:textId="77777777" w:rsidR="00CB5A0C" w:rsidRPr="00615E82" w:rsidRDefault="00CB5A0C" w:rsidP="00CB5A0C">
      <w:pPr>
        <w:widowControl w:val="0"/>
        <w:autoSpaceDE w:val="0"/>
        <w:autoSpaceDN w:val="0"/>
        <w:spacing w:line="276" w:lineRule="auto"/>
        <w:rPr>
          <w:rFonts w:ascii="Arial" w:hAnsi="Arial" w:cs="Arial"/>
          <w:i/>
          <w:sz w:val="22"/>
          <w:szCs w:val="22"/>
        </w:rPr>
      </w:pPr>
    </w:p>
    <w:p w14:paraId="6ADC14AB" w14:textId="77777777" w:rsidR="00CB5A0C" w:rsidRPr="00615E82" w:rsidRDefault="00CB5A0C" w:rsidP="00CE06C7">
      <w:pPr>
        <w:pStyle w:val="Heading4"/>
      </w:pPr>
      <w:bookmarkStart w:id="78" w:name="_Toc124354452"/>
      <w:bookmarkStart w:id="79" w:name="_Toc124355810"/>
      <w:r w:rsidRPr="00615E82">
        <w:t>Drug Product Physical, Chemical, and Pharmaceutical Properties</w:t>
      </w:r>
      <w:bookmarkEnd w:id="78"/>
      <w:bookmarkEnd w:id="79"/>
    </w:p>
    <w:p w14:paraId="3551688C" w14:textId="77777777" w:rsidR="004C5730" w:rsidRPr="008F0C4A" w:rsidRDefault="00EA07B5" w:rsidP="004C5730">
      <w:pPr>
        <w:pStyle w:val="BodyText"/>
        <w:spacing w:after="0"/>
        <w:rPr>
          <w:rFonts w:cs="Arial"/>
          <w:i/>
          <w:iCs/>
          <w:szCs w:val="22"/>
          <w:shd w:val="clear" w:color="auto" w:fill="FFFFFF"/>
        </w:rPr>
      </w:pPr>
      <w:bookmarkStart w:id="80" w:name="_Toc39481273"/>
      <w:bookmarkStart w:id="81" w:name="b4_2"/>
      <w:bookmarkEnd w:id="73"/>
      <w:bookmarkEnd w:id="74"/>
      <w:bookmarkEnd w:id="75"/>
      <w:bookmarkEnd w:id="76"/>
      <w:bookmarkEnd w:id="77"/>
      <w:r w:rsidRPr="00EA07B5">
        <w:rPr>
          <w:rFonts w:cs="Arial"/>
          <w:i/>
          <w:iCs/>
          <w:szCs w:val="22"/>
        </w:rPr>
        <w:t xml:space="preserve">[Insert description of drug product. </w:t>
      </w:r>
      <w:r w:rsidR="004C5730" w:rsidRPr="008F0C4A">
        <w:rPr>
          <w:rFonts w:cs="Arial"/>
          <w:i/>
          <w:iCs/>
          <w:szCs w:val="22"/>
          <w:shd w:val="clear" w:color="auto" w:fill="FFFFFF"/>
        </w:rPr>
        <w:t xml:space="preserve">Relevant information to include structure, formula, molecular </w:t>
      </w:r>
      <w:proofErr w:type="gramStart"/>
      <w:r w:rsidR="004C5730" w:rsidRPr="008F0C4A">
        <w:rPr>
          <w:rFonts w:cs="Arial"/>
          <w:i/>
          <w:iCs/>
          <w:szCs w:val="22"/>
          <w:shd w:val="clear" w:color="auto" w:fill="FFFFFF"/>
        </w:rPr>
        <w:t>weight</w:t>
      </w:r>
      <w:proofErr w:type="gramEnd"/>
      <w:r w:rsidR="004C5730" w:rsidRPr="008F0C4A">
        <w:rPr>
          <w:rFonts w:cs="Arial"/>
          <w:i/>
          <w:iCs/>
          <w:szCs w:val="22"/>
          <w:shd w:val="clear" w:color="auto" w:fill="FFFFFF"/>
        </w:rPr>
        <w:t xml:space="preserve"> and other physico-chemical properties</w:t>
      </w:r>
    </w:p>
    <w:p w14:paraId="3E2396A1" w14:textId="69CD2E8A" w:rsidR="00EA07B5" w:rsidRPr="00EA07B5" w:rsidRDefault="004C5730" w:rsidP="004C5730">
      <w:pPr>
        <w:widowControl w:val="0"/>
        <w:autoSpaceDE w:val="0"/>
        <w:autoSpaceDN w:val="0"/>
        <w:spacing w:before="240" w:line="276" w:lineRule="auto"/>
        <w:rPr>
          <w:rFonts w:ascii="Arial" w:hAnsi="Arial" w:cs="Arial"/>
          <w:i/>
          <w:iCs/>
          <w:sz w:val="22"/>
          <w:szCs w:val="22"/>
        </w:rPr>
      </w:pPr>
      <w:r w:rsidRPr="0044537C">
        <w:rPr>
          <w:rFonts w:ascii="Arial" w:hAnsi="Arial" w:cs="Arial"/>
          <w:i/>
          <w:iCs/>
          <w:sz w:val="22"/>
          <w:szCs w:val="22"/>
        </w:rPr>
        <w:t>*For an AAV gene therapy product, describe vector design, including schematic, elements and attach map/sequence as an appendix</w:t>
      </w:r>
      <w:r>
        <w:rPr>
          <w:rFonts w:ascii="Arial" w:hAnsi="Arial" w:cs="Arial"/>
          <w:i/>
          <w:iCs/>
          <w:sz w:val="22"/>
          <w:szCs w:val="22"/>
        </w:rPr>
        <w:t>]</w:t>
      </w:r>
    </w:p>
    <w:p w14:paraId="1D1A4AE1" w14:textId="77777777" w:rsidR="002D0CFD" w:rsidRPr="004C45AC" w:rsidRDefault="002D0CFD" w:rsidP="00EA07B5">
      <w:pPr>
        <w:widowControl w:val="0"/>
        <w:autoSpaceDE w:val="0"/>
        <w:autoSpaceDN w:val="0"/>
        <w:spacing w:before="240" w:line="276" w:lineRule="auto"/>
        <w:rPr>
          <w:rFonts w:ascii="Arial" w:hAnsi="Arial" w:cs="Arial"/>
          <w:i/>
          <w:iCs/>
          <w:sz w:val="22"/>
          <w:szCs w:val="22"/>
        </w:rPr>
      </w:pPr>
    </w:p>
    <w:p w14:paraId="0C5AB99E" w14:textId="6D81517B" w:rsidR="00761386" w:rsidRPr="00F66348" w:rsidRDefault="00761386" w:rsidP="00CE06C7">
      <w:pPr>
        <w:pStyle w:val="Heading4"/>
      </w:pPr>
      <w:bookmarkStart w:id="82" w:name="_Toc124355811"/>
      <w:r w:rsidRPr="00F66348">
        <w:t xml:space="preserve">Drug Product </w:t>
      </w:r>
      <w:r w:rsidR="00A71659" w:rsidRPr="00F66348">
        <w:t xml:space="preserve">Description, </w:t>
      </w:r>
      <w:r w:rsidR="00EE701D" w:rsidRPr="00F66348">
        <w:t xml:space="preserve">Mechanism of </w:t>
      </w:r>
      <w:proofErr w:type="gramStart"/>
      <w:r w:rsidR="00EE701D" w:rsidRPr="00F66348">
        <w:t>Action</w:t>
      </w:r>
      <w:proofErr w:type="gramEnd"/>
      <w:r w:rsidR="00EE701D" w:rsidRPr="00F66348">
        <w:t xml:space="preserve"> and </w:t>
      </w:r>
      <w:r w:rsidR="004D4F42" w:rsidRPr="00F66348">
        <w:t>Route of Administration</w:t>
      </w:r>
      <w:bookmarkEnd w:id="82"/>
    </w:p>
    <w:p w14:paraId="567466EA" w14:textId="588F6CC0" w:rsidR="00CE06C7" w:rsidRDefault="00F11CFB" w:rsidP="004C45AC">
      <w:pPr>
        <w:widowControl w:val="0"/>
        <w:autoSpaceDE w:val="0"/>
        <w:autoSpaceDN w:val="0"/>
        <w:spacing w:line="276" w:lineRule="auto"/>
        <w:rPr>
          <w:rFonts w:ascii="Arial" w:hAnsi="Arial" w:cs="Arial"/>
          <w:i/>
          <w:iCs/>
          <w:sz w:val="22"/>
          <w:szCs w:val="22"/>
          <w:shd w:val="clear" w:color="auto" w:fill="FFFFFF"/>
        </w:rPr>
      </w:pPr>
      <w:r w:rsidRPr="00BC5406">
        <w:rPr>
          <w:rFonts w:ascii="Arial" w:hAnsi="Arial" w:cs="Arial"/>
          <w:i/>
          <w:iCs/>
          <w:sz w:val="22"/>
          <w:szCs w:val="22"/>
          <w:shd w:val="clear" w:color="auto" w:fill="FFFFFF"/>
        </w:rPr>
        <w:t>[</w:t>
      </w:r>
      <w:r w:rsidR="00E355BB" w:rsidRPr="00BC5406">
        <w:rPr>
          <w:rFonts w:ascii="Arial" w:hAnsi="Arial" w:cs="Arial"/>
          <w:i/>
          <w:iCs/>
          <w:sz w:val="22"/>
          <w:szCs w:val="22"/>
          <w:shd w:val="clear" w:color="auto" w:fill="FFFFFF"/>
        </w:rPr>
        <w:t>Insert</w:t>
      </w:r>
      <w:r w:rsidR="00184089" w:rsidRPr="00BC5406">
        <w:rPr>
          <w:rFonts w:ascii="Arial" w:hAnsi="Arial" w:cs="Arial"/>
          <w:i/>
          <w:iCs/>
          <w:sz w:val="22"/>
          <w:szCs w:val="22"/>
          <w:shd w:val="clear" w:color="auto" w:fill="FFFFFF"/>
        </w:rPr>
        <w:t xml:space="preserve"> d</w:t>
      </w:r>
      <w:r w:rsidRPr="00BC5406">
        <w:rPr>
          <w:rFonts w:ascii="Arial" w:hAnsi="Arial" w:cs="Arial"/>
          <w:i/>
          <w:iCs/>
          <w:sz w:val="22"/>
          <w:szCs w:val="22"/>
          <w:shd w:val="clear" w:color="auto" w:fill="FFFFFF"/>
        </w:rPr>
        <w:t>rug product</w:t>
      </w:r>
      <w:r w:rsidR="00E355BB" w:rsidRPr="00BC5406">
        <w:rPr>
          <w:rFonts w:ascii="Arial" w:hAnsi="Arial" w:cs="Arial"/>
          <w:i/>
          <w:iCs/>
          <w:sz w:val="22"/>
          <w:szCs w:val="22"/>
          <w:shd w:val="clear" w:color="auto" w:fill="FFFFFF"/>
        </w:rPr>
        <w:t xml:space="preserve"> description</w:t>
      </w:r>
      <w:r w:rsidR="00184089" w:rsidRPr="00BC5406">
        <w:rPr>
          <w:rFonts w:ascii="Arial" w:hAnsi="Arial" w:cs="Arial"/>
          <w:i/>
          <w:iCs/>
          <w:sz w:val="22"/>
          <w:szCs w:val="22"/>
          <w:shd w:val="clear" w:color="auto" w:fill="FFFFFF"/>
        </w:rPr>
        <w:t>,</w:t>
      </w:r>
      <w:r w:rsidRPr="00BC5406">
        <w:rPr>
          <w:rFonts w:ascii="Arial" w:hAnsi="Arial" w:cs="Arial"/>
          <w:i/>
          <w:iCs/>
          <w:sz w:val="22"/>
          <w:szCs w:val="22"/>
          <w:shd w:val="clear" w:color="auto" w:fill="FFFFFF"/>
        </w:rPr>
        <w:t xml:space="preserve"> </w:t>
      </w:r>
      <w:r w:rsidR="00694777" w:rsidRPr="00BC5406">
        <w:rPr>
          <w:rFonts w:ascii="Arial" w:hAnsi="Arial" w:cs="Arial"/>
          <w:i/>
          <w:iCs/>
          <w:sz w:val="22"/>
          <w:szCs w:val="22"/>
          <w:shd w:val="clear" w:color="auto" w:fill="FFFFFF"/>
        </w:rPr>
        <w:t>including formulation</w:t>
      </w:r>
      <w:r w:rsidR="00DF2DE9" w:rsidRPr="00BC5406">
        <w:rPr>
          <w:rFonts w:ascii="Arial" w:hAnsi="Arial" w:cs="Arial"/>
          <w:i/>
          <w:iCs/>
          <w:sz w:val="22"/>
          <w:szCs w:val="22"/>
          <w:shd w:val="clear" w:color="auto" w:fill="FFFFFF"/>
        </w:rPr>
        <w:t xml:space="preserve"> details, </w:t>
      </w:r>
      <w:r w:rsidRPr="00BC5406">
        <w:rPr>
          <w:rFonts w:ascii="Arial" w:hAnsi="Arial" w:cs="Arial"/>
          <w:i/>
          <w:iCs/>
          <w:sz w:val="22"/>
          <w:szCs w:val="22"/>
          <w:shd w:val="clear" w:color="auto" w:fill="FFFFFF"/>
        </w:rPr>
        <w:t>mechanism of action and route of administration]</w:t>
      </w:r>
      <w:r w:rsidR="003F17A9" w:rsidRPr="00BC5406">
        <w:rPr>
          <w:rFonts w:ascii="Arial" w:hAnsi="Arial" w:cs="Arial"/>
          <w:i/>
          <w:iCs/>
          <w:sz w:val="22"/>
          <w:szCs w:val="22"/>
          <w:shd w:val="clear" w:color="auto" w:fill="FFFFFF"/>
        </w:rPr>
        <w:t>.</w:t>
      </w:r>
    </w:p>
    <w:p w14:paraId="114BD60C" w14:textId="77777777" w:rsidR="00CE06C7" w:rsidRDefault="00CE06C7">
      <w:pPr>
        <w:rPr>
          <w:rFonts w:ascii="Arial" w:hAnsi="Arial" w:cs="Arial"/>
          <w:i/>
          <w:iCs/>
          <w:sz w:val="22"/>
          <w:szCs w:val="22"/>
          <w:shd w:val="clear" w:color="auto" w:fill="FFFFFF"/>
        </w:rPr>
      </w:pPr>
      <w:r>
        <w:rPr>
          <w:rFonts w:ascii="Arial" w:hAnsi="Arial" w:cs="Arial"/>
          <w:i/>
          <w:iCs/>
          <w:sz w:val="22"/>
          <w:szCs w:val="22"/>
          <w:shd w:val="clear" w:color="auto" w:fill="FFFFFF"/>
        </w:rPr>
        <w:br w:type="page"/>
      </w:r>
    </w:p>
    <w:p w14:paraId="3B49F3A6" w14:textId="4F04F75D" w:rsidR="00B14187" w:rsidRPr="00BC5406" w:rsidRDefault="00B14187" w:rsidP="00CE06C7">
      <w:pPr>
        <w:pStyle w:val="Heading3"/>
      </w:pPr>
      <w:bookmarkStart w:id="83" w:name="_Toc124355812"/>
      <w:r w:rsidRPr="00F66348">
        <w:lastRenderedPageBreak/>
        <w:t xml:space="preserve">Scientific Rationale for </w:t>
      </w:r>
      <w:r w:rsidR="002669AE" w:rsidRPr="00F66348">
        <w:t xml:space="preserve">the Use of </w:t>
      </w:r>
      <w:bookmarkEnd w:id="80"/>
      <w:r w:rsidR="00184089" w:rsidRPr="0045072E">
        <w:rPr>
          <w:i/>
          <w:iCs/>
        </w:rPr>
        <w:t>[Insert Investigational Product]</w:t>
      </w:r>
      <w:r w:rsidR="00184089" w:rsidRPr="00F66348">
        <w:t xml:space="preserve"> </w:t>
      </w:r>
      <w:r w:rsidR="00BE428B" w:rsidRPr="00F66348">
        <w:t>in the Rare Disease or Condition</w:t>
      </w:r>
      <w:bookmarkEnd w:id="83"/>
    </w:p>
    <w:bookmarkEnd w:id="81"/>
    <w:p w14:paraId="4DEF6A7D" w14:textId="1D767C45" w:rsidR="001D5084" w:rsidRPr="00BC5406" w:rsidRDefault="00184089" w:rsidP="00BD5877">
      <w:pPr>
        <w:widowControl w:val="0"/>
        <w:autoSpaceDE w:val="0"/>
        <w:autoSpaceDN w:val="0"/>
        <w:spacing w:after="240" w:line="276" w:lineRule="auto"/>
        <w:rPr>
          <w:rFonts w:ascii="Arial" w:hAnsi="Arial" w:cs="Arial"/>
          <w:i/>
          <w:iCs/>
          <w:sz w:val="22"/>
          <w:szCs w:val="22"/>
          <w:shd w:val="clear" w:color="auto" w:fill="FFFFFF"/>
        </w:rPr>
      </w:pPr>
      <w:r w:rsidRPr="00BC5406">
        <w:rPr>
          <w:rFonts w:ascii="Arial" w:hAnsi="Arial" w:cs="Arial"/>
          <w:i/>
          <w:iCs/>
          <w:sz w:val="22"/>
          <w:szCs w:val="22"/>
          <w:shd w:val="clear" w:color="auto" w:fill="FFFFFF"/>
        </w:rPr>
        <w:t>[</w:t>
      </w:r>
      <w:r w:rsidR="00713AB7" w:rsidRPr="00BC5406">
        <w:rPr>
          <w:rFonts w:ascii="Arial" w:hAnsi="Arial" w:cs="Arial"/>
          <w:i/>
          <w:iCs/>
          <w:sz w:val="22"/>
          <w:szCs w:val="22"/>
          <w:shd w:val="clear" w:color="auto" w:fill="FFFFFF"/>
        </w:rPr>
        <w:t>Insert d</w:t>
      </w:r>
      <w:r w:rsidRPr="00BC5406">
        <w:rPr>
          <w:rFonts w:ascii="Arial" w:hAnsi="Arial" w:cs="Arial"/>
          <w:i/>
          <w:iCs/>
          <w:sz w:val="22"/>
          <w:szCs w:val="22"/>
          <w:shd w:val="clear" w:color="auto" w:fill="FFFFFF"/>
        </w:rPr>
        <w:t>iscuss</w:t>
      </w:r>
      <w:r w:rsidR="00713AB7" w:rsidRPr="00BC5406">
        <w:rPr>
          <w:rFonts w:ascii="Arial" w:hAnsi="Arial" w:cs="Arial"/>
          <w:i/>
          <w:iCs/>
          <w:sz w:val="22"/>
          <w:szCs w:val="22"/>
          <w:shd w:val="clear" w:color="auto" w:fill="FFFFFF"/>
        </w:rPr>
        <w:t>ion of</w:t>
      </w:r>
      <w:r w:rsidRPr="00BC5406">
        <w:rPr>
          <w:rFonts w:ascii="Arial" w:hAnsi="Arial" w:cs="Arial"/>
          <w:i/>
          <w:iCs/>
          <w:sz w:val="22"/>
          <w:szCs w:val="22"/>
          <w:shd w:val="clear" w:color="auto" w:fill="FFFFFF"/>
        </w:rPr>
        <w:t xml:space="preserve"> scientific rational</w:t>
      </w:r>
      <w:r w:rsidR="001D5084" w:rsidRPr="00BC5406">
        <w:rPr>
          <w:rFonts w:ascii="Arial" w:hAnsi="Arial" w:cs="Arial"/>
          <w:i/>
          <w:iCs/>
          <w:sz w:val="22"/>
          <w:szCs w:val="22"/>
          <w:shd w:val="clear" w:color="auto" w:fill="FFFFFF"/>
        </w:rPr>
        <w:t>e to establish a medically plausible basis for the use of the drug for the ra</w:t>
      </w:r>
      <w:r w:rsidR="00713AB7" w:rsidRPr="00BC5406">
        <w:rPr>
          <w:rFonts w:ascii="Arial" w:hAnsi="Arial" w:cs="Arial"/>
          <w:i/>
          <w:iCs/>
          <w:sz w:val="22"/>
          <w:szCs w:val="22"/>
          <w:shd w:val="clear" w:color="auto" w:fill="FFFFFF"/>
        </w:rPr>
        <w:t>r</w:t>
      </w:r>
      <w:r w:rsidR="001D5084" w:rsidRPr="00BC5406">
        <w:rPr>
          <w:rFonts w:ascii="Arial" w:hAnsi="Arial" w:cs="Arial"/>
          <w:i/>
          <w:iCs/>
          <w:sz w:val="22"/>
          <w:szCs w:val="22"/>
          <w:shd w:val="clear" w:color="auto" w:fill="FFFFFF"/>
        </w:rPr>
        <w:t>e disease or condition</w:t>
      </w:r>
      <w:r w:rsidR="00713AB7" w:rsidRPr="00BC5406">
        <w:rPr>
          <w:rFonts w:ascii="Arial" w:hAnsi="Arial" w:cs="Arial"/>
          <w:i/>
          <w:iCs/>
          <w:sz w:val="22"/>
          <w:szCs w:val="22"/>
          <w:shd w:val="clear" w:color="auto" w:fill="FFFFFF"/>
        </w:rPr>
        <w:t>]</w:t>
      </w:r>
      <w:r w:rsidR="001D5084" w:rsidRPr="00BC5406">
        <w:rPr>
          <w:rFonts w:ascii="Arial" w:hAnsi="Arial" w:cs="Arial"/>
          <w:i/>
          <w:iCs/>
          <w:sz w:val="22"/>
          <w:szCs w:val="22"/>
          <w:shd w:val="clear" w:color="auto" w:fill="FFFFFF"/>
        </w:rPr>
        <w:t xml:space="preserve">. </w:t>
      </w:r>
    </w:p>
    <w:p w14:paraId="04E50E17" w14:textId="75D24DCA" w:rsidR="00B14187" w:rsidRPr="00BC5406" w:rsidRDefault="0077635D" w:rsidP="00CE06C7">
      <w:pPr>
        <w:pStyle w:val="Heading4"/>
      </w:pPr>
      <w:bookmarkStart w:id="84" w:name="_Toc124355813"/>
      <w:bookmarkStart w:id="85" w:name="b4_2_1"/>
      <w:r w:rsidRPr="00BC5406">
        <w:t xml:space="preserve">Clinical </w:t>
      </w:r>
      <w:r w:rsidR="009A43EC" w:rsidRPr="00BC5406">
        <w:t xml:space="preserve">Efficacy of </w:t>
      </w:r>
      <w:r w:rsidR="001D5084" w:rsidRPr="00BC5406">
        <w:t>[Insert Investigational Product]</w:t>
      </w:r>
      <w:bookmarkEnd w:id="84"/>
    </w:p>
    <w:bookmarkEnd w:id="85"/>
    <w:p w14:paraId="75954E52" w14:textId="658084FB" w:rsidR="007D4974" w:rsidRPr="00BC5406" w:rsidRDefault="00713AB7" w:rsidP="00BD5877">
      <w:pPr>
        <w:widowControl w:val="0"/>
        <w:autoSpaceDE w:val="0"/>
        <w:autoSpaceDN w:val="0"/>
        <w:spacing w:after="240" w:line="276" w:lineRule="auto"/>
        <w:rPr>
          <w:rFonts w:ascii="Arial" w:hAnsi="Arial" w:cs="Arial"/>
          <w:i/>
          <w:iCs/>
          <w:sz w:val="22"/>
          <w:szCs w:val="22"/>
          <w:shd w:val="clear" w:color="auto" w:fill="FFFFFF"/>
        </w:rPr>
      </w:pPr>
      <w:r w:rsidRPr="00BC5406">
        <w:rPr>
          <w:rFonts w:ascii="Arial" w:hAnsi="Arial" w:cs="Arial"/>
          <w:i/>
          <w:iCs/>
          <w:sz w:val="22"/>
          <w:szCs w:val="22"/>
          <w:shd w:val="clear" w:color="auto" w:fill="FFFFFF"/>
        </w:rPr>
        <w:t xml:space="preserve">[Insert discussion on clinical efficacy studies and </w:t>
      </w:r>
      <w:r w:rsidR="007D4974" w:rsidRPr="00BC5406">
        <w:rPr>
          <w:rFonts w:ascii="Arial" w:hAnsi="Arial" w:cs="Arial"/>
          <w:i/>
          <w:iCs/>
          <w:sz w:val="22"/>
          <w:szCs w:val="22"/>
          <w:shd w:val="clear" w:color="auto" w:fill="FFFFFF"/>
        </w:rPr>
        <w:t xml:space="preserve">relevant data </w:t>
      </w:r>
      <w:r w:rsidR="00025899" w:rsidRPr="00BC5406">
        <w:rPr>
          <w:rFonts w:ascii="Arial" w:hAnsi="Arial" w:cs="Arial"/>
          <w:i/>
          <w:iCs/>
          <w:sz w:val="22"/>
          <w:szCs w:val="22"/>
          <w:shd w:val="clear" w:color="auto" w:fill="FFFFFF"/>
        </w:rPr>
        <w:t>if available</w:t>
      </w:r>
      <w:r w:rsidR="007D4974" w:rsidRPr="00BC5406">
        <w:rPr>
          <w:rFonts w:ascii="Arial" w:hAnsi="Arial" w:cs="Arial"/>
          <w:i/>
          <w:iCs/>
          <w:sz w:val="22"/>
          <w:szCs w:val="22"/>
          <w:shd w:val="clear" w:color="auto" w:fill="FFFFFF"/>
        </w:rPr>
        <w:t>]</w:t>
      </w:r>
      <w:r w:rsidR="003F17A9" w:rsidRPr="00BC5406">
        <w:rPr>
          <w:rFonts w:ascii="Arial" w:hAnsi="Arial" w:cs="Arial"/>
          <w:i/>
          <w:iCs/>
          <w:sz w:val="22"/>
          <w:szCs w:val="22"/>
          <w:shd w:val="clear" w:color="auto" w:fill="FFFFFF"/>
        </w:rPr>
        <w:t>.</w:t>
      </w:r>
    </w:p>
    <w:p w14:paraId="3AB34C2E" w14:textId="63B69453" w:rsidR="00B14187" w:rsidRPr="00BC5406" w:rsidRDefault="0077635D" w:rsidP="00CE06C7">
      <w:pPr>
        <w:pStyle w:val="Heading4"/>
      </w:pPr>
      <w:bookmarkStart w:id="86" w:name="_Toc124355814"/>
      <w:bookmarkStart w:id="87" w:name="b4_2_2"/>
      <w:r w:rsidRPr="00BC5406">
        <w:t>Nonc</w:t>
      </w:r>
      <w:r w:rsidR="009A43EC" w:rsidRPr="00BC5406">
        <w:t xml:space="preserve">linical Efficacy </w:t>
      </w:r>
      <w:r w:rsidR="00B14187" w:rsidRPr="00BC5406">
        <w:t xml:space="preserve">of </w:t>
      </w:r>
      <w:r w:rsidR="001D5084" w:rsidRPr="00BC5406">
        <w:t>[Insert Investigational Product]</w:t>
      </w:r>
      <w:bookmarkEnd w:id="86"/>
    </w:p>
    <w:p w14:paraId="05B6090E" w14:textId="3888B263" w:rsidR="007D4974" w:rsidRPr="00BC5406" w:rsidRDefault="007D4974" w:rsidP="00D54FA8">
      <w:pPr>
        <w:pStyle w:val="BodyText"/>
        <w:spacing w:after="0" w:line="276" w:lineRule="auto"/>
        <w:rPr>
          <w:rFonts w:cs="Arial"/>
          <w:i/>
          <w:iCs/>
          <w:szCs w:val="22"/>
          <w:shd w:val="clear" w:color="auto" w:fill="FFFFFF"/>
        </w:rPr>
      </w:pPr>
      <w:r w:rsidRPr="00BC5406">
        <w:rPr>
          <w:rFonts w:cs="Arial"/>
          <w:i/>
          <w:iCs/>
          <w:szCs w:val="22"/>
          <w:shd w:val="clear" w:color="auto" w:fill="FFFFFF"/>
        </w:rPr>
        <w:t>[Insert discussion on non</w:t>
      </w:r>
      <w:r w:rsidR="00082FA6">
        <w:rPr>
          <w:rFonts w:cs="Arial"/>
          <w:i/>
          <w:iCs/>
          <w:szCs w:val="22"/>
          <w:shd w:val="clear" w:color="auto" w:fill="FFFFFF"/>
        </w:rPr>
        <w:t>-</w:t>
      </w:r>
      <w:r w:rsidRPr="00BC5406">
        <w:rPr>
          <w:rFonts w:cs="Arial"/>
          <w:i/>
          <w:iCs/>
          <w:szCs w:val="22"/>
          <w:shd w:val="clear" w:color="auto" w:fill="FFFFFF"/>
        </w:rPr>
        <w:t>clinical efficacy studies and relevant data</w:t>
      </w:r>
      <w:r w:rsidR="00025899" w:rsidRPr="00BC5406">
        <w:rPr>
          <w:rFonts w:cs="Arial"/>
          <w:i/>
          <w:iCs/>
          <w:szCs w:val="22"/>
          <w:shd w:val="clear" w:color="auto" w:fill="FFFFFF"/>
        </w:rPr>
        <w:t xml:space="preserve">. </w:t>
      </w:r>
      <w:r w:rsidR="00443635" w:rsidRPr="00BC5406">
        <w:rPr>
          <w:rFonts w:cs="Arial"/>
          <w:i/>
          <w:iCs/>
          <w:szCs w:val="22"/>
          <w:shd w:val="clear" w:color="auto" w:fill="FFFFFF"/>
        </w:rPr>
        <w:t>Relevant d</w:t>
      </w:r>
      <w:r w:rsidR="00025899" w:rsidRPr="00BC5406">
        <w:rPr>
          <w:rFonts w:cs="Arial"/>
          <w:i/>
          <w:iCs/>
          <w:szCs w:val="22"/>
          <w:shd w:val="clear" w:color="auto" w:fill="FFFFFF"/>
        </w:rPr>
        <w:t>ata to include:</w:t>
      </w:r>
    </w:p>
    <w:p w14:paraId="66B2B6D1" w14:textId="5B6C1CF9" w:rsidR="00025899" w:rsidRPr="00BC5406" w:rsidRDefault="00E73E6E" w:rsidP="00D54FA8">
      <w:pPr>
        <w:pStyle w:val="BodyText"/>
        <w:numPr>
          <w:ilvl w:val="0"/>
          <w:numId w:val="60"/>
        </w:numPr>
        <w:spacing w:after="0" w:line="276" w:lineRule="auto"/>
        <w:rPr>
          <w:rFonts w:cs="Arial"/>
          <w:i/>
          <w:iCs/>
          <w:szCs w:val="22"/>
          <w:shd w:val="clear" w:color="auto" w:fill="FFFFFF"/>
        </w:rPr>
      </w:pPr>
      <w:r w:rsidRPr="00BC5406">
        <w:rPr>
          <w:rFonts w:cs="Arial"/>
          <w:i/>
          <w:iCs/>
          <w:szCs w:val="22"/>
          <w:shd w:val="clear" w:color="auto" w:fill="FFFFFF"/>
        </w:rPr>
        <w:t>Animal models generated</w:t>
      </w:r>
    </w:p>
    <w:p w14:paraId="32FB3A40" w14:textId="664E1F9F" w:rsidR="00E73E6E" w:rsidRPr="00BC5406" w:rsidRDefault="00443635" w:rsidP="00D54FA8">
      <w:pPr>
        <w:pStyle w:val="BodyText"/>
        <w:numPr>
          <w:ilvl w:val="0"/>
          <w:numId w:val="60"/>
        </w:numPr>
        <w:spacing w:after="0" w:line="276" w:lineRule="auto"/>
        <w:rPr>
          <w:rFonts w:cs="Arial"/>
          <w:i/>
          <w:iCs/>
          <w:szCs w:val="22"/>
        </w:rPr>
      </w:pPr>
      <w:r w:rsidRPr="00BC5406">
        <w:rPr>
          <w:rFonts w:cs="Arial"/>
          <w:i/>
          <w:iCs/>
          <w:szCs w:val="22"/>
          <w:shd w:val="clear" w:color="auto" w:fill="FFFFFF"/>
        </w:rPr>
        <w:t>Results generated from</w:t>
      </w:r>
      <w:r w:rsidR="00E73E6E" w:rsidRPr="00BC5406">
        <w:rPr>
          <w:rFonts w:cs="Arial"/>
          <w:i/>
          <w:iCs/>
          <w:szCs w:val="22"/>
          <w:shd w:val="clear" w:color="auto" w:fill="FFFFFF"/>
        </w:rPr>
        <w:t xml:space="preserve"> in vitro and in vivo studies </w:t>
      </w:r>
      <w:r w:rsidRPr="00BC5406">
        <w:rPr>
          <w:rFonts w:cs="Arial"/>
          <w:i/>
          <w:iCs/>
          <w:szCs w:val="22"/>
          <w:shd w:val="clear" w:color="auto" w:fill="FFFFFF"/>
        </w:rPr>
        <w:t xml:space="preserve">showing </w:t>
      </w:r>
      <w:r w:rsidR="00E73E6E" w:rsidRPr="00BC5406">
        <w:rPr>
          <w:rFonts w:cs="Arial"/>
          <w:i/>
          <w:iCs/>
          <w:szCs w:val="22"/>
          <w:shd w:val="clear" w:color="auto" w:fill="FFFFFF"/>
        </w:rPr>
        <w:t>efficacy</w:t>
      </w:r>
      <w:r w:rsidR="00531511" w:rsidRPr="00BC5406">
        <w:rPr>
          <w:rFonts w:cs="Arial"/>
          <w:i/>
          <w:iCs/>
          <w:szCs w:val="22"/>
          <w:shd w:val="clear" w:color="auto" w:fill="FFFFFF"/>
        </w:rPr>
        <w:t xml:space="preserve"> with the use of the mentioned investigational product</w:t>
      </w:r>
    </w:p>
    <w:p w14:paraId="5E1FF219" w14:textId="77777777" w:rsidR="009E411D" w:rsidRPr="00BC5406" w:rsidRDefault="009E411D" w:rsidP="00D54FA8">
      <w:pPr>
        <w:pStyle w:val="BodyText"/>
        <w:spacing w:after="0" w:line="276" w:lineRule="auto"/>
        <w:ind w:left="720"/>
        <w:rPr>
          <w:rFonts w:cs="Arial"/>
          <w:i/>
          <w:iCs/>
          <w:szCs w:val="22"/>
        </w:rPr>
      </w:pPr>
    </w:p>
    <w:bookmarkEnd w:id="87"/>
    <w:p w14:paraId="43CEE7C4" w14:textId="390A06E4" w:rsidR="00841233" w:rsidRPr="00BC5406" w:rsidRDefault="00443635" w:rsidP="00D54FA8">
      <w:pPr>
        <w:widowControl w:val="0"/>
        <w:autoSpaceDE w:val="0"/>
        <w:autoSpaceDN w:val="0"/>
        <w:spacing w:line="276" w:lineRule="auto"/>
        <w:rPr>
          <w:rFonts w:ascii="Arial" w:hAnsi="Arial" w:cs="Arial"/>
          <w:i/>
          <w:iCs/>
          <w:sz w:val="22"/>
          <w:szCs w:val="22"/>
        </w:rPr>
      </w:pPr>
      <w:r w:rsidRPr="00BC5406">
        <w:rPr>
          <w:rFonts w:ascii="Arial" w:hAnsi="Arial" w:cs="Arial"/>
          <w:b/>
          <w:bCs/>
          <w:i/>
          <w:iCs/>
          <w:sz w:val="22"/>
          <w:szCs w:val="22"/>
        </w:rPr>
        <w:t xml:space="preserve">Note: </w:t>
      </w:r>
      <w:r w:rsidRPr="00BC5406">
        <w:rPr>
          <w:rFonts w:ascii="Arial" w:hAnsi="Arial" w:cs="Arial"/>
          <w:i/>
          <w:iCs/>
          <w:sz w:val="22"/>
          <w:szCs w:val="22"/>
        </w:rPr>
        <w:t xml:space="preserve">The </w:t>
      </w:r>
      <w:r w:rsidR="008C5BF7" w:rsidRPr="00BC5406">
        <w:rPr>
          <w:rFonts w:ascii="Arial" w:hAnsi="Arial" w:cs="Arial"/>
          <w:i/>
          <w:iCs/>
          <w:sz w:val="22"/>
          <w:szCs w:val="22"/>
        </w:rPr>
        <w:t>description should include a summarized methodology, results in the form of figures and tables (along with a legend)</w:t>
      </w:r>
      <w:r w:rsidR="00531511" w:rsidRPr="00BC5406">
        <w:rPr>
          <w:rFonts w:ascii="Arial" w:hAnsi="Arial" w:cs="Arial"/>
          <w:i/>
          <w:iCs/>
          <w:sz w:val="22"/>
          <w:szCs w:val="22"/>
        </w:rPr>
        <w:t xml:space="preserve">. Any referenced articles to support the findings </w:t>
      </w:r>
      <w:r w:rsidR="0029761F">
        <w:rPr>
          <w:rFonts w:ascii="Arial" w:hAnsi="Arial" w:cs="Arial"/>
          <w:i/>
          <w:iCs/>
          <w:sz w:val="22"/>
          <w:szCs w:val="22"/>
        </w:rPr>
        <w:t xml:space="preserve">are </w:t>
      </w:r>
      <w:r w:rsidR="00531511" w:rsidRPr="00BC5406">
        <w:rPr>
          <w:rFonts w:ascii="Arial" w:hAnsi="Arial" w:cs="Arial"/>
          <w:i/>
          <w:iCs/>
          <w:sz w:val="22"/>
          <w:szCs w:val="22"/>
        </w:rPr>
        <w:t>helpful to include</w:t>
      </w:r>
      <w:r w:rsidR="003F17A9" w:rsidRPr="00BC5406">
        <w:rPr>
          <w:rFonts w:ascii="Arial" w:hAnsi="Arial" w:cs="Arial"/>
          <w:i/>
          <w:iCs/>
          <w:sz w:val="22"/>
          <w:szCs w:val="22"/>
        </w:rPr>
        <w:t>]</w:t>
      </w:r>
      <w:r w:rsidR="00531511" w:rsidRPr="00BC5406">
        <w:rPr>
          <w:rFonts w:ascii="Arial" w:hAnsi="Arial" w:cs="Arial"/>
          <w:i/>
          <w:iCs/>
          <w:sz w:val="22"/>
          <w:szCs w:val="22"/>
        </w:rPr>
        <w:t>.</w:t>
      </w:r>
    </w:p>
    <w:p w14:paraId="5174DB3C" w14:textId="77777777" w:rsidR="00841233" w:rsidRDefault="00841233" w:rsidP="00BD5877">
      <w:pPr>
        <w:widowControl w:val="0"/>
        <w:autoSpaceDE w:val="0"/>
        <w:autoSpaceDN w:val="0"/>
        <w:spacing w:line="276" w:lineRule="auto"/>
        <w:rPr>
          <w:b/>
          <w:bCs/>
        </w:rPr>
      </w:pPr>
    </w:p>
    <w:p w14:paraId="533F3122" w14:textId="77777777" w:rsidR="00A87FCD" w:rsidRPr="00BC5406" w:rsidRDefault="00A87FCD" w:rsidP="00BD5877">
      <w:pPr>
        <w:widowControl w:val="0"/>
        <w:autoSpaceDE w:val="0"/>
        <w:autoSpaceDN w:val="0"/>
        <w:spacing w:line="276" w:lineRule="auto"/>
        <w:rPr>
          <w:b/>
          <w:bCs/>
        </w:rPr>
      </w:pPr>
    </w:p>
    <w:p w14:paraId="2E205D2F" w14:textId="660D2AA8" w:rsidR="00531511" w:rsidRDefault="003F17A9" w:rsidP="00CE06C7">
      <w:pPr>
        <w:pStyle w:val="Heading2"/>
      </w:pPr>
      <w:bookmarkStart w:id="88" w:name="_Toc124355815"/>
      <w:bookmarkStart w:id="89" w:name="b5"/>
      <w:bookmarkStart w:id="90" w:name="_Toc34101242"/>
      <w:r w:rsidRPr="00BC5406">
        <w:t>Orphan drug status</w:t>
      </w:r>
      <w:bookmarkEnd w:id="88"/>
    </w:p>
    <w:p w14:paraId="147C8A80" w14:textId="77777777" w:rsidR="006A112A" w:rsidRDefault="006A112A" w:rsidP="006A112A">
      <w:pPr>
        <w:pStyle w:val="BodyText"/>
      </w:pPr>
      <w:r w:rsidRPr="00AA518C">
        <w:rPr>
          <w:rFonts w:cs="Arial"/>
          <w:i/>
          <w:iCs/>
          <w:noProof/>
          <w:color w:val="000000" w:themeColor="text1"/>
          <w:szCs w:val="22"/>
        </w:rPr>
        <mc:AlternateContent>
          <mc:Choice Requires="wps">
            <w:drawing>
              <wp:inline distT="0" distB="0" distL="0" distR="0" wp14:anchorId="57C0439F" wp14:editId="2D10FA18">
                <wp:extent cx="5943600" cy="996287"/>
                <wp:effectExtent l="0" t="0" r="19050"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6287"/>
                        </a:xfrm>
                        <a:prstGeom prst="rect">
                          <a:avLst/>
                        </a:prstGeom>
                        <a:solidFill>
                          <a:srgbClr val="FFFFFF"/>
                        </a:solidFill>
                        <a:ln w="9525">
                          <a:solidFill>
                            <a:srgbClr val="000000"/>
                          </a:solidFill>
                          <a:miter lim="800000"/>
                          <a:headEnd/>
                          <a:tailEnd/>
                        </a:ln>
                      </wps:spPr>
                      <wps:txbx>
                        <w:txbxContent>
                          <w:p w14:paraId="7646F9DC" w14:textId="77777777" w:rsidR="006A112A" w:rsidRPr="00BC5406" w:rsidRDefault="006A112A" w:rsidP="006A112A">
                            <w:pPr>
                              <w:pStyle w:val="Body"/>
                            </w:pPr>
                            <w:r w:rsidRPr="00BC5406">
                              <w:t>Orphan Drug Status section includes the current orphan drug status of the investigational drug</w:t>
                            </w:r>
                            <w:r>
                              <w:t xml:space="preserve"> product</w:t>
                            </w:r>
                            <w:r w:rsidRPr="00BC5406">
                              <w:t xml:space="preserve">. </w:t>
                            </w:r>
                          </w:p>
                          <w:p w14:paraId="0C4998FC" w14:textId="1BEC7212" w:rsidR="006A112A" w:rsidRDefault="006A112A" w:rsidP="006A112A">
                            <w:r w:rsidRPr="00D95A1B">
                              <w:rPr>
                                <w:rFonts w:ascii="Arial" w:hAnsi="Arial" w:cs="Arial"/>
                                <w:color w:val="000000" w:themeColor="text1"/>
                                <w:sz w:val="22"/>
                                <w:szCs w:val="22"/>
                                <w:u w:val="single"/>
                              </w:rPr>
                              <w:t>Instructions</w:t>
                            </w:r>
                            <w:r w:rsidRPr="00D95A1B">
                              <w:rPr>
                                <w:rFonts w:ascii="Arial" w:hAnsi="Arial" w:cs="Arial"/>
                                <w:color w:val="000000" w:themeColor="text1"/>
                                <w:sz w:val="22"/>
                                <w:szCs w:val="22"/>
                              </w:rPr>
                              <w:t>: Replace text with the information indicated i</w:t>
                            </w:r>
                            <w:r>
                              <w:rPr>
                                <w:rFonts w:ascii="Arial" w:hAnsi="Arial" w:cs="Arial"/>
                                <w:color w:val="000000" w:themeColor="text1"/>
                                <w:sz w:val="22"/>
                                <w:szCs w:val="22"/>
                              </w:rPr>
                              <w:t xml:space="preserve">n italics in </w:t>
                            </w:r>
                            <w:r w:rsidRPr="00D95A1B">
                              <w:rPr>
                                <w:rFonts w:ascii="Arial" w:hAnsi="Arial" w:cs="Arial"/>
                                <w:color w:val="000000" w:themeColor="text1"/>
                                <w:sz w:val="22"/>
                                <w:szCs w:val="22"/>
                              </w:rPr>
                              <w:t xml:space="preserve">brackets. </w:t>
                            </w:r>
                            <w:r>
                              <w:rPr>
                                <w:rFonts w:ascii="Arial" w:hAnsi="Arial" w:cs="Arial"/>
                                <w:color w:val="000000" w:themeColor="text1"/>
                                <w:sz w:val="22"/>
                                <w:szCs w:val="22"/>
                              </w:rPr>
                              <w:t>Kindly remove this boxed section</w:t>
                            </w:r>
                            <w:r w:rsidRPr="00D95A1B">
                              <w:rPr>
                                <w:rFonts w:ascii="Arial" w:hAnsi="Arial" w:cs="Arial"/>
                                <w:color w:val="000000" w:themeColor="text1"/>
                                <w:sz w:val="22"/>
                                <w:szCs w:val="22"/>
                              </w:rPr>
                              <w:t xml:space="preserve"> prior to submission</w:t>
                            </w:r>
                            <w:r>
                              <w:rPr>
                                <w:rFonts w:ascii="Arial" w:hAnsi="Arial" w:cs="Arial"/>
                                <w:color w:val="000000" w:themeColor="text1"/>
                                <w:sz w:val="22"/>
                                <w:szCs w:val="22"/>
                              </w:rPr>
                              <w:t>.</w:t>
                            </w:r>
                          </w:p>
                        </w:txbxContent>
                      </wps:txbx>
                      <wps:bodyPr rot="0" vert="horz" wrap="square" lIns="91440" tIns="45720" rIns="91440" bIns="45720" anchor="t" anchorCtr="0">
                        <a:noAutofit/>
                      </wps:bodyPr>
                    </wps:wsp>
                  </a:graphicData>
                </a:graphic>
              </wp:inline>
            </w:drawing>
          </mc:Choice>
          <mc:Fallback>
            <w:pict>
              <v:shape w14:anchorId="57C0439F" id="Text Box 4" o:spid="_x0000_s1030" type="#_x0000_t202" style="width:468pt;height:7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">
                <v:textbox>
                  <w:txbxContent>
                    <w:p w14:paraId="7646F9DC" w14:textId="77777777" w:rsidR="006A112A" w:rsidRPr="00BC5406" w:rsidRDefault="006A112A" w:rsidP="006A112A">
                      <w:pPr>
                        <w:pStyle w:val="Body"/>
                      </w:pPr>
                      <w:r w:rsidRPr="00BC5406">
                        <w:t>Orphan Drug Status section includes the current orphan drug status of the investigational drug</w:t>
                      </w:r>
                      <w:r>
                        <w:t xml:space="preserve"> product</w:t>
                      </w:r>
                      <w:r w:rsidRPr="00BC5406">
                        <w:t xml:space="preserve">. </w:t>
                      </w:r>
                    </w:p>
                    <w:p w14:paraId="0C4998FC" w14:textId="1BEC7212" w:rsidR="006A112A" w:rsidRDefault="006A112A" w:rsidP="006A112A">
                      <w:r w:rsidRPr="00D95A1B">
                        <w:rPr>
                          <w:rFonts w:ascii="Arial" w:hAnsi="Arial" w:cs="Arial"/>
                          <w:color w:val="000000" w:themeColor="text1"/>
                          <w:sz w:val="22"/>
                          <w:szCs w:val="22"/>
                          <w:u w:val="single"/>
                        </w:rPr>
                        <w:t>Instructions</w:t>
                      </w:r>
                      <w:r w:rsidRPr="00D95A1B">
                        <w:rPr>
                          <w:rFonts w:ascii="Arial" w:hAnsi="Arial" w:cs="Arial"/>
                          <w:color w:val="000000" w:themeColor="text1"/>
                          <w:sz w:val="22"/>
                          <w:szCs w:val="22"/>
                        </w:rPr>
                        <w:t>: Replace text with the information indicated i</w:t>
                      </w:r>
                      <w:r>
                        <w:rPr>
                          <w:rFonts w:ascii="Arial" w:hAnsi="Arial" w:cs="Arial"/>
                          <w:color w:val="000000" w:themeColor="text1"/>
                          <w:sz w:val="22"/>
                          <w:szCs w:val="22"/>
                        </w:rPr>
                        <w:t xml:space="preserve">n italics in </w:t>
                      </w:r>
                      <w:r w:rsidRPr="00D95A1B">
                        <w:rPr>
                          <w:rFonts w:ascii="Arial" w:hAnsi="Arial" w:cs="Arial"/>
                          <w:color w:val="000000" w:themeColor="text1"/>
                          <w:sz w:val="22"/>
                          <w:szCs w:val="22"/>
                        </w:rPr>
                        <w:t xml:space="preserve">brackets. </w:t>
                      </w:r>
                      <w:r>
                        <w:rPr>
                          <w:rFonts w:ascii="Arial" w:hAnsi="Arial" w:cs="Arial"/>
                          <w:color w:val="000000" w:themeColor="text1"/>
                          <w:sz w:val="22"/>
                          <w:szCs w:val="22"/>
                        </w:rPr>
                        <w:t>Kindly remove this boxed section</w:t>
                      </w:r>
                      <w:r w:rsidRPr="00D95A1B">
                        <w:rPr>
                          <w:rFonts w:ascii="Arial" w:hAnsi="Arial" w:cs="Arial"/>
                          <w:color w:val="000000" w:themeColor="text1"/>
                          <w:sz w:val="22"/>
                          <w:szCs w:val="22"/>
                        </w:rPr>
                        <w:t xml:space="preserve"> prior to submission</w:t>
                      </w:r>
                      <w:r>
                        <w:rPr>
                          <w:rFonts w:ascii="Arial" w:hAnsi="Arial" w:cs="Arial"/>
                          <w:color w:val="000000" w:themeColor="text1"/>
                          <w:sz w:val="22"/>
                          <w:szCs w:val="22"/>
                        </w:rPr>
                        <w:t>.</w:t>
                      </w:r>
                    </w:p>
                  </w:txbxContent>
                </v:textbox>
                <w10:anchorlock/>
              </v:shape>
            </w:pict>
          </mc:Fallback>
        </mc:AlternateContent>
      </w:r>
      <w:bookmarkStart w:id="91" w:name="_Toc39481320"/>
      <w:bookmarkEnd w:id="89"/>
    </w:p>
    <w:p w14:paraId="7B64B45F" w14:textId="65D416D3" w:rsidR="00427753" w:rsidRPr="006A112A" w:rsidRDefault="00555EFE" w:rsidP="006A112A">
      <w:pPr>
        <w:pStyle w:val="BodyText"/>
        <w:rPr>
          <w:rFonts w:ascii="Times New Roman" w:hAnsi="Times New Roman"/>
          <w:sz w:val="24"/>
        </w:rPr>
      </w:pPr>
      <w:r w:rsidRPr="00BC5406">
        <w:rPr>
          <w:rFonts w:cs="Arial"/>
          <w:i/>
          <w:iCs/>
          <w:szCs w:val="22"/>
        </w:rPr>
        <w:t>[</w:t>
      </w:r>
      <w:r w:rsidR="00E355BB" w:rsidRPr="00BC5406">
        <w:rPr>
          <w:rFonts w:cs="Arial"/>
          <w:i/>
          <w:iCs/>
          <w:szCs w:val="22"/>
        </w:rPr>
        <w:t xml:space="preserve">Insert orphan drug status of </w:t>
      </w:r>
      <w:r w:rsidR="00530543">
        <w:rPr>
          <w:rFonts w:cs="Arial"/>
          <w:i/>
          <w:iCs/>
          <w:szCs w:val="22"/>
        </w:rPr>
        <w:t xml:space="preserve">the </w:t>
      </w:r>
      <w:r w:rsidR="00E355BB" w:rsidRPr="00BC5406">
        <w:rPr>
          <w:rFonts w:cs="Arial"/>
          <w:i/>
          <w:iCs/>
          <w:szCs w:val="22"/>
        </w:rPr>
        <w:t>investigational product</w:t>
      </w:r>
      <w:r w:rsidRPr="00BC5406">
        <w:rPr>
          <w:rFonts w:cs="Arial"/>
          <w:i/>
          <w:iCs/>
          <w:szCs w:val="22"/>
        </w:rPr>
        <w:t xml:space="preserve">. In certain cases, this section may need to include an explanation of why the proposed investigational drug product may be clinically superior to an already approved drug if seeking orphan drug designation for an investigational drug product </w:t>
      </w:r>
      <w:r w:rsidR="00530543">
        <w:rPr>
          <w:rFonts w:cs="Arial"/>
          <w:i/>
          <w:iCs/>
          <w:szCs w:val="22"/>
        </w:rPr>
        <w:t xml:space="preserve">for a disease </w:t>
      </w:r>
      <w:r w:rsidRPr="00BC5406">
        <w:rPr>
          <w:rFonts w:cs="Arial"/>
          <w:i/>
          <w:iCs/>
          <w:szCs w:val="22"/>
        </w:rPr>
        <w:t>that is already an approved drug or product for the same rare disease or condition].</w:t>
      </w:r>
      <w:r w:rsidRPr="00BC5406" w:rsidDel="006C1DF1">
        <w:rPr>
          <w:rFonts w:cs="Arial"/>
          <w:i/>
          <w:iCs/>
          <w:szCs w:val="22"/>
        </w:rPr>
        <w:t xml:space="preserve"> </w:t>
      </w:r>
    </w:p>
    <w:p w14:paraId="2F801341" w14:textId="77777777" w:rsidR="00A87FCD" w:rsidRPr="00BC5406" w:rsidRDefault="00A87FCD" w:rsidP="00BD5877">
      <w:pPr>
        <w:pStyle w:val="BodyText"/>
        <w:spacing w:line="276" w:lineRule="auto"/>
      </w:pPr>
    </w:p>
    <w:p w14:paraId="6AF637A8" w14:textId="12DD950F" w:rsidR="00D0442B" w:rsidRDefault="00D0442B" w:rsidP="00CE06C7">
      <w:pPr>
        <w:pStyle w:val="Heading2"/>
      </w:pPr>
      <w:bookmarkStart w:id="92" w:name="_Toc124355816"/>
      <w:bookmarkStart w:id="93" w:name="b6"/>
      <w:r w:rsidRPr="00BC5406">
        <w:lastRenderedPageBreak/>
        <w:t>Patient Subset Considerations and Medical Plausibility of the Chosen Subset</w:t>
      </w:r>
      <w:bookmarkEnd w:id="92"/>
    </w:p>
    <w:p w14:paraId="67DC8044" w14:textId="08DA0EEB" w:rsidR="00555EFE" w:rsidRPr="006A112A" w:rsidRDefault="006A112A" w:rsidP="006A112A">
      <w:pPr>
        <w:pStyle w:val="BodyText"/>
        <w:rPr>
          <w:rFonts w:ascii="Times New Roman" w:hAnsi="Times New Roman"/>
          <w:sz w:val="24"/>
        </w:rPr>
      </w:pPr>
      <w:r w:rsidRPr="00AA518C">
        <w:rPr>
          <w:rFonts w:cs="Arial"/>
          <w:i/>
          <w:iCs/>
          <w:noProof/>
          <w:color w:val="000000" w:themeColor="text1"/>
          <w:szCs w:val="22"/>
        </w:rPr>
        <mc:AlternateContent>
          <mc:Choice Requires="wps">
            <w:drawing>
              <wp:inline distT="0" distB="0" distL="0" distR="0" wp14:anchorId="384C4472" wp14:editId="2A6DA63B">
                <wp:extent cx="5943600" cy="1288112"/>
                <wp:effectExtent l="0" t="0" r="19050" b="266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88112"/>
                        </a:xfrm>
                        <a:prstGeom prst="rect">
                          <a:avLst/>
                        </a:prstGeom>
                        <a:solidFill>
                          <a:srgbClr val="FFFFFF"/>
                        </a:solidFill>
                        <a:ln w="9525">
                          <a:solidFill>
                            <a:srgbClr val="000000"/>
                          </a:solidFill>
                          <a:miter lim="800000"/>
                          <a:headEnd/>
                          <a:tailEnd/>
                        </a:ln>
                      </wps:spPr>
                      <wps:txbx>
                        <w:txbxContent>
                          <w:p w14:paraId="2EE759D9" w14:textId="77777777" w:rsidR="006A112A" w:rsidRPr="00615E82" w:rsidRDefault="006A112A" w:rsidP="006A112A">
                            <w:pPr>
                              <w:pStyle w:val="BodyText"/>
                              <w:spacing w:after="0" w:line="276" w:lineRule="auto"/>
                              <w:rPr>
                                <w:rFonts w:cs="Arial"/>
                                <w:szCs w:val="22"/>
                              </w:rPr>
                            </w:pPr>
                            <w:r w:rsidRPr="00615E82">
                              <w:rPr>
                                <w:rFonts w:cs="Arial"/>
                                <w:szCs w:val="22"/>
                              </w:rPr>
                              <w:t xml:space="preserve">Patient Subset Considerations and Medical Plausibility of the Chosen subset section includes an explanation of </w:t>
                            </w:r>
                            <w:r>
                              <w:rPr>
                                <w:rFonts w:cs="Arial"/>
                                <w:szCs w:val="22"/>
                              </w:rPr>
                              <w:t>rare pediatric disease</w:t>
                            </w:r>
                            <w:r w:rsidRPr="00615E82">
                              <w:rPr>
                                <w:rFonts w:cs="Arial"/>
                                <w:szCs w:val="22"/>
                              </w:rPr>
                              <w:t xml:space="preserve"> designation request for the investigational drug for only a</w:t>
                            </w:r>
                            <w:r>
                              <w:rPr>
                                <w:rFonts w:cs="Arial"/>
                                <w:szCs w:val="22"/>
                              </w:rPr>
                              <w:t>n orphan subset.</w:t>
                            </w:r>
                            <w:r w:rsidRPr="00615E82">
                              <w:rPr>
                                <w:rFonts w:cs="Arial"/>
                                <w:szCs w:val="22"/>
                              </w:rPr>
                              <w:t xml:space="preserve"> </w:t>
                            </w:r>
                          </w:p>
                          <w:p w14:paraId="7C6EA4D5" w14:textId="77777777" w:rsidR="006A112A" w:rsidRPr="00615E82" w:rsidRDefault="006A112A" w:rsidP="006A112A">
                            <w:pPr>
                              <w:pStyle w:val="BodyText"/>
                              <w:spacing w:after="0" w:line="276" w:lineRule="auto"/>
                              <w:rPr>
                                <w:rFonts w:cs="Arial"/>
                                <w:szCs w:val="22"/>
                              </w:rPr>
                            </w:pPr>
                          </w:p>
                          <w:p w14:paraId="337B5977" w14:textId="3BB678C3" w:rsidR="006A112A" w:rsidRDefault="006A112A" w:rsidP="006A112A">
                            <w:r w:rsidRPr="00615E82">
                              <w:rPr>
                                <w:rFonts w:ascii="Arial" w:hAnsi="Arial" w:cs="Arial"/>
                                <w:color w:val="000000" w:themeColor="text1"/>
                                <w:sz w:val="22"/>
                                <w:szCs w:val="22"/>
                                <w:u w:val="single"/>
                              </w:rPr>
                              <w:t>Instructions</w:t>
                            </w:r>
                            <w:r w:rsidRPr="00615E82">
                              <w:rPr>
                                <w:rFonts w:ascii="Arial" w:hAnsi="Arial" w:cs="Arial"/>
                                <w:color w:val="000000" w:themeColor="text1"/>
                                <w:sz w:val="22"/>
                                <w:szCs w:val="22"/>
                              </w:rPr>
                              <w:t>: Replace text with the information indicated in italics in brackets. Kindly remove this boxed section prior to submission.</w:t>
                            </w:r>
                          </w:p>
                        </w:txbxContent>
                      </wps:txbx>
                      <wps:bodyPr rot="0" vert="horz" wrap="square" lIns="91440" tIns="45720" rIns="91440" bIns="45720" anchor="t" anchorCtr="0">
                        <a:noAutofit/>
                      </wps:bodyPr>
                    </wps:wsp>
                  </a:graphicData>
                </a:graphic>
              </wp:inline>
            </w:drawing>
          </mc:Choice>
          <mc:Fallback>
            <w:pict>
              <v:shape w14:anchorId="384C4472" id="Text Box 5" o:spid="_x0000_s1031" type="#_x0000_t202" style="width:468pt;height:10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">
                <v:textbox>
                  <w:txbxContent>
                    <w:p w14:paraId="2EE759D9" w14:textId="77777777" w:rsidR="006A112A" w:rsidRPr="00615E82" w:rsidRDefault="006A112A" w:rsidP="006A112A">
                      <w:pPr>
                        <w:pStyle w:val="BodyText"/>
                        <w:spacing w:after="0" w:line="276" w:lineRule="auto"/>
                        <w:rPr>
                          <w:rFonts w:cs="Arial"/>
                          <w:szCs w:val="22"/>
                        </w:rPr>
                      </w:pPr>
                      <w:r w:rsidRPr="00615E82">
                        <w:rPr>
                          <w:rFonts w:cs="Arial"/>
                          <w:szCs w:val="22"/>
                        </w:rPr>
                        <w:t xml:space="preserve">Patient Subset Considerations and Medical Plausibility of the Chosen subset section includes an explanation of </w:t>
                      </w:r>
                      <w:r>
                        <w:rPr>
                          <w:rFonts w:cs="Arial"/>
                          <w:szCs w:val="22"/>
                        </w:rPr>
                        <w:t>rare pediatric disease</w:t>
                      </w:r>
                      <w:r w:rsidRPr="00615E82">
                        <w:rPr>
                          <w:rFonts w:cs="Arial"/>
                          <w:szCs w:val="22"/>
                        </w:rPr>
                        <w:t xml:space="preserve"> designation request for the investigational drug for only a</w:t>
                      </w:r>
                      <w:r>
                        <w:rPr>
                          <w:rFonts w:cs="Arial"/>
                          <w:szCs w:val="22"/>
                        </w:rPr>
                        <w:t>n orphan subset.</w:t>
                      </w:r>
                      <w:r w:rsidRPr="00615E82">
                        <w:rPr>
                          <w:rFonts w:cs="Arial"/>
                          <w:szCs w:val="22"/>
                        </w:rPr>
                        <w:t xml:space="preserve"> </w:t>
                      </w:r>
                    </w:p>
                    <w:p w14:paraId="7C6EA4D5" w14:textId="77777777" w:rsidR="006A112A" w:rsidRPr="00615E82" w:rsidRDefault="006A112A" w:rsidP="006A112A">
                      <w:pPr>
                        <w:pStyle w:val="BodyText"/>
                        <w:spacing w:after="0" w:line="276" w:lineRule="auto"/>
                        <w:rPr>
                          <w:rFonts w:cs="Arial"/>
                          <w:szCs w:val="22"/>
                        </w:rPr>
                      </w:pPr>
                    </w:p>
                    <w:p w14:paraId="337B5977" w14:textId="3BB678C3" w:rsidR="006A112A" w:rsidRDefault="006A112A" w:rsidP="006A112A">
                      <w:r w:rsidRPr="00615E82">
                        <w:rPr>
                          <w:rFonts w:ascii="Arial" w:hAnsi="Arial" w:cs="Arial"/>
                          <w:color w:val="000000" w:themeColor="text1"/>
                          <w:sz w:val="22"/>
                          <w:szCs w:val="22"/>
                          <w:u w:val="single"/>
                        </w:rPr>
                        <w:t>Instructions</w:t>
                      </w:r>
                      <w:r w:rsidRPr="00615E82">
                        <w:rPr>
                          <w:rFonts w:ascii="Arial" w:hAnsi="Arial" w:cs="Arial"/>
                          <w:color w:val="000000" w:themeColor="text1"/>
                          <w:sz w:val="22"/>
                          <w:szCs w:val="22"/>
                        </w:rPr>
                        <w:t>: Replace text with the information indicated in italics in brackets. Kindly remove this boxed section prior to submission.</w:t>
                      </w:r>
                    </w:p>
                  </w:txbxContent>
                </v:textbox>
                <w10:anchorlock/>
              </v:shape>
            </w:pict>
          </mc:Fallback>
        </mc:AlternateContent>
      </w:r>
      <w:bookmarkStart w:id="94" w:name="_Toc34101243"/>
      <w:bookmarkStart w:id="95" w:name="_Toc39481321"/>
      <w:bookmarkEnd w:id="90"/>
      <w:bookmarkEnd w:id="91"/>
      <w:bookmarkEnd w:id="93"/>
    </w:p>
    <w:p w14:paraId="33FDC075" w14:textId="77777777" w:rsidR="00EB40A2" w:rsidRDefault="00EB40A2" w:rsidP="009F098F">
      <w:pPr>
        <w:pStyle w:val="BodyText"/>
        <w:spacing w:after="0" w:line="276" w:lineRule="auto"/>
        <w:rPr>
          <w:rFonts w:cs="Arial"/>
          <w:i/>
          <w:iCs/>
          <w:szCs w:val="22"/>
        </w:rPr>
      </w:pPr>
      <w:r w:rsidRPr="00615E82">
        <w:rPr>
          <w:rFonts w:cs="Arial"/>
          <w:i/>
          <w:iCs/>
          <w:szCs w:val="22"/>
        </w:rPr>
        <w:t>[</w:t>
      </w:r>
      <w:r>
        <w:rPr>
          <w:rFonts w:cs="Arial"/>
          <w:i/>
          <w:iCs/>
          <w:szCs w:val="22"/>
        </w:rPr>
        <w:t>Provide an explanation why the drug is only for an orphan subset and demonstrate</w:t>
      </w:r>
      <w:r w:rsidRPr="00615E82">
        <w:rPr>
          <w:rFonts w:cs="Arial"/>
          <w:i/>
          <w:iCs/>
          <w:szCs w:val="22"/>
        </w:rPr>
        <w:t xml:space="preserve"> the remaining persons with the disease would not be a good candidate because of one or more properties of the drug.</w:t>
      </w:r>
    </w:p>
    <w:p w14:paraId="28CD05F2" w14:textId="77777777" w:rsidR="00EB40A2" w:rsidRDefault="00EB40A2" w:rsidP="00EB40A2">
      <w:pPr>
        <w:pStyle w:val="BodyText"/>
        <w:spacing w:after="0" w:line="276" w:lineRule="auto"/>
        <w:rPr>
          <w:rFonts w:cs="Arial"/>
          <w:i/>
          <w:iCs/>
          <w:szCs w:val="22"/>
        </w:rPr>
      </w:pPr>
      <w:r w:rsidRPr="00615E82">
        <w:rPr>
          <w:rFonts w:cs="Arial"/>
          <w:i/>
          <w:iCs/>
          <w:szCs w:val="22"/>
        </w:rPr>
        <w:t xml:space="preserve">If </w:t>
      </w:r>
      <w:r>
        <w:rPr>
          <w:rFonts w:cs="Arial"/>
          <w:i/>
          <w:iCs/>
          <w:szCs w:val="22"/>
        </w:rPr>
        <w:t xml:space="preserve">orphan subset is </w:t>
      </w:r>
      <w:r w:rsidRPr="00615E82">
        <w:rPr>
          <w:rFonts w:cs="Arial"/>
          <w:i/>
          <w:iCs/>
          <w:szCs w:val="22"/>
        </w:rPr>
        <w:t>not applicable</w:t>
      </w:r>
      <w:r>
        <w:rPr>
          <w:rFonts w:cs="Arial"/>
          <w:i/>
          <w:iCs/>
          <w:szCs w:val="22"/>
        </w:rPr>
        <w:t xml:space="preserve"> for the investigational drug</w:t>
      </w:r>
      <w:r w:rsidRPr="00615E82">
        <w:rPr>
          <w:rFonts w:cs="Arial"/>
          <w:i/>
          <w:iCs/>
          <w:szCs w:val="22"/>
        </w:rPr>
        <w:t>, provide statement, as appropriate].</w:t>
      </w:r>
    </w:p>
    <w:p w14:paraId="4F6C64D1" w14:textId="77777777" w:rsidR="00A87FCD" w:rsidRPr="00BC5406" w:rsidRDefault="00A87FCD" w:rsidP="00555EFE">
      <w:pPr>
        <w:pStyle w:val="BodyText"/>
        <w:spacing w:line="276" w:lineRule="auto"/>
        <w:rPr>
          <w:rFonts w:cs="Arial"/>
          <w:i/>
          <w:iCs/>
          <w:szCs w:val="22"/>
        </w:rPr>
      </w:pPr>
    </w:p>
    <w:p w14:paraId="60277ADC" w14:textId="3B9D90D4" w:rsidR="00555EFE" w:rsidRDefault="00B14187" w:rsidP="00CE06C7">
      <w:pPr>
        <w:pStyle w:val="Heading2"/>
      </w:pPr>
      <w:bookmarkStart w:id="96" w:name="_Toc124355817"/>
      <w:bookmarkStart w:id="97" w:name="b7"/>
      <w:r w:rsidRPr="00F66348">
        <w:t>Regulatory Status and Marketing History</w:t>
      </w:r>
      <w:bookmarkEnd w:id="94"/>
      <w:bookmarkEnd w:id="95"/>
      <w:bookmarkEnd w:id="96"/>
    </w:p>
    <w:p w14:paraId="3306F742" w14:textId="3560A821" w:rsidR="00535574" w:rsidRPr="006A112A" w:rsidRDefault="006A112A" w:rsidP="006A112A">
      <w:pPr>
        <w:pStyle w:val="BodyText"/>
        <w:rPr>
          <w:rStyle w:val="BAI-Agency"/>
          <w:i w:val="0"/>
          <w:vanish w:val="0"/>
          <w:color w:val="auto"/>
        </w:rPr>
      </w:pPr>
      <w:r w:rsidRPr="00AA518C">
        <w:rPr>
          <w:rFonts w:cs="Arial"/>
          <w:i/>
          <w:iCs/>
          <w:noProof/>
          <w:color w:val="000000" w:themeColor="text1"/>
          <w:szCs w:val="22"/>
        </w:rPr>
        <mc:AlternateContent>
          <mc:Choice Requires="wps">
            <w:drawing>
              <wp:inline distT="0" distB="0" distL="0" distR="0" wp14:anchorId="41A866D1" wp14:editId="2C1C9C07">
                <wp:extent cx="5943600" cy="970059"/>
                <wp:effectExtent l="0" t="0" r="19050" b="2095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0059"/>
                        </a:xfrm>
                        <a:prstGeom prst="rect">
                          <a:avLst/>
                        </a:prstGeom>
                        <a:solidFill>
                          <a:srgbClr val="FFFFFF"/>
                        </a:solidFill>
                        <a:ln w="9525">
                          <a:solidFill>
                            <a:srgbClr val="000000"/>
                          </a:solidFill>
                          <a:miter lim="800000"/>
                          <a:headEnd/>
                          <a:tailEnd/>
                        </a:ln>
                      </wps:spPr>
                      <wps:txbx>
                        <w:txbxContent>
                          <w:p w14:paraId="4B4FCCF3" w14:textId="7F7F46CF" w:rsidR="006A112A" w:rsidRPr="00615E82" w:rsidRDefault="006A112A" w:rsidP="006A112A">
                            <w:pPr>
                              <w:pStyle w:val="BodyText"/>
                              <w:spacing w:after="0" w:line="276" w:lineRule="auto"/>
                              <w:rPr>
                                <w:rFonts w:cs="Arial"/>
                                <w:szCs w:val="22"/>
                              </w:rPr>
                            </w:pPr>
                            <w:r w:rsidRPr="00615E82">
                              <w:rPr>
                                <w:rFonts w:cs="Arial"/>
                                <w:szCs w:val="22"/>
                              </w:rPr>
                              <w:t xml:space="preserve">Regulatory Status and Marketing History section includes an explanation of the current regulatory status of the investigational product and its marketing status worldwide. </w:t>
                            </w:r>
                          </w:p>
                          <w:p w14:paraId="4F7654A7" w14:textId="77777777" w:rsidR="006A112A" w:rsidRPr="00615E82" w:rsidRDefault="006A112A" w:rsidP="006A112A">
                            <w:pPr>
                              <w:pStyle w:val="BodyText"/>
                              <w:spacing w:after="0" w:line="276" w:lineRule="auto"/>
                              <w:rPr>
                                <w:rFonts w:cs="Arial"/>
                                <w:szCs w:val="22"/>
                              </w:rPr>
                            </w:pPr>
                          </w:p>
                          <w:p w14:paraId="41B22191" w14:textId="099A645C" w:rsidR="006A112A" w:rsidRDefault="006A112A" w:rsidP="006A112A">
                            <w:r w:rsidRPr="00615E82">
                              <w:rPr>
                                <w:rFonts w:ascii="Arial" w:hAnsi="Arial" w:cs="Arial"/>
                                <w:color w:val="000000" w:themeColor="text1"/>
                                <w:sz w:val="22"/>
                                <w:szCs w:val="22"/>
                                <w:u w:val="single"/>
                              </w:rPr>
                              <w:t>Instructions</w:t>
                            </w:r>
                            <w:r w:rsidRPr="00615E82">
                              <w:rPr>
                                <w:rFonts w:ascii="Arial" w:hAnsi="Arial" w:cs="Arial"/>
                                <w:color w:val="000000" w:themeColor="text1"/>
                                <w:sz w:val="22"/>
                                <w:szCs w:val="22"/>
                              </w:rPr>
                              <w:t>: Replace text with the information indicated in italics in brackets. Kindly remove this boxed section prior to submission.</w:t>
                            </w:r>
                          </w:p>
                        </w:txbxContent>
                      </wps:txbx>
                      <wps:bodyPr rot="0" vert="horz" wrap="square" lIns="91440" tIns="45720" rIns="91440" bIns="45720" anchor="t" anchorCtr="0">
                        <a:noAutofit/>
                      </wps:bodyPr>
                    </wps:wsp>
                  </a:graphicData>
                </a:graphic>
              </wp:inline>
            </w:drawing>
          </mc:Choice>
          <mc:Fallback>
            <w:pict>
              <v:shape w14:anchorId="41A866D1" id="Text Box 6" o:spid="_x0000_s1032" type="#_x0000_t202" style="width:468pt;height:7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">
                <v:textbox>
                  <w:txbxContent>
                    <w:p w14:paraId="4B4FCCF3" w14:textId="7F7F46CF" w:rsidR="006A112A" w:rsidRPr="00615E82" w:rsidRDefault="006A112A" w:rsidP="006A112A">
                      <w:pPr>
                        <w:pStyle w:val="BodyText"/>
                        <w:spacing w:after="0" w:line="276" w:lineRule="auto"/>
                        <w:rPr>
                          <w:rFonts w:cs="Arial"/>
                          <w:szCs w:val="22"/>
                        </w:rPr>
                      </w:pPr>
                      <w:r w:rsidRPr="00615E82">
                        <w:rPr>
                          <w:rFonts w:cs="Arial"/>
                          <w:szCs w:val="22"/>
                        </w:rPr>
                        <w:t xml:space="preserve">Regulatory Status and Marketing History section includes an explanation of the current regulatory status of the investigational product and its marketing status worldwide. </w:t>
                      </w:r>
                    </w:p>
                    <w:p w14:paraId="4F7654A7" w14:textId="77777777" w:rsidR="006A112A" w:rsidRPr="00615E82" w:rsidRDefault="006A112A" w:rsidP="006A112A">
                      <w:pPr>
                        <w:pStyle w:val="BodyText"/>
                        <w:spacing w:after="0" w:line="276" w:lineRule="auto"/>
                        <w:rPr>
                          <w:rFonts w:cs="Arial"/>
                          <w:szCs w:val="22"/>
                        </w:rPr>
                      </w:pPr>
                    </w:p>
                    <w:p w14:paraId="41B22191" w14:textId="099A645C" w:rsidR="006A112A" w:rsidRDefault="006A112A" w:rsidP="006A112A">
                      <w:r w:rsidRPr="00615E82">
                        <w:rPr>
                          <w:rFonts w:ascii="Arial" w:hAnsi="Arial" w:cs="Arial"/>
                          <w:color w:val="000000" w:themeColor="text1"/>
                          <w:sz w:val="22"/>
                          <w:szCs w:val="22"/>
                          <w:u w:val="single"/>
                        </w:rPr>
                        <w:t>Instructions</w:t>
                      </w:r>
                      <w:r w:rsidRPr="00615E82">
                        <w:rPr>
                          <w:rFonts w:ascii="Arial" w:hAnsi="Arial" w:cs="Arial"/>
                          <w:color w:val="000000" w:themeColor="text1"/>
                          <w:sz w:val="22"/>
                          <w:szCs w:val="22"/>
                        </w:rPr>
                        <w:t>: Replace text with the information indicated in italics in brackets. Kindly remove this boxed section prior to submission.</w:t>
                      </w:r>
                    </w:p>
                  </w:txbxContent>
                </v:textbox>
                <w10:anchorlock/>
              </v:shape>
            </w:pict>
          </mc:Fallback>
        </mc:AlternateContent>
      </w:r>
      <w:bookmarkStart w:id="98" w:name="_Toc34101246"/>
      <w:bookmarkStart w:id="99" w:name="_Toc39481326"/>
      <w:bookmarkEnd w:id="97"/>
    </w:p>
    <w:p w14:paraId="5AA9522F" w14:textId="5774B314" w:rsidR="001F492D" w:rsidRPr="00BC5406" w:rsidRDefault="00A8205C" w:rsidP="009F098F">
      <w:pPr>
        <w:pStyle w:val="BodyText"/>
        <w:tabs>
          <w:tab w:val="left" w:pos="4590"/>
        </w:tabs>
        <w:spacing w:after="0" w:line="276" w:lineRule="auto"/>
        <w:rPr>
          <w:rStyle w:val="BAI-Agency"/>
          <w:rFonts w:ascii="Arial" w:hAnsi="Arial" w:cs="Arial"/>
          <w:iCs/>
          <w:vanish w:val="0"/>
          <w:color w:val="auto"/>
          <w:sz w:val="22"/>
          <w:szCs w:val="22"/>
        </w:rPr>
      </w:pPr>
      <w:r w:rsidRPr="00BC5406">
        <w:rPr>
          <w:rStyle w:val="BAI-Agency"/>
          <w:rFonts w:ascii="Arial" w:hAnsi="Arial" w:cs="Arial"/>
          <w:iCs/>
          <w:vanish w:val="0"/>
          <w:color w:val="auto"/>
          <w:sz w:val="22"/>
          <w:szCs w:val="22"/>
        </w:rPr>
        <w:t xml:space="preserve">[Insert summary of regulatory status and marketing history of the </w:t>
      </w:r>
      <w:r w:rsidR="00051DE6" w:rsidRPr="00BC5406">
        <w:rPr>
          <w:rStyle w:val="BAI-Agency"/>
          <w:rFonts w:ascii="Arial" w:hAnsi="Arial" w:cs="Arial"/>
          <w:iCs/>
          <w:vanish w:val="0"/>
          <w:color w:val="auto"/>
          <w:sz w:val="22"/>
          <w:szCs w:val="22"/>
        </w:rPr>
        <w:t xml:space="preserve">investigational </w:t>
      </w:r>
      <w:r w:rsidRPr="00BC5406">
        <w:rPr>
          <w:rStyle w:val="BAI-Agency"/>
          <w:rFonts w:ascii="Arial" w:hAnsi="Arial" w:cs="Arial"/>
          <w:iCs/>
          <w:vanish w:val="0"/>
          <w:color w:val="auto"/>
          <w:sz w:val="22"/>
          <w:szCs w:val="22"/>
        </w:rPr>
        <w:t xml:space="preserve">drug </w:t>
      </w:r>
      <w:r w:rsidR="00051DE6" w:rsidRPr="00BC5406">
        <w:rPr>
          <w:rStyle w:val="BAI-Agency"/>
          <w:rFonts w:ascii="Arial" w:hAnsi="Arial" w:cs="Arial"/>
          <w:iCs/>
          <w:vanish w:val="0"/>
          <w:color w:val="auto"/>
          <w:sz w:val="22"/>
          <w:szCs w:val="22"/>
        </w:rPr>
        <w:t xml:space="preserve">product </w:t>
      </w:r>
      <w:r w:rsidRPr="00BC5406">
        <w:rPr>
          <w:rStyle w:val="BAI-Agency"/>
          <w:rFonts w:ascii="Arial" w:hAnsi="Arial" w:cs="Arial"/>
          <w:iCs/>
          <w:vanish w:val="0"/>
          <w:color w:val="auto"/>
          <w:sz w:val="22"/>
          <w:szCs w:val="22"/>
        </w:rPr>
        <w:t xml:space="preserve">in the United States and </w:t>
      </w:r>
      <w:r w:rsidR="00051DE6" w:rsidRPr="00BC5406">
        <w:rPr>
          <w:rStyle w:val="BAI-Agency"/>
          <w:rFonts w:ascii="Arial" w:hAnsi="Arial" w:cs="Arial"/>
          <w:iCs/>
          <w:vanish w:val="0"/>
          <w:color w:val="auto"/>
          <w:sz w:val="22"/>
          <w:szCs w:val="22"/>
        </w:rPr>
        <w:t xml:space="preserve">in </w:t>
      </w:r>
      <w:r w:rsidRPr="00BC5406">
        <w:rPr>
          <w:rStyle w:val="BAI-Agency"/>
          <w:rFonts w:ascii="Arial" w:hAnsi="Arial" w:cs="Arial"/>
          <w:iCs/>
          <w:vanish w:val="0"/>
          <w:color w:val="auto"/>
          <w:sz w:val="22"/>
          <w:szCs w:val="22"/>
        </w:rPr>
        <w:t>foreign countries</w:t>
      </w:r>
      <w:r w:rsidR="00071728">
        <w:rPr>
          <w:rStyle w:val="BAI-Agency"/>
          <w:rFonts w:ascii="Arial" w:hAnsi="Arial" w:cs="Arial"/>
          <w:iCs/>
          <w:vanish w:val="0"/>
          <w:color w:val="auto"/>
          <w:sz w:val="22"/>
          <w:szCs w:val="22"/>
        </w:rPr>
        <w:t>.</w:t>
      </w:r>
    </w:p>
    <w:p w14:paraId="75F572D4" w14:textId="77777777" w:rsidR="001F492D" w:rsidRPr="00BC5406" w:rsidRDefault="001F492D" w:rsidP="001F492D">
      <w:pPr>
        <w:pStyle w:val="BodyText"/>
        <w:tabs>
          <w:tab w:val="left" w:pos="4590"/>
        </w:tabs>
        <w:spacing w:line="276" w:lineRule="auto"/>
        <w:rPr>
          <w:rStyle w:val="BAI-Agency"/>
          <w:rFonts w:ascii="Arial" w:hAnsi="Arial" w:cs="Arial"/>
          <w:iCs/>
          <w:vanish w:val="0"/>
          <w:color w:val="auto"/>
          <w:sz w:val="22"/>
          <w:szCs w:val="22"/>
        </w:rPr>
      </w:pPr>
      <w:r w:rsidRPr="00BC5406">
        <w:rPr>
          <w:rStyle w:val="BAI-Agency"/>
          <w:rFonts w:ascii="Arial" w:hAnsi="Arial" w:cs="Arial"/>
          <w:b/>
          <w:bCs/>
          <w:iCs/>
          <w:vanish w:val="0"/>
          <w:color w:val="auto"/>
          <w:sz w:val="22"/>
          <w:szCs w:val="22"/>
        </w:rPr>
        <w:t xml:space="preserve">Regulatory status: </w:t>
      </w:r>
      <w:r w:rsidRPr="00BC5406">
        <w:rPr>
          <w:rStyle w:val="BAI-Agency"/>
          <w:rFonts w:ascii="Arial" w:hAnsi="Arial" w:cs="Arial"/>
          <w:iCs/>
          <w:vanish w:val="0"/>
          <w:color w:val="auto"/>
          <w:sz w:val="22"/>
          <w:szCs w:val="22"/>
        </w:rPr>
        <w:t>Content may include any previous interactions with the FDA (such as INTERACT meeting, pre-IND, IND, BLA, others). If no prior interactions, this should be clarified as well.</w:t>
      </w:r>
    </w:p>
    <w:p w14:paraId="38684C97" w14:textId="73443560" w:rsidR="00427753" w:rsidRDefault="001F492D" w:rsidP="00BD5877">
      <w:pPr>
        <w:pStyle w:val="BodyText"/>
        <w:tabs>
          <w:tab w:val="left" w:pos="4590"/>
        </w:tabs>
        <w:spacing w:line="276" w:lineRule="auto"/>
        <w:rPr>
          <w:rStyle w:val="BAI-Agency"/>
          <w:rFonts w:ascii="Arial" w:hAnsi="Arial" w:cs="Arial"/>
          <w:iCs/>
          <w:vanish w:val="0"/>
          <w:color w:val="auto"/>
          <w:sz w:val="22"/>
          <w:szCs w:val="22"/>
        </w:rPr>
      </w:pPr>
      <w:r w:rsidRPr="00BC5406">
        <w:rPr>
          <w:rStyle w:val="BAI-Agency"/>
          <w:rFonts w:ascii="Arial" w:hAnsi="Arial" w:cs="Arial"/>
          <w:b/>
          <w:bCs/>
          <w:iCs/>
          <w:vanish w:val="0"/>
          <w:color w:val="auto"/>
          <w:sz w:val="22"/>
          <w:szCs w:val="22"/>
        </w:rPr>
        <w:t>Marketing History:</w:t>
      </w:r>
      <w:r w:rsidRPr="00BC5406">
        <w:rPr>
          <w:rStyle w:val="BAI-Agency"/>
          <w:rFonts w:ascii="Arial" w:hAnsi="Arial" w:cs="Arial"/>
          <w:iCs/>
          <w:vanish w:val="0"/>
          <w:color w:val="auto"/>
          <w:sz w:val="22"/>
          <w:szCs w:val="22"/>
        </w:rPr>
        <w:t xml:space="preserve"> Include information of marketing applications and their status. If not available, state the same].</w:t>
      </w:r>
    </w:p>
    <w:p w14:paraId="5FADD44D" w14:textId="29EF74EC" w:rsidR="00CE06C7" w:rsidRDefault="00CE06C7">
      <w:pPr>
        <w:rPr>
          <w:rStyle w:val="BAI-Agency"/>
          <w:i w:val="0"/>
          <w:vanish w:val="0"/>
          <w:color w:val="auto"/>
          <w:szCs w:val="24"/>
        </w:rPr>
      </w:pPr>
      <w:r>
        <w:rPr>
          <w:rStyle w:val="BAI-Agency"/>
          <w:i w:val="0"/>
          <w:vanish w:val="0"/>
          <w:color w:val="auto"/>
        </w:rPr>
        <w:br w:type="page"/>
      </w:r>
    </w:p>
    <w:p w14:paraId="5093F513" w14:textId="36EFD0FC" w:rsidR="00427753" w:rsidRDefault="00D0442B" w:rsidP="00CE06C7">
      <w:pPr>
        <w:pStyle w:val="Heading2"/>
      </w:pPr>
      <w:bookmarkStart w:id="100" w:name="b8"/>
      <w:bookmarkStart w:id="101" w:name="_Toc124355818"/>
      <w:r w:rsidRPr="00BC5406">
        <w:lastRenderedPageBreak/>
        <w:t>Documentation of Patient Population Size</w:t>
      </w:r>
      <w:bookmarkStart w:id="102" w:name="_Toc34101247"/>
      <w:bookmarkStart w:id="103" w:name="_Toc39481327"/>
      <w:bookmarkEnd w:id="98"/>
      <w:bookmarkEnd w:id="99"/>
      <w:bookmarkEnd w:id="100"/>
      <w:bookmarkEnd w:id="101"/>
    </w:p>
    <w:p w14:paraId="6A62A0E3" w14:textId="77777777" w:rsidR="00DA6861" w:rsidRDefault="006A112A" w:rsidP="00DA6861">
      <w:pPr>
        <w:pStyle w:val="BodyText"/>
        <w:rPr>
          <w:rFonts w:cs="Arial"/>
          <w:i/>
          <w:iCs/>
          <w:szCs w:val="22"/>
        </w:rPr>
      </w:pPr>
      <w:r w:rsidRPr="00AA518C">
        <w:rPr>
          <w:rFonts w:cs="Arial"/>
          <w:i/>
          <w:iCs/>
          <w:noProof/>
          <w:color w:val="000000" w:themeColor="text1"/>
          <w:szCs w:val="22"/>
        </w:rPr>
        <mc:AlternateContent>
          <mc:Choice Requires="wps">
            <w:drawing>
              <wp:inline distT="0" distB="0" distL="0" distR="0" wp14:anchorId="0BB105FC" wp14:editId="443C777C">
                <wp:extent cx="5943600" cy="1224501"/>
                <wp:effectExtent l="0" t="0" r="19050"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4501"/>
                        </a:xfrm>
                        <a:prstGeom prst="rect">
                          <a:avLst/>
                        </a:prstGeom>
                        <a:solidFill>
                          <a:srgbClr val="FFFFFF"/>
                        </a:solidFill>
                        <a:ln w="9525">
                          <a:solidFill>
                            <a:srgbClr val="000000"/>
                          </a:solidFill>
                          <a:miter lim="800000"/>
                          <a:headEnd/>
                          <a:tailEnd/>
                        </a:ln>
                      </wps:spPr>
                      <wps:txbx>
                        <w:txbxContent>
                          <w:p w14:paraId="16A13CF8" w14:textId="77777777" w:rsidR="006A112A" w:rsidRPr="006A112A" w:rsidRDefault="006A112A" w:rsidP="006A112A">
                            <w:pPr>
                              <w:pStyle w:val="BodyText"/>
                            </w:pPr>
                            <w:r w:rsidRPr="006A112A">
                              <w:t>Documentation of Patient Population Size section includes information with references, demonstrating that the patient population size of the proposed disease or condition, for whom the investigational drug product is intended, is fewer than 200,000 in the United States.</w:t>
                            </w:r>
                          </w:p>
                          <w:p w14:paraId="00634C70" w14:textId="42ACBC01" w:rsidR="006A112A" w:rsidRPr="006A112A" w:rsidRDefault="006A112A" w:rsidP="006A112A">
                            <w:pPr>
                              <w:pStyle w:val="BodyText"/>
                            </w:pPr>
                            <w:r w:rsidRPr="006A112A">
                              <w:t>Instructions: Replace text with the information indicated in italics in brackets. Kindly remove this boxed section prior to submission.</w:t>
                            </w:r>
                          </w:p>
                        </w:txbxContent>
                      </wps:txbx>
                      <wps:bodyPr rot="0" vert="horz" wrap="square" lIns="91440" tIns="45720" rIns="91440" bIns="45720" anchor="t" anchorCtr="0">
                        <a:noAutofit/>
                      </wps:bodyPr>
                    </wps:wsp>
                  </a:graphicData>
                </a:graphic>
              </wp:inline>
            </w:drawing>
          </mc:Choice>
          <mc:Fallback>
            <w:pict>
              <v:shape w14:anchorId="0BB105FC" id="Text Box 7" o:spid="_x0000_s1033" type="#_x0000_t202" style="width:468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">
                <v:textbox>
                  <w:txbxContent>
                    <w:p w14:paraId="16A13CF8" w14:textId="77777777" w:rsidR="006A112A" w:rsidRPr="006A112A" w:rsidRDefault="006A112A" w:rsidP="006A112A">
                      <w:pPr>
                        <w:pStyle w:val="BodyText"/>
                      </w:pPr>
                      <w:r w:rsidRPr="006A112A">
                        <w:t>Documentation of Patient Population Size section includes information with references, demonstrating that the patient population size of the proposed disease or condition, for whom the investigational drug product is intended, is fewer than 200,000 in the United States.</w:t>
                      </w:r>
                    </w:p>
                    <w:p w14:paraId="00634C70" w14:textId="42ACBC01" w:rsidR="006A112A" w:rsidRPr="006A112A" w:rsidRDefault="006A112A" w:rsidP="006A112A">
                      <w:pPr>
                        <w:pStyle w:val="BodyText"/>
                      </w:pPr>
                      <w:r w:rsidRPr="006A112A">
                        <w:t>Instructions: Replace text with the information indicated in italics in brackets. Kindly remove this boxed section prior to submission.</w:t>
                      </w:r>
                    </w:p>
                  </w:txbxContent>
                </v:textbox>
                <w10:anchorlock/>
              </v:shape>
            </w:pict>
          </mc:Fallback>
        </mc:AlternateContent>
      </w:r>
    </w:p>
    <w:p w14:paraId="7DBFA9E7" w14:textId="3F603F21" w:rsidR="00305179" w:rsidRPr="00DA6861" w:rsidRDefault="00E31C4F" w:rsidP="00DA6861">
      <w:pPr>
        <w:pStyle w:val="BodyText"/>
      </w:pPr>
      <w:r w:rsidRPr="00BC5406">
        <w:rPr>
          <w:rFonts w:cs="Arial"/>
          <w:i/>
          <w:iCs/>
          <w:szCs w:val="22"/>
        </w:rPr>
        <w:t xml:space="preserve">[Insert </w:t>
      </w:r>
      <w:r w:rsidR="006378E8" w:rsidRPr="00BC5406">
        <w:rPr>
          <w:rFonts w:cs="Arial"/>
          <w:i/>
          <w:iCs/>
          <w:szCs w:val="22"/>
        </w:rPr>
        <w:t>summary</w:t>
      </w:r>
      <w:r w:rsidRPr="00BC5406">
        <w:rPr>
          <w:rFonts w:cs="Arial"/>
          <w:i/>
          <w:iCs/>
          <w:szCs w:val="22"/>
        </w:rPr>
        <w:t xml:space="preserve"> of rare disease or condition</w:t>
      </w:r>
      <w:r w:rsidR="00CF3FFD" w:rsidRPr="00BC5406">
        <w:rPr>
          <w:rFonts w:cs="Arial"/>
          <w:i/>
          <w:iCs/>
          <w:szCs w:val="22"/>
        </w:rPr>
        <w:t xml:space="preserve"> and patient population size</w:t>
      </w:r>
      <w:r w:rsidR="00F12589" w:rsidRPr="00BC5406">
        <w:rPr>
          <w:rFonts w:cs="Arial"/>
          <w:i/>
          <w:iCs/>
          <w:szCs w:val="22"/>
        </w:rPr>
        <w:t xml:space="preserve"> including information of </w:t>
      </w:r>
      <w:r w:rsidR="00305179" w:rsidRPr="00BC5406">
        <w:rPr>
          <w:rFonts w:cs="Arial"/>
          <w:i/>
          <w:iCs/>
          <w:szCs w:val="22"/>
        </w:rPr>
        <w:t>steps followed to determine the same and supporting references from literature. Content to include:</w:t>
      </w:r>
    </w:p>
    <w:p w14:paraId="0E4AC62E" w14:textId="4CCFE748" w:rsidR="0078324B" w:rsidRPr="00BC5406" w:rsidRDefault="0078324B" w:rsidP="001F492D">
      <w:pPr>
        <w:pStyle w:val="ListParagraph"/>
        <w:numPr>
          <w:ilvl w:val="0"/>
          <w:numId w:val="61"/>
        </w:numPr>
        <w:spacing w:before="120" w:after="120" w:line="276" w:lineRule="auto"/>
        <w:rPr>
          <w:rFonts w:ascii="Arial" w:hAnsi="Arial" w:cs="Arial"/>
          <w:i/>
          <w:iCs/>
        </w:rPr>
      </w:pPr>
      <w:r w:rsidRPr="00BC5406">
        <w:rPr>
          <w:rFonts w:ascii="Arial" w:hAnsi="Arial" w:cs="Arial"/>
          <w:i/>
          <w:iCs/>
        </w:rPr>
        <w:t xml:space="preserve">Sources used to gather information (published literature, population surveys, </w:t>
      </w:r>
      <w:r w:rsidR="00B57084" w:rsidRPr="00BC5406">
        <w:rPr>
          <w:rFonts w:ascii="Arial" w:hAnsi="Arial" w:cs="Arial"/>
          <w:i/>
          <w:iCs/>
        </w:rPr>
        <w:t xml:space="preserve">regional disease </w:t>
      </w:r>
      <w:r w:rsidR="00FA56AF" w:rsidRPr="00BC5406">
        <w:rPr>
          <w:rFonts w:ascii="Arial" w:hAnsi="Arial" w:cs="Arial"/>
          <w:i/>
          <w:iCs/>
        </w:rPr>
        <w:t>estimates or data repositories,</w:t>
      </w:r>
      <w:r w:rsidR="009F4CFF" w:rsidRPr="00BC5406">
        <w:rPr>
          <w:rFonts w:ascii="Arial" w:hAnsi="Arial" w:cs="Arial"/>
          <w:i/>
          <w:iCs/>
        </w:rPr>
        <w:t xml:space="preserve"> patient registries,</w:t>
      </w:r>
      <w:r w:rsidR="00FA56AF" w:rsidRPr="00BC5406">
        <w:rPr>
          <w:rFonts w:ascii="Arial" w:hAnsi="Arial" w:cs="Arial"/>
          <w:i/>
          <w:iCs/>
        </w:rPr>
        <w:t xml:space="preserve"> population surveys, </w:t>
      </w:r>
      <w:r w:rsidR="001F492D" w:rsidRPr="00BC5406">
        <w:rPr>
          <w:rFonts w:ascii="Arial" w:hAnsi="Arial" w:cs="Arial"/>
          <w:i/>
          <w:iCs/>
        </w:rPr>
        <w:t>newborn</w:t>
      </w:r>
      <w:r w:rsidR="00FA56AF" w:rsidRPr="00BC5406">
        <w:rPr>
          <w:rFonts w:ascii="Arial" w:hAnsi="Arial" w:cs="Arial"/>
          <w:i/>
          <w:iCs/>
        </w:rPr>
        <w:t xml:space="preserve"> screening reports, </w:t>
      </w:r>
      <w:r w:rsidR="00E248A3" w:rsidRPr="00BC5406">
        <w:rPr>
          <w:rFonts w:ascii="Arial" w:hAnsi="Arial" w:cs="Arial"/>
          <w:i/>
          <w:iCs/>
        </w:rPr>
        <w:t xml:space="preserve">patient </w:t>
      </w:r>
      <w:r w:rsidR="00C41A6F" w:rsidRPr="00BC5406">
        <w:rPr>
          <w:rFonts w:ascii="Arial" w:hAnsi="Arial" w:cs="Arial"/>
          <w:i/>
          <w:iCs/>
        </w:rPr>
        <w:t>foundation</w:t>
      </w:r>
      <w:r w:rsidR="00E7155F" w:rsidRPr="00BC5406">
        <w:rPr>
          <w:rFonts w:ascii="Arial" w:hAnsi="Arial" w:cs="Arial"/>
          <w:i/>
          <w:iCs/>
        </w:rPr>
        <w:t xml:space="preserve"> database</w:t>
      </w:r>
      <w:r w:rsidR="00C41A6F" w:rsidRPr="00BC5406">
        <w:rPr>
          <w:rFonts w:ascii="Arial" w:hAnsi="Arial" w:cs="Arial"/>
          <w:i/>
          <w:iCs/>
        </w:rPr>
        <w:t>s</w:t>
      </w:r>
      <w:r w:rsidR="009F4CFF" w:rsidRPr="00BC5406">
        <w:rPr>
          <w:rFonts w:ascii="Arial" w:hAnsi="Arial" w:cs="Arial"/>
          <w:i/>
          <w:iCs/>
        </w:rPr>
        <w:t>,</w:t>
      </w:r>
      <w:r w:rsidR="0088687B" w:rsidRPr="00BC5406">
        <w:rPr>
          <w:rFonts w:ascii="Arial" w:hAnsi="Arial" w:cs="Arial"/>
          <w:i/>
          <w:iCs/>
        </w:rPr>
        <w:t xml:space="preserve"> good faith estimate from clinicians</w:t>
      </w:r>
      <w:r w:rsidR="00F518AF">
        <w:rPr>
          <w:rFonts w:ascii="Arial" w:hAnsi="Arial" w:cs="Arial"/>
          <w:i/>
          <w:iCs/>
        </w:rPr>
        <w:t>, etc</w:t>
      </w:r>
      <w:r w:rsidR="00820278">
        <w:rPr>
          <w:rFonts w:ascii="Arial" w:hAnsi="Arial" w:cs="Arial"/>
          <w:i/>
          <w:iCs/>
        </w:rPr>
        <w:t>.</w:t>
      </w:r>
      <w:r w:rsidR="0088687B" w:rsidRPr="00BC5406">
        <w:rPr>
          <w:rFonts w:ascii="Arial" w:hAnsi="Arial" w:cs="Arial"/>
          <w:i/>
          <w:iCs/>
        </w:rPr>
        <w:t>)</w:t>
      </w:r>
    </w:p>
    <w:p w14:paraId="13C567C4" w14:textId="4BCEEF9D" w:rsidR="007E1153" w:rsidRPr="003A200C" w:rsidRDefault="007E1153" w:rsidP="003A200C">
      <w:pPr>
        <w:pStyle w:val="ListParagraph"/>
        <w:numPr>
          <w:ilvl w:val="0"/>
          <w:numId w:val="61"/>
        </w:numPr>
        <w:spacing w:before="120" w:after="120" w:line="276" w:lineRule="auto"/>
        <w:rPr>
          <w:rFonts w:ascii="Arial" w:hAnsi="Arial" w:cs="Arial"/>
          <w:i/>
          <w:iCs/>
        </w:rPr>
      </w:pPr>
      <w:r w:rsidRPr="00BC5406">
        <w:rPr>
          <w:rFonts w:ascii="Arial" w:hAnsi="Arial" w:cs="Arial"/>
          <w:i/>
          <w:iCs/>
        </w:rPr>
        <w:t>Prevalence or incidence, as appropriate</w:t>
      </w:r>
      <w:r w:rsidR="009134D0">
        <w:rPr>
          <w:rFonts w:ascii="Arial" w:hAnsi="Arial" w:cs="Arial"/>
          <w:i/>
          <w:iCs/>
        </w:rPr>
        <w:t>,</w:t>
      </w:r>
      <w:r w:rsidRPr="00BC5406">
        <w:rPr>
          <w:rFonts w:ascii="Arial" w:hAnsi="Arial" w:cs="Arial"/>
          <w:i/>
          <w:iCs/>
        </w:rPr>
        <w:t xml:space="preserve"> and the method of </w:t>
      </w:r>
      <w:r w:rsidR="00CA5BEC" w:rsidRPr="00BC5406">
        <w:rPr>
          <w:rFonts w:ascii="Arial" w:hAnsi="Arial" w:cs="Arial"/>
          <w:i/>
          <w:iCs/>
        </w:rPr>
        <w:t>estimation</w:t>
      </w:r>
      <w:r w:rsidR="00A7113E">
        <w:rPr>
          <w:rFonts w:ascii="Arial" w:hAnsi="Arial" w:cs="Arial"/>
          <w:i/>
          <w:iCs/>
        </w:rPr>
        <w:t xml:space="preserve"> </w:t>
      </w:r>
      <w:r w:rsidR="00A27EF3" w:rsidRPr="00644DD5">
        <w:rPr>
          <w:rFonts w:ascii="Arial" w:hAnsi="Arial" w:cs="Arial"/>
          <w:i/>
          <w:iCs/>
        </w:rPr>
        <w:t>(</w:t>
      </w:r>
      <w:r w:rsidR="00A27EF3" w:rsidRPr="000F55E5">
        <w:rPr>
          <w:rFonts w:ascii="Arial" w:hAnsi="Arial" w:cs="Arial"/>
          <w:i/>
          <w:iCs/>
        </w:rPr>
        <w:t>Prevalence is defined as the number of persons in the US who have been diagnosed as having the disease or condition at the time of the submission of the request. For a disease or condition with an acute onset (i.e., less than 1-year duration), such as rare infections, poisonings, or exposures (e.g., snake bites), incidence estimates can be used. Incidence is defined as the occurrence of new cases of disease or injury in a population over a specified time)</w:t>
      </w:r>
    </w:p>
    <w:p w14:paraId="7542680F" w14:textId="5694BACA" w:rsidR="00B33157" w:rsidRDefault="00954540" w:rsidP="00A87FCD">
      <w:pPr>
        <w:pStyle w:val="ListParagraph"/>
        <w:numPr>
          <w:ilvl w:val="0"/>
          <w:numId w:val="61"/>
        </w:numPr>
        <w:spacing w:before="120" w:after="120" w:line="276" w:lineRule="auto"/>
        <w:rPr>
          <w:rFonts w:ascii="Arial" w:hAnsi="Arial" w:cs="Arial"/>
          <w:i/>
          <w:iCs/>
        </w:rPr>
      </w:pPr>
      <w:r w:rsidRPr="00BC5406">
        <w:rPr>
          <w:rFonts w:ascii="Arial" w:hAnsi="Arial" w:cs="Arial"/>
          <w:i/>
          <w:iCs/>
        </w:rPr>
        <w:t>Tabulated summary of d</w:t>
      </w:r>
      <w:r w:rsidR="00E31C4F" w:rsidRPr="00BC5406">
        <w:rPr>
          <w:rFonts w:ascii="Arial" w:hAnsi="Arial" w:cs="Arial"/>
          <w:i/>
          <w:iCs/>
        </w:rPr>
        <w:t>ocumentation/references to support patient population size</w:t>
      </w:r>
      <w:r w:rsidR="001F492D" w:rsidRPr="00BC5406">
        <w:rPr>
          <w:rFonts w:ascii="Arial" w:hAnsi="Arial" w:cs="Arial"/>
          <w:i/>
          <w:iCs/>
        </w:rPr>
        <w:t>].</w:t>
      </w:r>
    </w:p>
    <w:p w14:paraId="6D55162E" w14:textId="77777777" w:rsidR="00A87FCD" w:rsidRPr="00A87FCD" w:rsidRDefault="00A87FCD" w:rsidP="00A87FCD">
      <w:pPr>
        <w:pStyle w:val="ListParagraph"/>
        <w:spacing w:before="120" w:after="120" w:line="276" w:lineRule="auto"/>
        <w:rPr>
          <w:rFonts w:ascii="Arial" w:hAnsi="Arial" w:cs="Arial"/>
          <w:i/>
          <w:iCs/>
        </w:rPr>
      </w:pPr>
    </w:p>
    <w:p w14:paraId="3008B14A" w14:textId="4C228F0C" w:rsidR="00E02BA5" w:rsidRDefault="00E02BA5" w:rsidP="00CE06C7">
      <w:pPr>
        <w:pStyle w:val="Heading2"/>
      </w:pPr>
      <w:bookmarkStart w:id="104" w:name="_Toc123805368"/>
      <w:bookmarkStart w:id="105" w:name="_Toc124355819"/>
      <w:r>
        <w:t>R</w:t>
      </w:r>
      <w:r w:rsidR="000C0555">
        <w:t>are</w:t>
      </w:r>
      <w:r>
        <w:t xml:space="preserve"> P</w:t>
      </w:r>
      <w:r w:rsidR="000C0555">
        <w:t>ediatric</w:t>
      </w:r>
      <w:r>
        <w:t xml:space="preserve"> D</w:t>
      </w:r>
      <w:r w:rsidR="000C0555">
        <w:t>isease</w:t>
      </w:r>
      <w:r>
        <w:t xml:space="preserve"> D</w:t>
      </w:r>
      <w:r w:rsidR="000C0555">
        <w:t>esignation</w:t>
      </w:r>
      <w:r>
        <w:t xml:space="preserve"> J</w:t>
      </w:r>
      <w:bookmarkEnd w:id="104"/>
      <w:bookmarkEnd w:id="105"/>
      <w:r w:rsidR="000C0555">
        <w:t>ustification</w:t>
      </w:r>
    </w:p>
    <w:p w14:paraId="64D6A483" w14:textId="3BE9EF0E" w:rsidR="00DA6861" w:rsidRPr="00DA6861" w:rsidRDefault="00DA6861" w:rsidP="00DA6861">
      <w:pPr>
        <w:pStyle w:val="BodyText"/>
      </w:pPr>
      <w:r w:rsidRPr="00AA518C">
        <w:rPr>
          <w:rFonts w:cs="Arial"/>
          <w:i/>
          <w:iCs/>
          <w:noProof/>
          <w:color w:val="000000" w:themeColor="text1"/>
          <w:szCs w:val="22"/>
        </w:rPr>
        <mc:AlternateContent>
          <mc:Choice Requires="wps">
            <w:drawing>
              <wp:inline distT="0" distB="0" distL="0" distR="0" wp14:anchorId="1884B418" wp14:editId="6289ACD0">
                <wp:extent cx="5943600" cy="1097280"/>
                <wp:effectExtent l="0" t="0" r="19050" b="266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97280"/>
                        </a:xfrm>
                        <a:prstGeom prst="rect">
                          <a:avLst/>
                        </a:prstGeom>
                        <a:solidFill>
                          <a:srgbClr val="FFFFFF"/>
                        </a:solidFill>
                        <a:ln w="9525">
                          <a:solidFill>
                            <a:srgbClr val="000000"/>
                          </a:solidFill>
                          <a:miter lim="800000"/>
                          <a:headEnd/>
                          <a:tailEnd/>
                        </a:ln>
                      </wps:spPr>
                      <wps:txbx>
                        <w:txbxContent>
                          <w:p w14:paraId="7377BF47" w14:textId="77777777" w:rsidR="00DA6861" w:rsidRDefault="00DA6861" w:rsidP="00DA6861">
                            <w:pPr>
                              <w:pStyle w:val="BodyText"/>
                              <w:spacing w:line="276" w:lineRule="auto"/>
                              <w:rPr>
                                <w:rFonts w:cs="Arial"/>
                                <w:color w:val="000000" w:themeColor="text1"/>
                                <w:szCs w:val="22"/>
                              </w:rPr>
                            </w:pPr>
                            <w:r w:rsidRPr="00D95A1B">
                              <w:rPr>
                                <w:rFonts w:cs="Arial"/>
                                <w:color w:val="000000" w:themeColor="text1"/>
                                <w:szCs w:val="22"/>
                              </w:rPr>
                              <w:t xml:space="preserve">The </w:t>
                            </w:r>
                            <w:r>
                              <w:rPr>
                                <w:rFonts w:cs="Arial"/>
                                <w:color w:val="000000" w:themeColor="text1"/>
                                <w:szCs w:val="22"/>
                              </w:rPr>
                              <w:t>Rare Pediatric Disease</w:t>
                            </w:r>
                            <w:r w:rsidRPr="00D95A1B">
                              <w:rPr>
                                <w:rFonts w:cs="Arial"/>
                                <w:color w:val="000000" w:themeColor="text1"/>
                                <w:szCs w:val="22"/>
                              </w:rPr>
                              <w:t xml:space="preserve"> Designation Request Statement</w:t>
                            </w:r>
                            <w:r>
                              <w:rPr>
                                <w:rFonts w:cs="Arial"/>
                                <w:color w:val="000000" w:themeColor="text1"/>
                                <w:szCs w:val="22"/>
                              </w:rPr>
                              <w:t xml:space="preserve"> section</w:t>
                            </w:r>
                            <w:r w:rsidRPr="00D95A1B">
                              <w:rPr>
                                <w:rFonts w:cs="Arial"/>
                                <w:color w:val="000000" w:themeColor="text1"/>
                                <w:szCs w:val="22"/>
                              </w:rPr>
                              <w:t xml:space="preserve"> includes a </w:t>
                            </w:r>
                            <w:r>
                              <w:rPr>
                                <w:rFonts w:cs="Arial"/>
                                <w:color w:val="000000" w:themeColor="text1"/>
                                <w:szCs w:val="22"/>
                              </w:rPr>
                              <w:t xml:space="preserve">justification </w:t>
                            </w:r>
                            <w:r w:rsidRPr="00D95A1B">
                              <w:rPr>
                                <w:rFonts w:cs="Arial"/>
                                <w:color w:val="000000" w:themeColor="text1"/>
                                <w:szCs w:val="22"/>
                              </w:rPr>
                              <w:t>statement from the sponsor</w:t>
                            </w:r>
                            <w:r>
                              <w:rPr>
                                <w:rFonts w:cs="Arial"/>
                                <w:color w:val="000000" w:themeColor="text1"/>
                                <w:szCs w:val="22"/>
                              </w:rPr>
                              <w:t>.</w:t>
                            </w:r>
                          </w:p>
                          <w:p w14:paraId="4902F268" w14:textId="53F200C6" w:rsidR="00DA6861" w:rsidRPr="006A112A" w:rsidRDefault="00DA6861" w:rsidP="00DA6861">
                            <w:pPr>
                              <w:pStyle w:val="BodyText"/>
                            </w:pPr>
                            <w:r w:rsidRPr="00D95A1B">
                              <w:rPr>
                                <w:rFonts w:cs="Arial"/>
                                <w:color w:val="000000" w:themeColor="text1"/>
                                <w:szCs w:val="22"/>
                                <w:u w:val="single"/>
                              </w:rPr>
                              <w:t>Instructions</w:t>
                            </w:r>
                            <w:r w:rsidRPr="00D95A1B">
                              <w:rPr>
                                <w:rFonts w:cs="Arial"/>
                                <w:color w:val="000000" w:themeColor="text1"/>
                                <w:szCs w:val="22"/>
                              </w:rPr>
                              <w:t>: Replace text with the information indicated i</w:t>
                            </w:r>
                            <w:r>
                              <w:rPr>
                                <w:rFonts w:cs="Arial"/>
                                <w:color w:val="000000" w:themeColor="text1"/>
                                <w:szCs w:val="22"/>
                              </w:rPr>
                              <w:t xml:space="preserve">n italics in </w:t>
                            </w:r>
                            <w:r w:rsidRPr="00D95A1B">
                              <w:rPr>
                                <w:rFonts w:cs="Arial"/>
                                <w:color w:val="000000" w:themeColor="text1"/>
                                <w:szCs w:val="22"/>
                              </w:rPr>
                              <w:t xml:space="preserve">brackets. </w:t>
                            </w:r>
                            <w:r>
                              <w:rPr>
                                <w:rFonts w:cs="Arial"/>
                                <w:color w:val="000000" w:themeColor="text1"/>
                                <w:szCs w:val="22"/>
                              </w:rPr>
                              <w:t>Kindly remove this boxed section</w:t>
                            </w:r>
                            <w:r w:rsidRPr="00D95A1B">
                              <w:rPr>
                                <w:rFonts w:cs="Arial"/>
                                <w:color w:val="000000" w:themeColor="text1"/>
                                <w:szCs w:val="22"/>
                              </w:rPr>
                              <w:t xml:space="preserve"> prior to submission</w:t>
                            </w:r>
                            <w:r>
                              <w:rPr>
                                <w:rFonts w:cs="Arial"/>
                                <w:color w:val="000000" w:themeColor="text1"/>
                                <w:szCs w:val="22"/>
                              </w:rPr>
                              <w:t>.</w:t>
                            </w:r>
                          </w:p>
                        </w:txbxContent>
                      </wps:txbx>
                      <wps:bodyPr rot="0" vert="horz" wrap="square" lIns="91440" tIns="45720" rIns="91440" bIns="45720" anchor="t" anchorCtr="0">
                        <a:noAutofit/>
                      </wps:bodyPr>
                    </wps:wsp>
                  </a:graphicData>
                </a:graphic>
              </wp:inline>
            </w:drawing>
          </mc:Choice>
          <mc:Fallback>
            <w:pict>
              <v:shape w14:anchorId="1884B418" id="Text Box 8" o:spid="_x0000_s1034" type="#_x0000_t202" style="width:46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">
                <v:textbox>
                  <w:txbxContent>
                    <w:p w14:paraId="7377BF47" w14:textId="77777777" w:rsidR="00DA6861" w:rsidRDefault="00DA6861" w:rsidP="00DA6861">
                      <w:pPr>
                        <w:pStyle w:val="BodyText"/>
                        <w:spacing w:line="276" w:lineRule="auto"/>
                        <w:rPr>
                          <w:rFonts w:cs="Arial"/>
                          <w:color w:val="000000" w:themeColor="text1"/>
                          <w:szCs w:val="22"/>
                        </w:rPr>
                      </w:pPr>
                      <w:r w:rsidRPr="00D95A1B">
                        <w:rPr>
                          <w:rFonts w:cs="Arial"/>
                          <w:color w:val="000000" w:themeColor="text1"/>
                          <w:szCs w:val="22"/>
                        </w:rPr>
                        <w:t xml:space="preserve">The </w:t>
                      </w:r>
                      <w:r>
                        <w:rPr>
                          <w:rFonts w:cs="Arial"/>
                          <w:color w:val="000000" w:themeColor="text1"/>
                          <w:szCs w:val="22"/>
                        </w:rPr>
                        <w:t>Rare Pediatric Disease</w:t>
                      </w:r>
                      <w:r w:rsidRPr="00D95A1B">
                        <w:rPr>
                          <w:rFonts w:cs="Arial"/>
                          <w:color w:val="000000" w:themeColor="text1"/>
                          <w:szCs w:val="22"/>
                        </w:rPr>
                        <w:t xml:space="preserve"> Designation Request Statement</w:t>
                      </w:r>
                      <w:r>
                        <w:rPr>
                          <w:rFonts w:cs="Arial"/>
                          <w:color w:val="000000" w:themeColor="text1"/>
                          <w:szCs w:val="22"/>
                        </w:rPr>
                        <w:t xml:space="preserve"> section</w:t>
                      </w:r>
                      <w:r w:rsidRPr="00D95A1B">
                        <w:rPr>
                          <w:rFonts w:cs="Arial"/>
                          <w:color w:val="000000" w:themeColor="text1"/>
                          <w:szCs w:val="22"/>
                        </w:rPr>
                        <w:t xml:space="preserve"> includes a </w:t>
                      </w:r>
                      <w:r>
                        <w:rPr>
                          <w:rFonts w:cs="Arial"/>
                          <w:color w:val="000000" w:themeColor="text1"/>
                          <w:szCs w:val="22"/>
                        </w:rPr>
                        <w:t xml:space="preserve">justification </w:t>
                      </w:r>
                      <w:r w:rsidRPr="00D95A1B">
                        <w:rPr>
                          <w:rFonts w:cs="Arial"/>
                          <w:color w:val="000000" w:themeColor="text1"/>
                          <w:szCs w:val="22"/>
                        </w:rPr>
                        <w:t>statement from the sponsor</w:t>
                      </w:r>
                      <w:r>
                        <w:rPr>
                          <w:rFonts w:cs="Arial"/>
                          <w:color w:val="000000" w:themeColor="text1"/>
                          <w:szCs w:val="22"/>
                        </w:rPr>
                        <w:t>.</w:t>
                      </w:r>
                    </w:p>
                    <w:p w14:paraId="4902F268" w14:textId="53F200C6" w:rsidR="00DA6861" w:rsidRPr="006A112A" w:rsidRDefault="00DA6861" w:rsidP="00DA6861">
                      <w:pPr>
                        <w:pStyle w:val="BodyText"/>
                      </w:pPr>
                      <w:r w:rsidRPr="00D95A1B">
                        <w:rPr>
                          <w:rFonts w:cs="Arial"/>
                          <w:color w:val="000000" w:themeColor="text1"/>
                          <w:szCs w:val="22"/>
                          <w:u w:val="single"/>
                        </w:rPr>
                        <w:t>Instructions</w:t>
                      </w:r>
                      <w:r w:rsidRPr="00D95A1B">
                        <w:rPr>
                          <w:rFonts w:cs="Arial"/>
                          <w:color w:val="000000" w:themeColor="text1"/>
                          <w:szCs w:val="22"/>
                        </w:rPr>
                        <w:t>: Replace text with the information indicated i</w:t>
                      </w:r>
                      <w:r>
                        <w:rPr>
                          <w:rFonts w:cs="Arial"/>
                          <w:color w:val="000000" w:themeColor="text1"/>
                          <w:szCs w:val="22"/>
                        </w:rPr>
                        <w:t xml:space="preserve">n italics in </w:t>
                      </w:r>
                      <w:r w:rsidRPr="00D95A1B">
                        <w:rPr>
                          <w:rFonts w:cs="Arial"/>
                          <w:color w:val="000000" w:themeColor="text1"/>
                          <w:szCs w:val="22"/>
                        </w:rPr>
                        <w:t xml:space="preserve">brackets. </w:t>
                      </w:r>
                      <w:r>
                        <w:rPr>
                          <w:rFonts w:cs="Arial"/>
                          <w:color w:val="000000" w:themeColor="text1"/>
                          <w:szCs w:val="22"/>
                        </w:rPr>
                        <w:t>Kindly remove this boxed section</w:t>
                      </w:r>
                      <w:r w:rsidRPr="00D95A1B">
                        <w:rPr>
                          <w:rFonts w:cs="Arial"/>
                          <w:color w:val="000000" w:themeColor="text1"/>
                          <w:szCs w:val="22"/>
                        </w:rPr>
                        <w:t xml:space="preserve"> prior to submission</w:t>
                      </w:r>
                      <w:r>
                        <w:rPr>
                          <w:rFonts w:cs="Arial"/>
                          <w:color w:val="000000" w:themeColor="text1"/>
                          <w:szCs w:val="22"/>
                        </w:rPr>
                        <w:t>.</w:t>
                      </w:r>
                    </w:p>
                  </w:txbxContent>
                </v:textbox>
                <w10:anchorlock/>
              </v:shape>
            </w:pict>
          </mc:Fallback>
        </mc:AlternateContent>
      </w:r>
    </w:p>
    <w:p w14:paraId="717EEA15" w14:textId="194F9CF1" w:rsidR="000963B0" w:rsidRPr="00BC5406" w:rsidRDefault="000963B0" w:rsidP="000963B0">
      <w:pPr>
        <w:spacing w:before="120" w:after="120" w:line="276" w:lineRule="auto"/>
        <w:rPr>
          <w:rFonts w:ascii="Arial" w:hAnsi="Arial" w:cs="Arial"/>
          <w:sz w:val="22"/>
          <w:szCs w:val="22"/>
        </w:rPr>
      </w:pPr>
      <w:r w:rsidRPr="00EE64C6">
        <w:rPr>
          <w:rFonts w:ascii="Arial" w:hAnsi="Arial" w:cs="Arial"/>
          <w:sz w:val="22"/>
          <w:szCs w:val="22"/>
        </w:rPr>
        <w:t>Based on the evidence presented above, pursuant to Section 908 of FDASIA,</w:t>
      </w:r>
      <w:r w:rsidRPr="00EE64C6">
        <w:rPr>
          <w:rFonts w:ascii="Arial" w:hAnsi="Arial" w:cs="Arial"/>
          <w:sz w:val="22"/>
          <w:szCs w:val="22"/>
          <w:vertAlign w:val="superscript"/>
        </w:rPr>
        <w:t xml:space="preserve"> </w:t>
      </w:r>
      <w:r w:rsidRPr="00EE64C6">
        <w:rPr>
          <w:rFonts w:ascii="Arial" w:hAnsi="Arial" w:cs="Arial"/>
          <w:sz w:val="22"/>
          <w:szCs w:val="22"/>
        </w:rPr>
        <w:t xml:space="preserve">and consistent with the Rare Pediatric Disease Priority Review Vouchers Guidance for Industry, </w:t>
      </w:r>
      <w:r w:rsidRPr="00BC5406">
        <w:rPr>
          <w:rFonts w:ascii="Arial" w:hAnsi="Arial" w:cs="Arial"/>
          <w:i/>
          <w:iCs/>
          <w:sz w:val="22"/>
          <w:szCs w:val="22"/>
        </w:rPr>
        <w:t>[Insert Sponsor]</w:t>
      </w:r>
      <w:r w:rsidRPr="00BC5406">
        <w:rPr>
          <w:rFonts w:ascii="Arial" w:hAnsi="Arial" w:cs="Arial"/>
          <w:sz w:val="22"/>
          <w:szCs w:val="22"/>
        </w:rPr>
        <w:t xml:space="preserve"> </w:t>
      </w:r>
      <w:r w:rsidR="00C86EE3">
        <w:rPr>
          <w:rFonts w:ascii="Arial" w:hAnsi="Arial" w:cs="Arial"/>
          <w:sz w:val="22"/>
          <w:szCs w:val="22"/>
        </w:rPr>
        <w:t>requests</w:t>
      </w:r>
      <w:r>
        <w:rPr>
          <w:rFonts w:ascii="Arial" w:hAnsi="Arial" w:cs="Arial"/>
          <w:sz w:val="22"/>
          <w:szCs w:val="22"/>
        </w:rPr>
        <w:t xml:space="preserve"> </w:t>
      </w:r>
      <w:r w:rsidRPr="00D1276A">
        <w:rPr>
          <w:rFonts w:ascii="Arial" w:hAnsi="Arial" w:cs="Arial"/>
          <w:sz w:val="22"/>
          <w:szCs w:val="22"/>
        </w:rPr>
        <w:t xml:space="preserve">that </w:t>
      </w:r>
      <w:r w:rsidRPr="00BC5406">
        <w:rPr>
          <w:rFonts w:ascii="Arial" w:hAnsi="Arial" w:cs="Arial"/>
          <w:i/>
          <w:iCs/>
          <w:sz w:val="22"/>
          <w:szCs w:val="22"/>
        </w:rPr>
        <w:t>[Insert investigational drug product name]</w:t>
      </w:r>
      <w:r w:rsidRPr="00B61C62">
        <w:rPr>
          <w:rFonts w:ascii="Arial" w:hAnsi="Arial" w:cs="Arial"/>
          <w:sz w:val="22"/>
          <w:szCs w:val="22"/>
        </w:rPr>
        <w:t xml:space="preserve"> </w:t>
      </w:r>
      <w:r w:rsidR="00C86EE3" w:rsidRPr="00B61C62">
        <w:rPr>
          <w:rFonts w:ascii="Arial" w:hAnsi="Arial" w:cs="Arial"/>
          <w:sz w:val="22"/>
          <w:szCs w:val="22"/>
        </w:rPr>
        <w:t>be designated</w:t>
      </w:r>
      <w:r w:rsidRPr="00B61C62">
        <w:rPr>
          <w:rFonts w:ascii="Arial" w:hAnsi="Arial" w:cs="Arial"/>
          <w:sz w:val="22"/>
          <w:szCs w:val="22"/>
        </w:rPr>
        <w:t xml:space="preserve"> as a Rare Pediatric Drug Product for the treatment of</w:t>
      </w:r>
      <w:r w:rsidRPr="00BC5406">
        <w:rPr>
          <w:rFonts w:ascii="Arial" w:hAnsi="Arial" w:cs="Arial"/>
          <w:i/>
          <w:iCs/>
          <w:sz w:val="22"/>
          <w:szCs w:val="22"/>
        </w:rPr>
        <w:t xml:space="preserve"> [Insert proposed indication].</w:t>
      </w:r>
    </w:p>
    <w:p w14:paraId="48846E68" w14:textId="19C50A56" w:rsidR="00D15859" w:rsidRDefault="000963B0" w:rsidP="000963B0">
      <w:pPr>
        <w:spacing w:before="120" w:after="120" w:line="276" w:lineRule="auto"/>
        <w:rPr>
          <w:rFonts w:ascii="Arial" w:hAnsi="Arial" w:cs="Arial"/>
          <w:i/>
          <w:iCs/>
          <w:sz w:val="22"/>
          <w:szCs w:val="22"/>
        </w:rPr>
      </w:pPr>
      <w:r w:rsidRPr="00BC5406">
        <w:rPr>
          <w:rFonts w:ascii="Arial" w:hAnsi="Arial" w:cs="Arial"/>
          <w:i/>
          <w:iCs/>
          <w:sz w:val="22"/>
          <w:szCs w:val="22"/>
        </w:rPr>
        <w:t>[</w:t>
      </w:r>
      <w:r w:rsidR="00D15859">
        <w:rPr>
          <w:rFonts w:ascii="Arial" w:hAnsi="Arial" w:cs="Arial"/>
          <w:i/>
          <w:iCs/>
          <w:sz w:val="22"/>
          <w:szCs w:val="22"/>
        </w:rPr>
        <w:t xml:space="preserve">Insert reasons as to why the proposed indication qualifies as a rare pediatric disease- </w:t>
      </w:r>
    </w:p>
    <w:p w14:paraId="51B204D8" w14:textId="59DD46B7" w:rsidR="00D15859" w:rsidRDefault="00D15859" w:rsidP="000963B0">
      <w:pPr>
        <w:spacing w:before="120" w:after="120" w:line="276" w:lineRule="auto"/>
        <w:rPr>
          <w:rFonts w:ascii="Arial" w:hAnsi="Arial" w:cs="Arial"/>
          <w:i/>
          <w:iCs/>
          <w:sz w:val="22"/>
          <w:szCs w:val="22"/>
        </w:rPr>
      </w:pPr>
      <w:r>
        <w:rPr>
          <w:rFonts w:ascii="Arial" w:hAnsi="Arial" w:cs="Arial"/>
          <w:i/>
          <w:iCs/>
          <w:sz w:val="22"/>
          <w:szCs w:val="22"/>
        </w:rPr>
        <w:t xml:space="preserve">Include patient population estimates specifically for pediatric patients </w:t>
      </w:r>
    </w:p>
    <w:p w14:paraId="18EEAEDA" w14:textId="7B9BA9ED" w:rsidR="00D15859" w:rsidRDefault="00D15859" w:rsidP="000963B0">
      <w:pPr>
        <w:spacing w:before="120" w:after="120" w:line="276" w:lineRule="auto"/>
        <w:rPr>
          <w:rFonts w:ascii="Arial" w:hAnsi="Arial" w:cs="Arial"/>
          <w:i/>
          <w:iCs/>
          <w:sz w:val="22"/>
          <w:szCs w:val="22"/>
        </w:rPr>
      </w:pPr>
      <w:r>
        <w:rPr>
          <w:rFonts w:ascii="Arial" w:hAnsi="Arial" w:cs="Arial"/>
          <w:i/>
          <w:iCs/>
          <w:sz w:val="22"/>
          <w:szCs w:val="22"/>
        </w:rPr>
        <w:t>In</w:t>
      </w:r>
      <w:r w:rsidRPr="00BE7577">
        <w:rPr>
          <w:rFonts w:ascii="Arial" w:hAnsi="Arial" w:cs="Arial"/>
          <w:i/>
          <w:iCs/>
          <w:sz w:val="22"/>
          <w:szCs w:val="22"/>
        </w:rPr>
        <w:t xml:space="preserve">clude justification of how the proposed drug product would </w:t>
      </w:r>
      <w:r w:rsidR="004C4F47" w:rsidRPr="00BE7577">
        <w:rPr>
          <w:rFonts w:ascii="Arial" w:hAnsi="Arial" w:cs="Arial"/>
          <w:i/>
          <w:iCs/>
          <w:sz w:val="22"/>
          <w:szCs w:val="22"/>
        </w:rPr>
        <w:t xml:space="preserve">primarily </w:t>
      </w:r>
      <w:r w:rsidRPr="00BE7577">
        <w:rPr>
          <w:rFonts w:ascii="Arial" w:hAnsi="Arial" w:cs="Arial"/>
          <w:i/>
          <w:iCs/>
          <w:sz w:val="22"/>
          <w:szCs w:val="22"/>
        </w:rPr>
        <w:t>benefit the pediatric population</w:t>
      </w:r>
      <w:r w:rsidR="004C4F47" w:rsidRPr="00BE7577">
        <w:rPr>
          <w:rFonts w:ascii="Arial" w:hAnsi="Arial" w:cs="Arial"/>
          <w:i/>
          <w:iCs/>
          <w:sz w:val="22"/>
          <w:szCs w:val="22"/>
        </w:rPr>
        <w:t xml:space="preserve"> (birth to 18 years, including neonates, infants, children, and adolescents</w:t>
      </w:r>
      <w:r w:rsidR="7FDAD124" w:rsidRPr="7A6E625B">
        <w:rPr>
          <w:rFonts w:ascii="Arial" w:hAnsi="Arial" w:cs="Arial"/>
          <w:i/>
          <w:iCs/>
          <w:sz w:val="22"/>
          <w:szCs w:val="22"/>
        </w:rPr>
        <w:t>)</w:t>
      </w:r>
      <w:r w:rsidRPr="7A6E625B">
        <w:rPr>
          <w:rFonts w:ascii="Arial" w:hAnsi="Arial" w:cs="Arial"/>
          <w:i/>
          <w:iCs/>
          <w:sz w:val="22"/>
          <w:szCs w:val="22"/>
        </w:rPr>
        <w:t>].</w:t>
      </w:r>
    </w:p>
    <w:p w14:paraId="3F496526" w14:textId="6BF9DA39" w:rsidR="00B14187" w:rsidRPr="00BC5406" w:rsidRDefault="00B14187" w:rsidP="00CE06C7">
      <w:pPr>
        <w:pStyle w:val="Heading2"/>
      </w:pPr>
      <w:bookmarkStart w:id="106" w:name="_Toc124355820"/>
      <w:bookmarkEnd w:id="102"/>
      <w:r w:rsidRPr="00F66348">
        <w:lastRenderedPageBreak/>
        <w:t>References</w:t>
      </w:r>
      <w:bookmarkStart w:id="107" w:name="b9"/>
      <w:bookmarkEnd w:id="103"/>
      <w:bookmarkEnd w:id="106"/>
    </w:p>
    <w:p w14:paraId="587DA37B" w14:textId="2E0F87E7" w:rsidR="009D49CB" w:rsidRPr="009F3AE4" w:rsidRDefault="00CF3FFD" w:rsidP="009F3AE4">
      <w:pPr>
        <w:pStyle w:val="BodyText"/>
        <w:spacing w:line="276" w:lineRule="auto"/>
        <w:rPr>
          <w:rFonts w:cs="Arial"/>
          <w:i/>
          <w:iCs/>
          <w:szCs w:val="22"/>
        </w:rPr>
      </w:pPr>
      <w:r w:rsidRPr="00BC5406">
        <w:rPr>
          <w:rFonts w:cs="Arial"/>
          <w:i/>
          <w:iCs/>
          <w:szCs w:val="22"/>
        </w:rPr>
        <w:t>[Insert list of references</w:t>
      </w:r>
      <w:r w:rsidR="00022736" w:rsidRPr="00BC5406">
        <w:rPr>
          <w:rFonts w:cs="Arial"/>
          <w:i/>
          <w:iCs/>
          <w:szCs w:val="22"/>
        </w:rPr>
        <w:t xml:space="preserve"> used throughout the application</w:t>
      </w:r>
      <w:r w:rsidR="00164195">
        <w:rPr>
          <w:rFonts w:cs="Arial"/>
          <w:i/>
          <w:iCs/>
          <w:szCs w:val="22"/>
        </w:rPr>
        <w:t xml:space="preserve">; full text </w:t>
      </w:r>
      <w:r w:rsidR="00213B12">
        <w:rPr>
          <w:rFonts w:cs="Arial"/>
          <w:i/>
          <w:iCs/>
          <w:szCs w:val="22"/>
        </w:rPr>
        <w:t xml:space="preserve">references may be included as an appendix, </w:t>
      </w:r>
      <w:r w:rsidR="00F0674F">
        <w:rPr>
          <w:rFonts w:cs="Arial"/>
          <w:i/>
          <w:iCs/>
          <w:szCs w:val="22"/>
        </w:rPr>
        <w:t>but is not mandatory</w:t>
      </w:r>
      <w:r w:rsidRPr="00BC5406">
        <w:rPr>
          <w:rFonts w:cs="Arial"/>
          <w:i/>
          <w:iCs/>
          <w:szCs w:val="22"/>
        </w:rPr>
        <w:t>]</w:t>
      </w:r>
      <w:bookmarkEnd w:id="107"/>
    </w:p>
    <w:p w14:paraId="55706019" w14:textId="60C5B43C" w:rsidR="00615F02" w:rsidRPr="000C0555" w:rsidRDefault="00615F02" w:rsidP="00CE06C7">
      <w:pPr>
        <w:pStyle w:val="H4"/>
      </w:pPr>
      <w:r w:rsidRPr="000C0555">
        <w:t>A</w:t>
      </w:r>
      <w:r w:rsidR="000C0555">
        <w:t>ppendix</w:t>
      </w:r>
      <w:r w:rsidRPr="000C0555">
        <w:t xml:space="preserve"> </w:t>
      </w:r>
      <w:r w:rsidR="00BC5406" w:rsidRPr="000C0555">
        <w:rPr>
          <w:i/>
        </w:rPr>
        <w:t>[</w:t>
      </w:r>
      <w:r w:rsidR="000C0555">
        <w:rPr>
          <w:i/>
        </w:rPr>
        <w:t>X</w:t>
      </w:r>
      <w:r w:rsidR="00BC5406" w:rsidRPr="000C0555">
        <w:rPr>
          <w:i/>
        </w:rPr>
        <w:t>]</w:t>
      </w:r>
    </w:p>
    <w:p w14:paraId="3E2F873D" w14:textId="16ED459E" w:rsidR="00A50209" w:rsidRPr="00BC5406" w:rsidRDefault="00A50209" w:rsidP="00BD5877">
      <w:pPr>
        <w:pStyle w:val="BodyText"/>
        <w:spacing w:line="276" w:lineRule="auto"/>
        <w:rPr>
          <w:rFonts w:cs="Arial"/>
          <w:i/>
          <w:iCs/>
          <w:szCs w:val="22"/>
        </w:rPr>
      </w:pPr>
      <w:r w:rsidRPr="00BC5406">
        <w:rPr>
          <w:rFonts w:cs="Arial"/>
          <w:i/>
          <w:iCs/>
          <w:szCs w:val="22"/>
        </w:rPr>
        <w:t xml:space="preserve">[Insert </w:t>
      </w:r>
      <w:r w:rsidR="006B2F83" w:rsidRPr="00BC5406">
        <w:rPr>
          <w:rFonts w:cs="Arial"/>
          <w:i/>
          <w:iCs/>
          <w:szCs w:val="22"/>
        </w:rPr>
        <w:t>additional information (Example</w:t>
      </w:r>
      <w:r w:rsidR="00331D5C" w:rsidRPr="00BC5406">
        <w:rPr>
          <w:rFonts w:cs="Arial"/>
          <w:i/>
          <w:iCs/>
          <w:szCs w:val="22"/>
        </w:rPr>
        <w:t>s</w:t>
      </w:r>
      <w:r w:rsidR="006B2F83" w:rsidRPr="00BC5406">
        <w:rPr>
          <w:rFonts w:cs="Arial"/>
          <w:i/>
          <w:iCs/>
          <w:szCs w:val="22"/>
        </w:rPr>
        <w:t>:</w:t>
      </w:r>
      <w:r w:rsidR="00205BC7" w:rsidRPr="00BC5406">
        <w:rPr>
          <w:rFonts w:cs="Arial"/>
          <w:i/>
          <w:iCs/>
          <w:szCs w:val="22"/>
        </w:rPr>
        <w:t xml:space="preserve"> additional information</w:t>
      </w:r>
      <w:r w:rsidRPr="00BC5406">
        <w:rPr>
          <w:rFonts w:cs="Arial"/>
          <w:i/>
          <w:iCs/>
          <w:szCs w:val="22"/>
        </w:rPr>
        <w:t xml:space="preserve"> </w:t>
      </w:r>
      <w:r w:rsidR="004E6E92">
        <w:rPr>
          <w:rFonts w:cs="Arial"/>
          <w:i/>
          <w:iCs/>
          <w:szCs w:val="22"/>
        </w:rPr>
        <w:t>about</w:t>
      </w:r>
      <w:r w:rsidRPr="00BC5406">
        <w:rPr>
          <w:rFonts w:cs="Arial"/>
          <w:i/>
          <w:iCs/>
          <w:szCs w:val="22"/>
        </w:rPr>
        <w:t xml:space="preserve"> </w:t>
      </w:r>
      <w:r w:rsidR="00205BC7" w:rsidRPr="00BC5406">
        <w:rPr>
          <w:rFonts w:cs="Arial"/>
          <w:i/>
          <w:iCs/>
          <w:szCs w:val="22"/>
        </w:rPr>
        <w:t xml:space="preserve">the </w:t>
      </w:r>
      <w:r w:rsidRPr="00BC5406">
        <w:rPr>
          <w:rFonts w:cs="Arial"/>
          <w:i/>
          <w:iCs/>
          <w:szCs w:val="22"/>
        </w:rPr>
        <w:t>investigational drug product</w:t>
      </w:r>
      <w:r w:rsidR="00205BC7" w:rsidRPr="00BC5406">
        <w:rPr>
          <w:rFonts w:cs="Arial"/>
          <w:i/>
          <w:iCs/>
          <w:szCs w:val="22"/>
        </w:rPr>
        <w:t xml:space="preserve">, </w:t>
      </w:r>
      <w:r w:rsidR="00E40095" w:rsidRPr="00BC5406">
        <w:rPr>
          <w:rFonts w:cs="Arial"/>
          <w:i/>
          <w:iCs/>
          <w:szCs w:val="22"/>
        </w:rPr>
        <w:t xml:space="preserve">details related to data presented, </w:t>
      </w:r>
      <w:r w:rsidR="00331D5C" w:rsidRPr="00BC5406">
        <w:rPr>
          <w:rFonts w:cs="Arial"/>
          <w:i/>
          <w:iCs/>
          <w:szCs w:val="22"/>
        </w:rPr>
        <w:t>population estimate related details, any other information of relevance</w:t>
      </w:r>
      <w:r w:rsidR="001311D1">
        <w:rPr>
          <w:rFonts w:cs="Arial"/>
          <w:i/>
          <w:iCs/>
          <w:szCs w:val="22"/>
        </w:rPr>
        <w:t>).</w:t>
      </w:r>
      <w:r w:rsidRPr="00BC5406">
        <w:rPr>
          <w:rFonts w:cs="Arial"/>
          <w:i/>
          <w:iCs/>
          <w:szCs w:val="22"/>
        </w:rPr>
        <w:t>]</w:t>
      </w:r>
    </w:p>
    <w:p w14:paraId="666930CF" w14:textId="13B15F62" w:rsidR="00615F02" w:rsidRPr="00BC5406" w:rsidRDefault="00615F02" w:rsidP="00BD5877">
      <w:pPr>
        <w:pStyle w:val="BodyText"/>
        <w:spacing w:line="276" w:lineRule="auto"/>
      </w:pPr>
    </w:p>
    <w:sectPr w:rsidR="00615F02" w:rsidRPr="00BC5406" w:rsidSect="00F32BD3">
      <w:headerReference w:type="default" r:id="rId18"/>
      <w:footerReference w:type="default" r:id="rId1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EBE5" w14:textId="77777777" w:rsidR="00D66C48" w:rsidRDefault="00D66C48">
      <w:r>
        <w:separator/>
      </w:r>
    </w:p>
    <w:p w14:paraId="07BFC492" w14:textId="77777777" w:rsidR="003B51BE" w:rsidRDefault="003B51BE"/>
  </w:endnote>
  <w:endnote w:type="continuationSeparator" w:id="0">
    <w:p w14:paraId="540428A5" w14:textId="77777777" w:rsidR="00D66C48" w:rsidRDefault="00D66C48">
      <w:r>
        <w:continuationSeparator/>
      </w:r>
    </w:p>
    <w:p w14:paraId="29F955C9" w14:textId="77777777" w:rsidR="003B51BE" w:rsidRDefault="003B51BE"/>
  </w:endnote>
  <w:endnote w:type="continuationNotice" w:id="1">
    <w:p w14:paraId="707F2A82" w14:textId="77777777" w:rsidR="00D66C48" w:rsidRDefault="00D66C48"/>
    <w:p w14:paraId="47B73D04" w14:textId="77777777" w:rsidR="003B51BE" w:rsidRDefault="003B5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8AE9" w14:textId="084ADA99" w:rsidR="00334567" w:rsidRPr="0031763C" w:rsidRDefault="00334567" w:rsidP="001A624F">
    <w:pPr>
      <w:pStyle w:val="Footer"/>
      <w:rPr>
        <w:rFonts w:cs="Arial"/>
        <w:szCs w:val="22"/>
      </w:rPr>
    </w:pPr>
    <w:r w:rsidRPr="0031763C">
      <w:rPr>
        <w:rFonts w:cs="Arial"/>
        <w:szCs w:val="22"/>
      </w:rPr>
      <w:tab/>
      <w:t xml:space="preserve">Page </w:t>
    </w:r>
    <w:r w:rsidRPr="0031763C">
      <w:rPr>
        <w:rStyle w:val="PageNumber"/>
        <w:rFonts w:cs="Arial"/>
        <w:szCs w:val="22"/>
      </w:rPr>
      <w:fldChar w:fldCharType="begin"/>
    </w:r>
    <w:r w:rsidRPr="0031763C">
      <w:rPr>
        <w:rStyle w:val="PageNumber"/>
        <w:rFonts w:cs="Arial"/>
        <w:szCs w:val="22"/>
      </w:rPr>
      <w:instrText xml:space="preserve"> PAGE </w:instrText>
    </w:r>
    <w:r w:rsidRPr="0031763C">
      <w:rPr>
        <w:rStyle w:val="PageNumber"/>
        <w:rFonts w:cs="Arial"/>
        <w:szCs w:val="22"/>
      </w:rPr>
      <w:fldChar w:fldCharType="separate"/>
    </w:r>
    <w:r w:rsidRPr="0031763C">
      <w:rPr>
        <w:rStyle w:val="PageNumber"/>
        <w:rFonts w:cs="Arial"/>
        <w:noProof/>
        <w:szCs w:val="22"/>
      </w:rPr>
      <w:t>1</w:t>
    </w:r>
    <w:r w:rsidRPr="0031763C">
      <w:rPr>
        <w:rStyle w:val="PageNumber"/>
        <w:rFonts w:cs="Arial"/>
        <w:szCs w:val="22"/>
      </w:rPr>
      <w:fldChar w:fldCharType="end"/>
    </w:r>
    <w:r w:rsidRPr="0031763C">
      <w:rPr>
        <w:rStyle w:val="PageNumber"/>
        <w:rFonts w:cs="Arial"/>
        <w:szCs w:val="22"/>
      </w:rPr>
      <w:t xml:space="preserve"> of </w:t>
    </w:r>
    <w:r w:rsidRPr="0031763C">
      <w:rPr>
        <w:rStyle w:val="PageNumber"/>
        <w:rFonts w:cs="Arial"/>
        <w:szCs w:val="22"/>
      </w:rPr>
      <w:fldChar w:fldCharType="begin"/>
    </w:r>
    <w:r w:rsidRPr="0031763C">
      <w:rPr>
        <w:rStyle w:val="PageNumber"/>
        <w:rFonts w:cs="Arial"/>
        <w:szCs w:val="22"/>
      </w:rPr>
      <w:instrText xml:space="preserve"> NUMPAGES </w:instrText>
    </w:r>
    <w:r w:rsidRPr="0031763C">
      <w:rPr>
        <w:rStyle w:val="PageNumber"/>
        <w:rFonts w:cs="Arial"/>
        <w:szCs w:val="22"/>
      </w:rPr>
      <w:fldChar w:fldCharType="separate"/>
    </w:r>
    <w:r w:rsidRPr="0031763C">
      <w:rPr>
        <w:rStyle w:val="PageNumber"/>
        <w:rFonts w:cs="Arial"/>
        <w:noProof/>
        <w:szCs w:val="22"/>
      </w:rPr>
      <w:t>9</w:t>
    </w:r>
    <w:r w:rsidRPr="0031763C">
      <w:rPr>
        <w:rStyle w:val="PageNumber"/>
        <w:rFonts w:cs="Arial"/>
        <w:szCs w:val="22"/>
      </w:rPr>
      <w:fldChar w:fldCharType="end"/>
    </w:r>
    <w:r w:rsidRPr="0031763C">
      <w:rPr>
        <w:rFonts w:cs="Arial"/>
        <w:szCs w:val="22"/>
      </w:rPr>
      <w:tab/>
      <w:t>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0641" w14:textId="77777777" w:rsidR="00334567" w:rsidRPr="00E37E9C" w:rsidRDefault="00334567" w:rsidP="00E37E9C">
    <w:pPr>
      <w:pStyle w:val="Footer"/>
      <w:tabs>
        <w:tab w:val="clear" w:pos="4680"/>
        <w:tab w:val="center" w:pos="5040"/>
      </w:tabs>
      <w:rPr>
        <w:sz w:val="12"/>
        <w:szCs w:val="12"/>
      </w:rPr>
    </w:pPr>
    <w:r w:rsidRPr="000E55BC">
      <w:rPr>
        <w:sz w:val="12"/>
        <w:szCs w:val="12"/>
      </w:rPr>
      <w:fldChar w:fldCharType="begin"/>
    </w:r>
    <w:r w:rsidRPr="000E55BC">
      <w:rPr>
        <w:sz w:val="12"/>
        <w:szCs w:val="12"/>
      </w:rPr>
      <w:instrText xml:space="preserve"> FILENAME </w:instrText>
    </w:r>
    <w:r w:rsidRPr="000E55BC">
      <w:rPr>
        <w:sz w:val="12"/>
        <w:szCs w:val="12"/>
      </w:rPr>
      <w:fldChar w:fldCharType="separate"/>
    </w:r>
    <w:r>
      <w:rPr>
        <w:noProof/>
        <w:sz w:val="12"/>
        <w:szCs w:val="12"/>
      </w:rPr>
      <w:t>ODDR_Template_US-only_annotated.docx</w:t>
    </w:r>
    <w:r w:rsidRPr="000E55BC">
      <w:rPr>
        <w:sz w:val="12"/>
        <w:szCs w:val="12"/>
      </w:rPr>
      <w:fldChar w:fldCharType="end"/>
    </w:r>
    <w:r>
      <w:rPr>
        <w:sz w:val="12"/>
        <w:szCs w:val="12"/>
      </w:rPr>
      <w:tab/>
    </w:r>
    <w:r w:rsidRPr="00212BC0">
      <w:t xml:space="preserve">Page </w:t>
    </w:r>
    <w:r w:rsidRPr="00212BC0">
      <w:rPr>
        <w:rStyle w:val="PageNumber"/>
      </w:rPr>
      <w:fldChar w:fldCharType="begin"/>
    </w:r>
    <w:r w:rsidRPr="00212BC0">
      <w:rPr>
        <w:rStyle w:val="PageNumber"/>
      </w:rPr>
      <w:instrText xml:space="preserve"> PAGE </w:instrText>
    </w:r>
    <w:r w:rsidRPr="00212BC0">
      <w:rPr>
        <w:rStyle w:val="PageNumber"/>
      </w:rPr>
      <w:fldChar w:fldCharType="separate"/>
    </w:r>
    <w:r>
      <w:rPr>
        <w:rStyle w:val="PageNumber"/>
        <w:noProof/>
      </w:rPr>
      <w:t>1</w:t>
    </w:r>
    <w:r w:rsidRPr="00212BC0">
      <w:rPr>
        <w:rStyle w:val="PageNumber"/>
      </w:rPr>
      <w:fldChar w:fldCharType="end"/>
    </w:r>
    <w:r w:rsidRPr="00212BC0">
      <w:rPr>
        <w:rStyle w:val="PageNumber"/>
      </w:rPr>
      <w:t xml:space="preserve"> of </w:t>
    </w:r>
    <w:r w:rsidRPr="00212BC0">
      <w:rPr>
        <w:rStyle w:val="PageNumber"/>
      </w:rPr>
      <w:fldChar w:fldCharType="begin"/>
    </w:r>
    <w:r w:rsidRPr="00212BC0">
      <w:rPr>
        <w:rStyle w:val="PageNumber"/>
      </w:rPr>
      <w:instrText xml:space="preserve"> NUMPAGES </w:instrText>
    </w:r>
    <w:r w:rsidRPr="00212BC0">
      <w:rPr>
        <w:rStyle w:val="PageNumber"/>
      </w:rPr>
      <w:fldChar w:fldCharType="separate"/>
    </w:r>
    <w:r>
      <w:rPr>
        <w:rStyle w:val="PageNumber"/>
        <w:noProof/>
      </w:rPr>
      <w:t>9</w:t>
    </w:r>
    <w:r w:rsidRPr="00212BC0">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DD65" w14:textId="5C3DE2B6" w:rsidR="00334567" w:rsidRPr="001F492D" w:rsidRDefault="00334567" w:rsidP="00F32BD3">
    <w:pPr>
      <w:pStyle w:val="Footer"/>
      <w:tabs>
        <w:tab w:val="clear" w:pos="9360"/>
        <w:tab w:val="left" w:pos="7560"/>
        <w:tab w:val="left" w:pos="11160"/>
        <w:tab w:val="right" w:pos="14256"/>
      </w:tabs>
      <w:rPr>
        <w:rFonts w:cs="Arial"/>
        <w:szCs w:val="22"/>
      </w:rPr>
    </w:pPr>
    <w:r w:rsidRPr="001F492D">
      <w:rPr>
        <w:rFonts w:cs="Arial"/>
        <w:sz w:val="12"/>
        <w:szCs w:val="12"/>
      </w:rPr>
      <w:fldChar w:fldCharType="begin"/>
    </w:r>
    <w:r w:rsidRPr="001F492D">
      <w:rPr>
        <w:rFonts w:cs="Arial"/>
        <w:sz w:val="12"/>
        <w:szCs w:val="12"/>
      </w:rPr>
      <w:instrText xml:space="preserve"> FILENAME </w:instrText>
    </w:r>
    <w:r w:rsidRPr="001F492D">
      <w:rPr>
        <w:rFonts w:cs="Arial"/>
        <w:sz w:val="12"/>
        <w:szCs w:val="12"/>
      </w:rPr>
      <w:fldChar w:fldCharType="end"/>
    </w:r>
    <w:r w:rsidRPr="001F492D">
      <w:rPr>
        <w:rFonts w:cs="Arial"/>
        <w:sz w:val="12"/>
        <w:szCs w:val="12"/>
      </w:rPr>
      <w:tab/>
    </w:r>
    <w:r w:rsidRPr="001F492D">
      <w:rPr>
        <w:rFonts w:cs="Arial"/>
        <w:szCs w:val="22"/>
      </w:rPr>
      <w:t xml:space="preserve">Page </w:t>
    </w:r>
    <w:r w:rsidRPr="001F492D">
      <w:rPr>
        <w:rStyle w:val="PageNumber"/>
        <w:rFonts w:cs="Arial"/>
        <w:szCs w:val="22"/>
      </w:rPr>
      <w:fldChar w:fldCharType="begin"/>
    </w:r>
    <w:r w:rsidRPr="001F492D">
      <w:rPr>
        <w:rStyle w:val="PageNumber"/>
        <w:rFonts w:cs="Arial"/>
        <w:szCs w:val="22"/>
      </w:rPr>
      <w:instrText xml:space="preserve"> PAGE </w:instrText>
    </w:r>
    <w:r w:rsidRPr="001F492D">
      <w:rPr>
        <w:rStyle w:val="PageNumber"/>
        <w:rFonts w:cs="Arial"/>
        <w:szCs w:val="22"/>
      </w:rPr>
      <w:fldChar w:fldCharType="separate"/>
    </w:r>
    <w:r w:rsidRPr="001F492D">
      <w:rPr>
        <w:rStyle w:val="PageNumber"/>
        <w:rFonts w:cs="Arial"/>
        <w:noProof/>
        <w:szCs w:val="22"/>
      </w:rPr>
      <w:t>4</w:t>
    </w:r>
    <w:r w:rsidRPr="001F492D">
      <w:rPr>
        <w:rStyle w:val="PageNumber"/>
        <w:rFonts w:cs="Arial"/>
        <w:szCs w:val="22"/>
      </w:rPr>
      <w:fldChar w:fldCharType="end"/>
    </w:r>
    <w:r w:rsidRPr="001F492D">
      <w:rPr>
        <w:rStyle w:val="PageNumber"/>
        <w:rFonts w:cs="Arial"/>
        <w:szCs w:val="22"/>
      </w:rPr>
      <w:t xml:space="preserve"> of </w:t>
    </w:r>
    <w:r w:rsidRPr="001F492D">
      <w:rPr>
        <w:rStyle w:val="PageNumber"/>
        <w:rFonts w:cs="Arial"/>
        <w:szCs w:val="22"/>
      </w:rPr>
      <w:fldChar w:fldCharType="begin"/>
    </w:r>
    <w:r w:rsidRPr="001F492D">
      <w:rPr>
        <w:rStyle w:val="PageNumber"/>
        <w:rFonts w:cs="Arial"/>
        <w:szCs w:val="22"/>
      </w:rPr>
      <w:instrText xml:space="preserve"> NUMPAGES </w:instrText>
    </w:r>
    <w:r w:rsidRPr="001F492D">
      <w:rPr>
        <w:rStyle w:val="PageNumber"/>
        <w:rFonts w:cs="Arial"/>
        <w:szCs w:val="22"/>
      </w:rPr>
      <w:fldChar w:fldCharType="separate"/>
    </w:r>
    <w:r w:rsidRPr="001F492D">
      <w:rPr>
        <w:rStyle w:val="PageNumber"/>
        <w:rFonts w:cs="Arial"/>
        <w:noProof/>
        <w:szCs w:val="22"/>
      </w:rPr>
      <w:t>9</w:t>
    </w:r>
    <w:r w:rsidRPr="001F492D">
      <w:rPr>
        <w:rStyle w:val="PageNumber"/>
        <w:rFonts w:cs="Arial"/>
        <w:szCs w:val="22"/>
      </w:rPr>
      <w:fldChar w:fldCharType="end"/>
    </w:r>
    <w:r w:rsidRPr="001F492D">
      <w:rPr>
        <w:rStyle w:val="PageNumber"/>
        <w:rFonts w:cs="Arial"/>
        <w:szCs w:val="22"/>
      </w:rPr>
      <w:tab/>
    </w:r>
    <w:r w:rsidRPr="001F492D">
      <w:rPr>
        <w:rFonts w:cs="Arial"/>
        <w:szCs w:val="22"/>
      </w:rPr>
      <w:t>Confidential</w:t>
    </w:r>
  </w:p>
  <w:p w14:paraId="0AF85351" w14:textId="77777777" w:rsidR="003B51BE" w:rsidRDefault="003B51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8AA4" w14:textId="77777777" w:rsidR="00D66C48" w:rsidRDefault="00D66C48">
      <w:r>
        <w:separator/>
      </w:r>
    </w:p>
    <w:p w14:paraId="11A6561A" w14:textId="77777777" w:rsidR="003B51BE" w:rsidRDefault="003B51BE"/>
  </w:footnote>
  <w:footnote w:type="continuationSeparator" w:id="0">
    <w:p w14:paraId="25DA80DF" w14:textId="77777777" w:rsidR="00D66C48" w:rsidRDefault="00D66C48">
      <w:r>
        <w:continuationSeparator/>
      </w:r>
    </w:p>
    <w:p w14:paraId="36337D51" w14:textId="77777777" w:rsidR="003B51BE" w:rsidRDefault="003B51BE"/>
  </w:footnote>
  <w:footnote w:type="continuationNotice" w:id="1">
    <w:p w14:paraId="5F09548F" w14:textId="77777777" w:rsidR="00D66C48" w:rsidRDefault="00D66C48"/>
    <w:p w14:paraId="246FE1C2" w14:textId="77777777" w:rsidR="003B51BE" w:rsidRDefault="003B51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AF7A" w14:textId="7F47FB56" w:rsidR="00334567" w:rsidRPr="00A75EF0" w:rsidRDefault="00334567" w:rsidP="00A75E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6CE6" w14:textId="77777777" w:rsidR="00334567" w:rsidRDefault="00334567" w:rsidP="00C74A48">
    <w:pPr>
      <w:pStyle w:val="Header"/>
      <w:jc w:val="center"/>
    </w:pPr>
    <w:r>
      <w:rPr>
        <w:sz w:val="28"/>
        <w:szCs w:val="24"/>
      </w:rPr>
      <w:fldChar w:fldCharType="begin"/>
    </w:r>
    <w:r>
      <w:rPr>
        <w:sz w:val="28"/>
        <w:szCs w:val="24"/>
      </w:rPr>
      <w:instrText xml:space="preserve"> MACROBUTTON  AcceptAllChangesShown "[Insert company logo, if desired]" </w:instrText>
    </w:r>
    <w:r>
      <w:rPr>
        <w:sz w:val="28"/>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5A14" w14:textId="7611DD75" w:rsidR="00334567" w:rsidRPr="009B67BC" w:rsidRDefault="000350DE" w:rsidP="000A2FF2">
    <w:pPr>
      <w:pStyle w:val="Header"/>
      <w:rPr>
        <w:rFonts w:cs="Arial"/>
      </w:rPr>
    </w:pPr>
    <w:r>
      <w:rPr>
        <w:rFonts w:cs="Arial"/>
        <w:i/>
        <w:iCs/>
        <w:color w:val="808080" w:themeColor="background1" w:themeShade="80"/>
        <w:lang w:val="en-GB"/>
      </w:rPr>
      <w:t xml:space="preserve">[Insert </w:t>
    </w:r>
    <w:r w:rsidR="0007610C" w:rsidRPr="00F66348">
      <w:rPr>
        <w:rFonts w:cs="Arial"/>
        <w:i/>
        <w:iCs/>
        <w:color w:val="808080" w:themeColor="background1" w:themeShade="80"/>
        <w:lang w:val="en-GB"/>
      </w:rPr>
      <w:t>S</w:t>
    </w:r>
    <w:r w:rsidR="0007610C" w:rsidRPr="009B67BC">
      <w:rPr>
        <w:rFonts w:cs="Arial"/>
        <w:i/>
        <w:iCs/>
        <w:color w:val="808080" w:themeColor="background1" w:themeShade="80"/>
        <w:lang w:val="en-GB"/>
      </w:rPr>
      <w:t>ponsor</w:t>
    </w:r>
    <w:r w:rsidR="009B67BC">
      <w:rPr>
        <w:rFonts w:cs="Arial"/>
        <w:i/>
        <w:iCs/>
        <w:color w:val="808080" w:themeColor="background1" w:themeShade="80"/>
        <w:lang w:val="en-GB"/>
      </w:rPr>
      <w:t xml:space="preserve"> name</w:t>
    </w:r>
    <w:r>
      <w:rPr>
        <w:rFonts w:cs="Arial"/>
        <w:i/>
        <w:iCs/>
        <w:color w:val="808080" w:themeColor="background1" w:themeShade="80"/>
        <w:lang w:val="en-GB"/>
      </w:rPr>
      <w:t>]</w:t>
    </w:r>
    <w:r w:rsidR="00334567" w:rsidRPr="009B67BC">
      <w:rPr>
        <w:rFonts w:cs="Arial"/>
      </w:rPr>
      <w:tab/>
    </w:r>
    <w:r w:rsidR="00D15859">
      <w:rPr>
        <w:rFonts w:cs="Arial"/>
        <w:bCs/>
      </w:rPr>
      <w:t xml:space="preserve">Rare Pediatric Disease </w:t>
    </w:r>
    <w:r w:rsidR="00334567" w:rsidRPr="009B67BC">
      <w:rPr>
        <w:rFonts w:cs="Arial"/>
        <w:bCs/>
      </w:rPr>
      <w:t>Designation Request</w:t>
    </w:r>
  </w:p>
  <w:p w14:paraId="407E8DE1" w14:textId="0600C197" w:rsidR="00334567" w:rsidRPr="009B67BC" w:rsidRDefault="000350DE" w:rsidP="000A2FF2">
    <w:pPr>
      <w:pStyle w:val="Header"/>
      <w:rPr>
        <w:rFonts w:cs="Arial"/>
        <w:i/>
        <w:iCs/>
        <w:color w:val="808080" w:themeColor="background1" w:themeShade="80"/>
      </w:rPr>
    </w:pPr>
    <w:r>
      <w:rPr>
        <w:rFonts w:cs="Arial"/>
        <w:i/>
        <w:iCs/>
        <w:color w:val="808080" w:themeColor="background1" w:themeShade="80"/>
        <w:lang w:val="en-GB"/>
      </w:rPr>
      <w:t xml:space="preserve">[Insert </w:t>
    </w:r>
    <w:r w:rsidR="0007610C" w:rsidRPr="00F66348">
      <w:rPr>
        <w:rFonts w:cs="Arial"/>
        <w:i/>
        <w:iCs/>
        <w:color w:val="808080" w:themeColor="background1" w:themeShade="80"/>
        <w:lang w:val="en-GB"/>
      </w:rPr>
      <w:t>Investigational Product Name</w:t>
    </w:r>
    <w:r>
      <w:rPr>
        <w:rFonts w:cs="Arial"/>
        <w:i/>
        <w:iCs/>
        <w:color w:val="808080" w:themeColor="background1" w:themeShade="80"/>
        <w:lang w:val="en-GB"/>
      </w:rPr>
      <w:t>]</w:t>
    </w:r>
    <w:r w:rsidR="00334567" w:rsidRPr="009B67BC">
      <w:rPr>
        <w:rFonts w:cs="Arial"/>
      </w:rPr>
      <w:tab/>
    </w:r>
    <w:r>
      <w:rPr>
        <w:rFonts w:cs="Arial"/>
        <w:i/>
        <w:iCs/>
        <w:color w:val="808080" w:themeColor="background1" w:themeShade="80"/>
      </w:rPr>
      <w:t>[Insert D</w:t>
    </w:r>
    <w:r w:rsidR="0007610C" w:rsidRPr="00F66348">
      <w:rPr>
        <w:rFonts w:cs="Arial"/>
        <w:i/>
        <w:iCs/>
        <w:color w:val="808080" w:themeColor="background1" w:themeShade="80"/>
      </w:rPr>
      <w:t>ate</w:t>
    </w:r>
    <w:r>
      <w:rPr>
        <w:rFonts w:cs="Arial"/>
        <w:i/>
        <w:iCs/>
        <w:color w:val="808080" w:themeColor="background1" w:themeShade="8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FF02D3E"/>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hybridMultilevel"/>
    <w:tmpl w:val="CF1E40B4"/>
    <w:lvl w:ilvl="0" w:tplc="1D7214E0">
      <w:start w:val="1"/>
      <w:numFmt w:val="bullet"/>
      <w:lvlText w:val=""/>
      <w:lvlJc w:val="left"/>
      <w:pPr>
        <w:tabs>
          <w:tab w:val="num" w:pos="1440"/>
        </w:tabs>
        <w:ind w:left="1440" w:hanging="360"/>
      </w:pPr>
      <w:rPr>
        <w:rFonts w:ascii="Symbol" w:hAnsi="Symbol" w:hint="default"/>
      </w:rPr>
    </w:lvl>
    <w:lvl w:ilvl="1" w:tplc="39F0FAB2">
      <w:numFmt w:val="decimal"/>
      <w:lvlText w:val=""/>
      <w:lvlJc w:val="left"/>
    </w:lvl>
    <w:lvl w:ilvl="2" w:tplc="36C47A92">
      <w:numFmt w:val="decimal"/>
      <w:lvlText w:val=""/>
      <w:lvlJc w:val="left"/>
    </w:lvl>
    <w:lvl w:ilvl="3" w:tplc="CE985D80">
      <w:numFmt w:val="decimal"/>
      <w:lvlText w:val=""/>
      <w:lvlJc w:val="left"/>
    </w:lvl>
    <w:lvl w:ilvl="4" w:tplc="957C5376">
      <w:numFmt w:val="decimal"/>
      <w:lvlText w:val=""/>
      <w:lvlJc w:val="left"/>
    </w:lvl>
    <w:lvl w:ilvl="5" w:tplc="60AAC160">
      <w:numFmt w:val="decimal"/>
      <w:lvlText w:val=""/>
      <w:lvlJc w:val="left"/>
    </w:lvl>
    <w:lvl w:ilvl="6" w:tplc="0B08955A">
      <w:numFmt w:val="decimal"/>
      <w:lvlText w:val=""/>
      <w:lvlJc w:val="left"/>
    </w:lvl>
    <w:lvl w:ilvl="7" w:tplc="4B38394E">
      <w:numFmt w:val="decimal"/>
      <w:lvlText w:val=""/>
      <w:lvlJc w:val="left"/>
    </w:lvl>
    <w:lvl w:ilvl="8" w:tplc="C3181986">
      <w:numFmt w:val="decimal"/>
      <w:lvlText w:val=""/>
      <w:lvlJc w:val="left"/>
    </w:lvl>
  </w:abstractNum>
  <w:abstractNum w:abstractNumId="2" w15:restartNumberingAfterBreak="0">
    <w:nsid w:val="FFFFFF82"/>
    <w:multiLevelType w:val="hybridMultilevel"/>
    <w:tmpl w:val="E4F2A9AA"/>
    <w:lvl w:ilvl="0" w:tplc="5B622040">
      <w:start w:val="1"/>
      <w:numFmt w:val="bullet"/>
      <w:lvlText w:val=""/>
      <w:lvlJc w:val="left"/>
      <w:pPr>
        <w:tabs>
          <w:tab w:val="num" w:pos="1080"/>
        </w:tabs>
        <w:ind w:left="1080" w:hanging="360"/>
      </w:pPr>
      <w:rPr>
        <w:rFonts w:ascii="Symbol" w:hAnsi="Symbol" w:hint="default"/>
      </w:rPr>
    </w:lvl>
    <w:lvl w:ilvl="1" w:tplc="B742D862">
      <w:numFmt w:val="decimal"/>
      <w:lvlText w:val=""/>
      <w:lvlJc w:val="left"/>
    </w:lvl>
    <w:lvl w:ilvl="2" w:tplc="A5483872">
      <w:numFmt w:val="decimal"/>
      <w:lvlText w:val=""/>
      <w:lvlJc w:val="left"/>
    </w:lvl>
    <w:lvl w:ilvl="3" w:tplc="EBD2911A">
      <w:numFmt w:val="decimal"/>
      <w:lvlText w:val=""/>
      <w:lvlJc w:val="left"/>
    </w:lvl>
    <w:lvl w:ilvl="4" w:tplc="23B4209A">
      <w:numFmt w:val="decimal"/>
      <w:lvlText w:val=""/>
      <w:lvlJc w:val="left"/>
    </w:lvl>
    <w:lvl w:ilvl="5" w:tplc="1B526F96">
      <w:numFmt w:val="decimal"/>
      <w:lvlText w:val=""/>
      <w:lvlJc w:val="left"/>
    </w:lvl>
    <w:lvl w:ilvl="6" w:tplc="52367228">
      <w:numFmt w:val="decimal"/>
      <w:lvlText w:val=""/>
      <w:lvlJc w:val="left"/>
    </w:lvl>
    <w:lvl w:ilvl="7" w:tplc="CF8851FC">
      <w:numFmt w:val="decimal"/>
      <w:lvlText w:val=""/>
      <w:lvlJc w:val="left"/>
    </w:lvl>
    <w:lvl w:ilvl="8" w:tplc="B8007B44">
      <w:numFmt w:val="decimal"/>
      <w:lvlText w:val=""/>
      <w:lvlJc w:val="left"/>
    </w:lvl>
  </w:abstractNum>
  <w:abstractNum w:abstractNumId="3" w15:restartNumberingAfterBreak="0">
    <w:nsid w:val="FFFFFF83"/>
    <w:multiLevelType w:val="hybridMultilevel"/>
    <w:tmpl w:val="345ADA86"/>
    <w:lvl w:ilvl="0" w:tplc="9462E508">
      <w:start w:val="1"/>
      <w:numFmt w:val="bullet"/>
      <w:lvlText w:val=""/>
      <w:lvlJc w:val="left"/>
      <w:pPr>
        <w:tabs>
          <w:tab w:val="num" w:pos="720"/>
        </w:tabs>
        <w:ind w:left="720" w:hanging="360"/>
      </w:pPr>
      <w:rPr>
        <w:rFonts w:ascii="Symbol" w:hAnsi="Symbol" w:hint="default"/>
      </w:rPr>
    </w:lvl>
    <w:lvl w:ilvl="1" w:tplc="EF82CF94">
      <w:numFmt w:val="decimal"/>
      <w:lvlText w:val=""/>
      <w:lvlJc w:val="left"/>
    </w:lvl>
    <w:lvl w:ilvl="2" w:tplc="1D56DFD0">
      <w:numFmt w:val="decimal"/>
      <w:lvlText w:val=""/>
      <w:lvlJc w:val="left"/>
    </w:lvl>
    <w:lvl w:ilvl="3" w:tplc="A99A000C">
      <w:numFmt w:val="decimal"/>
      <w:lvlText w:val=""/>
      <w:lvlJc w:val="left"/>
    </w:lvl>
    <w:lvl w:ilvl="4" w:tplc="444ED4E8">
      <w:numFmt w:val="decimal"/>
      <w:lvlText w:val=""/>
      <w:lvlJc w:val="left"/>
    </w:lvl>
    <w:lvl w:ilvl="5" w:tplc="49DE559A">
      <w:numFmt w:val="decimal"/>
      <w:lvlText w:val=""/>
      <w:lvlJc w:val="left"/>
    </w:lvl>
    <w:lvl w:ilvl="6" w:tplc="509E579E">
      <w:numFmt w:val="decimal"/>
      <w:lvlText w:val=""/>
      <w:lvlJc w:val="left"/>
    </w:lvl>
    <w:lvl w:ilvl="7" w:tplc="D892EBB4">
      <w:numFmt w:val="decimal"/>
      <w:lvlText w:val=""/>
      <w:lvlJc w:val="left"/>
    </w:lvl>
    <w:lvl w:ilvl="8" w:tplc="FA507F88">
      <w:numFmt w:val="decimal"/>
      <w:lvlText w:val=""/>
      <w:lvlJc w:val="left"/>
    </w:lvl>
  </w:abstractNum>
  <w:abstractNum w:abstractNumId="4" w15:restartNumberingAfterBreak="0">
    <w:nsid w:val="FFFFFF88"/>
    <w:multiLevelType w:val="hybridMultilevel"/>
    <w:tmpl w:val="EC983C1C"/>
    <w:lvl w:ilvl="0" w:tplc="2256BE38">
      <w:start w:val="1"/>
      <w:numFmt w:val="decimal"/>
      <w:lvlText w:val="%1."/>
      <w:lvlJc w:val="left"/>
      <w:pPr>
        <w:tabs>
          <w:tab w:val="num" w:pos="360"/>
        </w:tabs>
        <w:ind w:left="360" w:hanging="360"/>
      </w:pPr>
    </w:lvl>
    <w:lvl w:ilvl="1" w:tplc="DF3A2E2C">
      <w:numFmt w:val="decimal"/>
      <w:lvlText w:val=""/>
      <w:lvlJc w:val="left"/>
    </w:lvl>
    <w:lvl w:ilvl="2" w:tplc="BC72169C">
      <w:numFmt w:val="decimal"/>
      <w:lvlText w:val=""/>
      <w:lvlJc w:val="left"/>
    </w:lvl>
    <w:lvl w:ilvl="3" w:tplc="DB9EF140">
      <w:numFmt w:val="decimal"/>
      <w:lvlText w:val=""/>
      <w:lvlJc w:val="left"/>
    </w:lvl>
    <w:lvl w:ilvl="4" w:tplc="DBB07414">
      <w:numFmt w:val="decimal"/>
      <w:lvlText w:val=""/>
      <w:lvlJc w:val="left"/>
    </w:lvl>
    <w:lvl w:ilvl="5" w:tplc="A4BEB7F2">
      <w:numFmt w:val="decimal"/>
      <w:lvlText w:val=""/>
      <w:lvlJc w:val="left"/>
    </w:lvl>
    <w:lvl w:ilvl="6" w:tplc="6E621160">
      <w:numFmt w:val="decimal"/>
      <w:lvlText w:val=""/>
      <w:lvlJc w:val="left"/>
    </w:lvl>
    <w:lvl w:ilvl="7" w:tplc="04BE6EEC">
      <w:numFmt w:val="decimal"/>
      <w:lvlText w:val=""/>
      <w:lvlJc w:val="left"/>
    </w:lvl>
    <w:lvl w:ilvl="8" w:tplc="C43EF354">
      <w:numFmt w:val="decimal"/>
      <w:lvlText w:val=""/>
      <w:lvlJc w:val="left"/>
    </w:lvl>
  </w:abstractNum>
  <w:abstractNum w:abstractNumId="5" w15:restartNumberingAfterBreak="0">
    <w:nsid w:val="FFFFFF89"/>
    <w:multiLevelType w:val="hybridMultilevel"/>
    <w:tmpl w:val="FFE0FDFC"/>
    <w:lvl w:ilvl="0" w:tplc="57DAC256">
      <w:start w:val="1"/>
      <w:numFmt w:val="bullet"/>
      <w:lvlText w:val=""/>
      <w:lvlJc w:val="left"/>
      <w:pPr>
        <w:tabs>
          <w:tab w:val="num" w:pos="360"/>
        </w:tabs>
        <w:ind w:left="360" w:hanging="360"/>
      </w:pPr>
      <w:rPr>
        <w:rFonts w:ascii="Symbol" w:hAnsi="Symbol" w:hint="default"/>
      </w:rPr>
    </w:lvl>
    <w:lvl w:ilvl="1" w:tplc="FA1C9A66">
      <w:numFmt w:val="decimal"/>
      <w:lvlText w:val=""/>
      <w:lvlJc w:val="left"/>
    </w:lvl>
    <w:lvl w:ilvl="2" w:tplc="B11024B0">
      <w:numFmt w:val="decimal"/>
      <w:lvlText w:val=""/>
      <w:lvlJc w:val="left"/>
    </w:lvl>
    <w:lvl w:ilvl="3" w:tplc="C6EABB36">
      <w:numFmt w:val="decimal"/>
      <w:lvlText w:val=""/>
      <w:lvlJc w:val="left"/>
    </w:lvl>
    <w:lvl w:ilvl="4" w:tplc="7B6E906E">
      <w:numFmt w:val="decimal"/>
      <w:lvlText w:val=""/>
      <w:lvlJc w:val="left"/>
    </w:lvl>
    <w:lvl w:ilvl="5" w:tplc="60A4DB96">
      <w:numFmt w:val="decimal"/>
      <w:lvlText w:val=""/>
      <w:lvlJc w:val="left"/>
    </w:lvl>
    <w:lvl w:ilvl="6" w:tplc="B9A2F1F6">
      <w:numFmt w:val="decimal"/>
      <w:lvlText w:val=""/>
      <w:lvlJc w:val="left"/>
    </w:lvl>
    <w:lvl w:ilvl="7" w:tplc="F8B61E2A">
      <w:numFmt w:val="decimal"/>
      <w:lvlText w:val=""/>
      <w:lvlJc w:val="left"/>
    </w:lvl>
    <w:lvl w:ilvl="8" w:tplc="7BE22342">
      <w:numFmt w:val="decimal"/>
      <w:lvlText w:val=""/>
      <w:lvlJc w:val="left"/>
    </w:lvl>
  </w:abstractNum>
  <w:abstractNum w:abstractNumId="6" w15:restartNumberingAfterBreak="0">
    <w:nsid w:val="01A3760F"/>
    <w:multiLevelType w:val="hybridMultilevel"/>
    <w:tmpl w:val="540A5CF4"/>
    <w:lvl w:ilvl="0" w:tplc="0409000B">
      <w:start w:val="1"/>
      <w:numFmt w:val="bullet"/>
      <w:lvlText w:val=""/>
      <w:lvlJc w:val="left"/>
      <w:pPr>
        <w:tabs>
          <w:tab w:val="num" w:pos="720"/>
        </w:tabs>
        <w:ind w:left="720" w:hanging="360"/>
      </w:pPr>
      <w:rPr>
        <w:rFonts w:ascii="Wingdings" w:hAnsi="Wingdings" w:hint="default"/>
      </w:rPr>
    </w:lvl>
    <w:lvl w:ilvl="1" w:tplc="23F4BCFE">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7666EE"/>
    <w:multiLevelType w:val="multilevel"/>
    <w:tmpl w:val="F5345BEC"/>
    <w:lvl w:ilvl="0">
      <w:start w:val="4"/>
      <w:numFmt w:val="decimal"/>
      <w:lvlText w:val="%1"/>
      <w:lvlJc w:val="left"/>
      <w:pPr>
        <w:tabs>
          <w:tab w:val="num" w:pos="960"/>
        </w:tabs>
        <w:ind w:left="960" w:hanging="960"/>
      </w:pPr>
      <w:rPr>
        <w:rFonts w:hint="default"/>
      </w:rPr>
    </w:lvl>
    <w:lvl w:ilvl="1">
      <w:start w:val="4"/>
      <w:numFmt w:val="decimal"/>
      <w:lvlText w:val="%1.%2"/>
      <w:lvlJc w:val="left"/>
      <w:pPr>
        <w:tabs>
          <w:tab w:val="num" w:pos="960"/>
        </w:tabs>
        <w:ind w:left="960" w:hanging="960"/>
      </w:pPr>
      <w:rPr>
        <w:rFonts w:hint="default"/>
      </w:rPr>
    </w:lvl>
    <w:lvl w:ilvl="2">
      <w:start w:val="3"/>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E60717"/>
    <w:multiLevelType w:val="hybridMultilevel"/>
    <w:tmpl w:val="393CFAAE"/>
    <w:lvl w:ilvl="0" w:tplc="527A7EC8">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DB0D7D"/>
    <w:multiLevelType w:val="hybridMultilevel"/>
    <w:tmpl w:val="75DC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9610305"/>
    <w:multiLevelType w:val="hybridMultilevel"/>
    <w:tmpl w:val="0FE8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D87BCF"/>
    <w:multiLevelType w:val="hybridMultilevel"/>
    <w:tmpl w:val="30023390"/>
    <w:lvl w:ilvl="0" w:tplc="04090001">
      <w:start w:val="1"/>
      <w:numFmt w:val="bullet"/>
      <w:lvlText w:val=""/>
      <w:lvlJc w:val="left"/>
      <w:pPr>
        <w:tabs>
          <w:tab w:val="num" w:pos="360"/>
        </w:tabs>
        <w:ind w:left="360" w:hanging="360"/>
      </w:pPr>
      <w:rPr>
        <w:rFonts w:ascii="Symbol" w:hAnsi="Symbol" w:hint="default"/>
      </w:rPr>
    </w:lvl>
    <w:lvl w:ilvl="1" w:tplc="23F4BCFE">
      <w:start w:val="1"/>
      <w:numFmt w:val="bullet"/>
      <w:lvlText w:val=""/>
      <w:lvlJc w:val="left"/>
      <w:pPr>
        <w:tabs>
          <w:tab w:val="num" w:pos="1080"/>
        </w:tabs>
        <w:ind w:left="1080" w:hanging="360"/>
      </w:pPr>
      <w:rPr>
        <w:rFonts w:ascii="Symbol" w:hAnsi="Symbol"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EF2F6D"/>
    <w:multiLevelType w:val="multilevel"/>
    <w:tmpl w:val="BD8C18A2"/>
    <w:styleLink w:val="Bullets"/>
    <w:lvl w:ilvl="0">
      <w:start w:val="1"/>
      <w:numFmt w:val="bullet"/>
      <w:pStyle w:val="ListBullet"/>
      <w:lvlText w:val=""/>
      <w:lvlJc w:val="left"/>
      <w:pPr>
        <w:tabs>
          <w:tab w:val="num" w:pos="360"/>
        </w:tabs>
        <w:ind w:left="360" w:hanging="360"/>
      </w:pPr>
      <w:rPr>
        <w:rFonts w:ascii="Symbol" w:hAnsi="Symbol" w:hint="default"/>
        <w:sz w:val="24"/>
      </w:rPr>
    </w:lvl>
    <w:lvl w:ilvl="1">
      <w:start w:val="1"/>
      <w:numFmt w:val="bullet"/>
      <w:lvlRestart w:val="0"/>
      <w:pStyle w:val="ListBullet2"/>
      <w:lvlText w:val=""/>
      <w:lvlJc w:val="left"/>
      <w:pPr>
        <w:tabs>
          <w:tab w:val="num" w:pos="720"/>
        </w:tabs>
        <w:ind w:left="720" w:hanging="360"/>
      </w:pPr>
      <w:rPr>
        <w:rFonts w:ascii="Symbol" w:hAnsi="Symbol" w:hint="default"/>
      </w:rPr>
    </w:lvl>
    <w:lvl w:ilvl="2">
      <w:start w:val="1"/>
      <w:numFmt w:val="bullet"/>
      <w:lvlRestart w:val="0"/>
      <w:pStyle w:val="ListBullet3"/>
      <w:lvlText w:val=""/>
      <w:lvlJc w:val="left"/>
      <w:pPr>
        <w:tabs>
          <w:tab w:val="num" w:pos="1080"/>
        </w:tabs>
        <w:ind w:left="1080" w:hanging="360"/>
      </w:pPr>
      <w:rPr>
        <w:rFonts w:ascii="Wingdings" w:hAnsi="Wingdings" w:hint="default"/>
      </w:rPr>
    </w:lvl>
    <w:lvl w:ilvl="3">
      <w:start w:val="1"/>
      <w:numFmt w:val="bullet"/>
      <w:lvlRestart w:val="0"/>
      <w:pStyle w:val="ListBullet4"/>
      <w:lvlText w:val=""/>
      <w:lvlJc w:val="left"/>
      <w:pPr>
        <w:tabs>
          <w:tab w:val="num" w:pos="1440"/>
        </w:tabs>
        <w:ind w:left="1440" w:hanging="360"/>
      </w:pPr>
      <w:rPr>
        <w:rFonts w:ascii="Symbol" w:hAnsi="Symbol" w:hint="default"/>
      </w:rPr>
    </w:lvl>
    <w:lvl w:ilvl="4">
      <w:start w:val="1"/>
      <w:numFmt w:val="bullet"/>
      <w:lvlRestart w:val="0"/>
      <w:pStyle w:val="ListBullet5"/>
      <w:lvlText w:val=""/>
      <w:lvlJc w:val="left"/>
      <w:pPr>
        <w:tabs>
          <w:tab w:val="num" w:pos="1800"/>
        </w:tabs>
        <w:ind w:left="1800" w:hanging="360"/>
      </w:pPr>
      <w:rPr>
        <w:rFonts w:ascii="Symbol" w:hAnsi="Symbol" w:hint="default"/>
      </w:rPr>
    </w:lvl>
    <w:lvl w:ilvl="5">
      <w:start w:val="1"/>
      <w:numFmt w:val="none"/>
      <w:lvlRestart w:val="0"/>
      <w:lvlText w:val="%6%1"/>
      <w:lvlJc w:val="left"/>
      <w:pPr>
        <w:tabs>
          <w:tab w:val="num" w:pos="1512"/>
        </w:tabs>
        <w:ind w:left="1512" w:hanging="1152"/>
      </w:pPr>
      <w:rPr>
        <w:rFonts w:hint="default"/>
      </w:rPr>
    </w:lvl>
    <w:lvl w:ilvl="6">
      <w:start w:val="1"/>
      <w:numFmt w:val="none"/>
      <w:lvlRestart w:val="0"/>
      <w:lvlText w:val="%7%1"/>
      <w:lvlJc w:val="left"/>
      <w:pPr>
        <w:tabs>
          <w:tab w:val="num" w:pos="1656"/>
        </w:tabs>
        <w:ind w:left="1656" w:hanging="1296"/>
      </w:pPr>
      <w:rPr>
        <w:rFonts w:hint="default"/>
      </w:rPr>
    </w:lvl>
    <w:lvl w:ilvl="7">
      <w:start w:val="1"/>
      <w:numFmt w:val="none"/>
      <w:lvlRestart w:val="0"/>
      <w:lvlText w:val="%8%1"/>
      <w:lvlJc w:val="left"/>
      <w:pPr>
        <w:tabs>
          <w:tab w:val="num" w:pos="1800"/>
        </w:tabs>
        <w:ind w:left="1800" w:hanging="1440"/>
      </w:pPr>
      <w:rPr>
        <w:rFonts w:hint="default"/>
      </w:rPr>
    </w:lvl>
    <w:lvl w:ilvl="8">
      <w:start w:val="1"/>
      <w:numFmt w:val="none"/>
      <w:lvlRestart w:val="0"/>
      <w:lvlText w:val="%1"/>
      <w:lvlJc w:val="left"/>
      <w:pPr>
        <w:tabs>
          <w:tab w:val="num" w:pos="1944"/>
        </w:tabs>
        <w:ind w:left="1944" w:hanging="1584"/>
      </w:pPr>
      <w:rPr>
        <w:rFonts w:hint="default"/>
      </w:rPr>
    </w:lvl>
  </w:abstractNum>
  <w:abstractNum w:abstractNumId="13" w15:restartNumberingAfterBreak="0">
    <w:nsid w:val="1209171E"/>
    <w:multiLevelType w:val="hybridMultilevel"/>
    <w:tmpl w:val="F8F8F730"/>
    <w:lvl w:ilvl="0" w:tplc="527A7EC8">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395937"/>
    <w:multiLevelType w:val="hybridMultilevel"/>
    <w:tmpl w:val="A8E25082"/>
    <w:lvl w:ilvl="0" w:tplc="F9BC4B5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42F77"/>
    <w:multiLevelType w:val="hybridMultilevel"/>
    <w:tmpl w:val="469EA13A"/>
    <w:lvl w:ilvl="0" w:tplc="94CA6E6E">
      <w:start w:val="1"/>
      <w:numFmt w:val="decimal"/>
      <w:lvlText w:val="%1."/>
      <w:lvlJc w:val="left"/>
      <w:pPr>
        <w:ind w:left="720" w:hanging="360"/>
      </w:pPr>
    </w:lvl>
    <w:lvl w:ilvl="1" w:tplc="DCD45DA2">
      <w:start w:val="1"/>
      <w:numFmt w:val="lowerLetter"/>
      <w:lvlText w:val="%2."/>
      <w:lvlJc w:val="left"/>
      <w:pPr>
        <w:ind w:left="1440" w:hanging="360"/>
      </w:pPr>
    </w:lvl>
    <w:lvl w:ilvl="2" w:tplc="AB8CB7CA">
      <w:start w:val="1"/>
      <w:numFmt w:val="lowerRoman"/>
      <w:lvlText w:val="%3."/>
      <w:lvlJc w:val="right"/>
      <w:pPr>
        <w:ind w:left="2160" w:hanging="180"/>
      </w:pPr>
    </w:lvl>
    <w:lvl w:ilvl="3" w:tplc="3E2452E6">
      <w:start w:val="1"/>
      <w:numFmt w:val="decimal"/>
      <w:lvlText w:val="%4."/>
      <w:lvlJc w:val="left"/>
      <w:pPr>
        <w:ind w:left="2880" w:hanging="360"/>
      </w:pPr>
    </w:lvl>
    <w:lvl w:ilvl="4" w:tplc="BDDEA42E">
      <w:start w:val="1"/>
      <w:numFmt w:val="lowerLetter"/>
      <w:lvlText w:val="%5."/>
      <w:lvlJc w:val="left"/>
      <w:pPr>
        <w:ind w:left="3600" w:hanging="360"/>
      </w:pPr>
    </w:lvl>
    <w:lvl w:ilvl="5" w:tplc="0B2AA880">
      <w:start w:val="1"/>
      <w:numFmt w:val="lowerRoman"/>
      <w:lvlText w:val="%6."/>
      <w:lvlJc w:val="right"/>
      <w:pPr>
        <w:ind w:left="4320" w:hanging="180"/>
      </w:pPr>
    </w:lvl>
    <w:lvl w:ilvl="6" w:tplc="DD4E924A">
      <w:start w:val="1"/>
      <w:numFmt w:val="decimal"/>
      <w:lvlText w:val="%7."/>
      <w:lvlJc w:val="left"/>
      <w:pPr>
        <w:ind w:left="5040" w:hanging="360"/>
      </w:pPr>
    </w:lvl>
    <w:lvl w:ilvl="7" w:tplc="8B34A9CC">
      <w:start w:val="1"/>
      <w:numFmt w:val="lowerLetter"/>
      <w:lvlText w:val="%8."/>
      <w:lvlJc w:val="left"/>
      <w:pPr>
        <w:ind w:left="5760" w:hanging="360"/>
      </w:pPr>
    </w:lvl>
    <w:lvl w:ilvl="8" w:tplc="831A25FC">
      <w:start w:val="1"/>
      <w:numFmt w:val="lowerRoman"/>
      <w:lvlText w:val="%9."/>
      <w:lvlJc w:val="right"/>
      <w:pPr>
        <w:ind w:left="6480" w:hanging="180"/>
      </w:pPr>
    </w:lvl>
  </w:abstractNum>
  <w:abstractNum w:abstractNumId="16" w15:restartNumberingAfterBreak="0">
    <w:nsid w:val="292F3045"/>
    <w:multiLevelType w:val="hybridMultilevel"/>
    <w:tmpl w:val="06EE1800"/>
    <w:lvl w:ilvl="0" w:tplc="527A7EC8">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374BE3"/>
    <w:multiLevelType w:val="hybridMultilevel"/>
    <w:tmpl w:val="10F28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C4CB5"/>
    <w:multiLevelType w:val="multilevel"/>
    <w:tmpl w:val="8AC87FB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FB44864"/>
    <w:multiLevelType w:val="hybridMultilevel"/>
    <w:tmpl w:val="FFFFFFFF"/>
    <w:lvl w:ilvl="0" w:tplc="B4A47ACA">
      <w:start w:val="1"/>
      <w:numFmt w:val="decimal"/>
      <w:lvlText w:val="%1."/>
      <w:lvlJc w:val="left"/>
      <w:pPr>
        <w:ind w:left="720" w:hanging="360"/>
      </w:pPr>
    </w:lvl>
    <w:lvl w:ilvl="1" w:tplc="28A84086">
      <w:start w:val="1"/>
      <w:numFmt w:val="lowerLetter"/>
      <w:lvlText w:val="%2."/>
      <w:lvlJc w:val="left"/>
      <w:pPr>
        <w:ind w:left="1440" w:hanging="360"/>
      </w:pPr>
    </w:lvl>
    <w:lvl w:ilvl="2" w:tplc="B7026678">
      <w:start w:val="1"/>
      <w:numFmt w:val="lowerRoman"/>
      <w:lvlText w:val="%3."/>
      <w:lvlJc w:val="right"/>
      <w:pPr>
        <w:ind w:left="2160" w:hanging="180"/>
      </w:pPr>
    </w:lvl>
    <w:lvl w:ilvl="3" w:tplc="AB0C6206">
      <w:start w:val="1"/>
      <w:numFmt w:val="decimal"/>
      <w:lvlText w:val="%4."/>
      <w:lvlJc w:val="left"/>
      <w:pPr>
        <w:ind w:left="2880" w:hanging="360"/>
      </w:pPr>
    </w:lvl>
    <w:lvl w:ilvl="4" w:tplc="03AC4346">
      <w:start w:val="1"/>
      <w:numFmt w:val="lowerLetter"/>
      <w:lvlText w:val="%5."/>
      <w:lvlJc w:val="left"/>
      <w:pPr>
        <w:ind w:left="3600" w:hanging="360"/>
      </w:pPr>
    </w:lvl>
    <w:lvl w:ilvl="5" w:tplc="23E2004C">
      <w:start w:val="1"/>
      <w:numFmt w:val="lowerRoman"/>
      <w:lvlText w:val="%6."/>
      <w:lvlJc w:val="right"/>
      <w:pPr>
        <w:ind w:left="4320" w:hanging="180"/>
      </w:pPr>
    </w:lvl>
    <w:lvl w:ilvl="6" w:tplc="DF04542C">
      <w:start w:val="1"/>
      <w:numFmt w:val="decimal"/>
      <w:lvlText w:val="%7."/>
      <w:lvlJc w:val="left"/>
      <w:pPr>
        <w:ind w:left="5040" w:hanging="360"/>
      </w:pPr>
    </w:lvl>
    <w:lvl w:ilvl="7" w:tplc="79CAC01A">
      <w:start w:val="1"/>
      <w:numFmt w:val="lowerLetter"/>
      <w:lvlText w:val="%8."/>
      <w:lvlJc w:val="left"/>
      <w:pPr>
        <w:ind w:left="5760" w:hanging="360"/>
      </w:pPr>
    </w:lvl>
    <w:lvl w:ilvl="8" w:tplc="2D241D26">
      <w:start w:val="1"/>
      <w:numFmt w:val="lowerRoman"/>
      <w:lvlText w:val="%9."/>
      <w:lvlJc w:val="right"/>
      <w:pPr>
        <w:ind w:left="6480" w:hanging="180"/>
      </w:pPr>
    </w:lvl>
  </w:abstractNum>
  <w:abstractNum w:abstractNumId="20" w15:restartNumberingAfterBreak="0">
    <w:nsid w:val="2FD81F93"/>
    <w:multiLevelType w:val="hybridMultilevel"/>
    <w:tmpl w:val="169C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30D08"/>
    <w:multiLevelType w:val="hybridMultilevel"/>
    <w:tmpl w:val="FFFFFFFF"/>
    <w:lvl w:ilvl="0" w:tplc="21BEB694">
      <w:start w:val="1"/>
      <w:numFmt w:val="bullet"/>
      <w:lvlText w:val=""/>
      <w:lvlJc w:val="left"/>
      <w:pPr>
        <w:ind w:left="720" w:hanging="360"/>
      </w:pPr>
      <w:rPr>
        <w:rFonts w:ascii="Symbol" w:hAnsi="Symbol" w:hint="default"/>
      </w:rPr>
    </w:lvl>
    <w:lvl w:ilvl="1" w:tplc="EF4CE144">
      <w:start w:val="1"/>
      <w:numFmt w:val="bullet"/>
      <w:lvlText w:val="o"/>
      <w:lvlJc w:val="left"/>
      <w:pPr>
        <w:ind w:left="1440" w:hanging="360"/>
      </w:pPr>
      <w:rPr>
        <w:rFonts w:ascii="Courier New" w:hAnsi="Courier New" w:hint="default"/>
      </w:rPr>
    </w:lvl>
    <w:lvl w:ilvl="2" w:tplc="8B547E42">
      <w:start w:val="1"/>
      <w:numFmt w:val="bullet"/>
      <w:lvlText w:val=""/>
      <w:lvlJc w:val="left"/>
      <w:pPr>
        <w:ind w:left="2160" w:hanging="360"/>
      </w:pPr>
      <w:rPr>
        <w:rFonts w:ascii="Wingdings" w:hAnsi="Wingdings" w:hint="default"/>
      </w:rPr>
    </w:lvl>
    <w:lvl w:ilvl="3" w:tplc="44921410">
      <w:start w:val="1"/>
      <w:numFmt w:val="bullet"/>
      <w:lvlText w:val=""/>
      <w:lvlJc w:val="left"/>
      <w:pPr>
        <w:ind w:left="2880" w:hanging="360"/>
      </w:pPr>
      <w:rPr>
        <w:rFonts w:ascii="Symbol" w:hAnsi="Symbol" w:hint="default"/>
      </w:rPr>
    </w:lvl>
    <w:lvl w:ilvl="4" w:tplc="0F742656">
      <w:start w:val="1"/>
      <w:numFmt w:val="bullet"/>
      <w:lvlText w:val="o"/>
      <w:lvlJc w:val="left"/>
      <w:pPr>
        <w:ind w:left="3600" w:hanging="360"/>
      </w:pPr>
      <w:rPr>
        <w:rFonts w:ascii="Courier New" w:hAnsi="Courier New" w:hint="default"/>
      </w:rPr>
    </w:lvl>
    <w:lvl w:ilvl="5" w:tplc="F670D182">
      <w:start w:val="1"/>
      <w:numFmt w:val="bullet"/>
      <w:lvlText w:val=""/>
      <w:lvlJc w:val="left"/>
      <w:pPr>
        <w:ind w:left="4320" w:hanging="360"/>
      </w:pPr>
      <w:rPr>
        <w:rFonts w:ascii="Wingdings" w:hAnsi="Wingdings" w:hint="default"/>
      </w:rPr>
    </w:lvl>
    <w:lvl w:ilvl="6" w:tplc="EA36B260">
      <w:start w:val="1"/>
      <w:numFmt w:val="bullet"/>
      <w:lvlText w:val=""/>
      <w:lvlJc w:val="left"/>
      <w:pPr>
        <w:ind w:left="5040" w:hanging="360"/>
      </w:pPr>
      <w:rPr>
        <w:rFonts w:ascii="Symbol" w:hAnsi="Symbol" w:hint="default"/>
      </w:rPr>
    </w:lvl>
    <w:lvl w:ilvl="7" w:tplc="939AEED2">
      <w:start w:val="1"/>
      <w:numFmt w:val="bullet"/>
      <w:lvlText w:val="o"/>
      <w:lvlJc w:val="left"/>
      <w:pPr>
        <w:ind w:left="5760" w:hanging="360"/>
      </w:pPr>
      <w:rPr>
        <w:rFonts w:ascii="Courier New" w:hAnsi="Courier New" w:hint="default"/>
      </w:rPr>
    </w:lvl>
    <w:lvl w:ilvl="8" w:tplc="6D62D6FC">
      <w:start w:val="1"/>
      <w:numFmt w:val="bullet"/>
      <w:lvlText w:val=""/>
      <w:lvlJc w:val="left"/>
      <w:pPr>
        <w:ind w:left="6480" w:hanging="360"/>
      </w:pPr>
      <w:rPr>
        <w:rFonts w:ascii="Wingdings" w:hAnsi="Wingdings" w:hint="default"/>
      </w:rPr>
    </w:lvl>
  </w:abstractNum>
  <w:abstractNum w:abstractNumId="22" w15:restartNumberingAfterBreak="0">
    <w:nsid w:val="33A0441D"/>
    <w:multiLevelType w:val="hybridMultilevel"/>
    <w:tmpl w:val="716A5BA2"/>
    <w:lvl w:ilvl="0" w:tplc="DD90770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FB3B46"/>
    <w:multiLevelType w:val="hybridMultilevel"/>
    <w:tmpl w:val="6AA60512"/>
    <w:lvl w:ilvl="0" w:tplc="D86061C6">
      <w:start w:val="1"/>
      <w:numFmt w:val="upperLetter"/>
      <w:pStyle w:val="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DC3CE6"/>
    <w:multiLevelType w:val="hybridMultilevel"/>
    <w:tmpl w:val="BB8460A8"/>
    <w:lvl w:ilvl="0" w:tplc="DD90770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CD6264"/>
    <w:multiLevelType w:val="hybridMultilevel"/>
    <w:tmpl w:val="AAE21EBE"/>
    <w:lvl w:ilvl="0" w:tplc="607601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FA35DE"/>
    <w:multiLevelType w:val="hybridMultilevel"/>
    <w:tmpl w:val="A99C3A4E"/>
    <w:lvl w:ilvl="0" w:tplc="177A203C">
      <w:start w:val="1"/>
      <w:numFmt w:val="decimal"/>
      <w:lvlText w:val="%1."/>
      <w:lvlJc w:val="left"/>
      <w:pPr>
        <w:ind w:left="720" w:hanging="360"/>
      </w:pPr>
    </w:lvl>
    <w:lvl w:ilvl="1" w:tplc="0508708C">
      <w:start w:val="1"/>
      <w:numFmt w:val="lowerLetter"/>
      <w:lvlText w:val="%2."/>
      <w:lvlJc w:val="left"/>
      <w:pPr>
        <w:ind w:left="1440" w:hanging="360"/>
      </w:pPr>
    </w:lvl>
    <w:lvl w:ilvl="2" w:tplc="48A2C9F4">
      <w:start w:val="1"/>
      <w:numFmt w:val="lowerRoman"/>
      <w:lvlText w:val="%3."/>
      <w:lvlJc w:val="right"/>
      <w:pPr>
        <w:ind w:left="2160" w:hanging="180"/>
      </w:pPr>
    </w:lvl>
    <w:lvl w:ilvl="3" w:tplc="381AA272">
      <w:start w:val="1"/>
      <w:numFmt w:val="decimal"/>
      <w:lvlText w:val="%4."/>
      <w:lvlJc w:val="left"/>
      <w:pPr>
        <w:ind w:left="2880" w:hanging="360"/>
      </w:pPr>
    </w:lvl>
    <w:lvl w:ilvl="4" w:tplc="8F366D9E">
      <w:start w:val="1"/>
      <w:numFmt w:val="lowerLetter"/>
      <w:lvlText w:val="%5."/>
      <w:lvlJc w:val="left"/>
      <w:pPr>
        <w:ind w:left="3600" w:hanging="360"/>
      </w:pPr>
    </w:lvl>
    <w:lvl w:ilvl="5" w:tplc="B50C26DC">
      <w:start w:val="1"/>
      <w:numFmt w:val="lowerRoman"/>
      <w:lvlText w:val="%6."/>
      <w:lvlJc w:val="right"/>
      <w:pPr>
        <w:ind w:left="4320" w:hanging="180"/>
      </w:pPr>
    </w:lvl>
    <w:lvl w:ilvl="6" w:tplc="2234A13A">
      <w:start w:val="1"/>
      <w:numFmt w:val="decimal"/>
      <w:lvlText w:val="%7."/>
      <w:lvlJc w:val="left"/>
      <w:pPr>
        <w:ind w:left="5040" w:hanging="360"/>
      </w:pPr>
    </w:lvl>
    <w:lvl w:ilvl="7" w:tplc="9B4EA2BA">
      <w:start w:val="1"/>
      <w:numFmt w:val="lowerLetter"/>
      <w:lvlText w:val="%8."/>
      <w:lvlJc w:val="left"/>
      <w:pPr>
        <w:ind w:left="5760" w:hanging="360"/>
      </w:pPr>
    </w:lvl>
    <w:lvl w:ilvl="8" w:tplc="4A38D2EE">
      <w:start w:val="1"/>
      <w:numFmt w:val="lowerRoman"/>
      <w:lvlText w:val="%9."/>
      <w:lvlJc w:val="right"/>
      <w:pPr>
        <w:ind w:left="6480" w:hanging="180"/>
      </w:pPr>
    </w:lvl>
  </w:abstractNum>
  <w:abstractNum w:abstractNumId="27" w15:restartNumberingAfterBreak="0">
    <w:nsid w:val="3C6A6D88"/>
    <w:multiLevelType w:val="hybridMultilevel"/>
    <w:tmpl w:val="7EF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C86566"/>
    <w:multiLevelType w:val="hybridMultilevel"/>
    <w:tmpl w:val="716A5BA2"/>
    <w:lvl w:ilvl="0" w:tplc="923EE4D8">
      <w:start w:val="1"/>
      <w:numFmt w:val="decimal"/>
      <w:lvlText w:val="%1."/>
      <w:lvlJc w:val="right"/>
      <w:pPr>
        <w:tabs>
          <w:tab w:val="num" w:pos="720"/>
        </w:tabs>
        <w:ind w:left="720" w:hanging="360"/>
      </w:pPr>
      <w:rPr>
        <w:rFonts w:hint="default"/>
      </w:rPr>
    </w:lvl>
    <w:lvl w:ilvl="1" w:tplc="D67CE6D6">
      <w:start w:val="1"/>
      <w:numFmt w:val="lowerLetter"/>
      <w:lvlText w:val="%2."/>
      <w:lvlJc w:val="left"/>
      <w:pPr>
        <w:tabs>
          <w:tab w:val="num" w:pos="1440"/>
        </w:tabs>
        <w:ind w:left="1440" w:hanging="360"/>
      </w:pPr>
    </w:lvl>
    <w:lvl w:ilvl="2" w:tplc="47305356">
      <w:start w:val="1"/>
      <w:numFmt w:val="lowerRoman"/>
      <w:lvlText w:val="%3."/>
      <w:lvlJc w:val="right"/>
      <w:pPr>
        <w:tabs>
          <w:tab w:val="num" w:pos="2160"/>
        </w:tabs>
        <w:ind w:left="2160" w:hanging="180"/>
      </w:pPr>
    </w:lvl>
    <w:lvl w:ilvl="3" w:tplc="976EFA68">
      <w:start w:val="1"/>
      <w:numFmt w:val="decimal"/>
      <w:lvlText w:val="%4."/>
      <w:lvlJc w:val="left"/>
      <w:pPr>
        <w:tabs>
          <w:tab w:val="num" w:pos="2880"/>
        </w:tabs>
        <w:ind w:left="2880" w:hanging="360"/>
      </w:pPr>
    </w:lvl>
    <w:lvl w:ilvl="4" w:tplc="1942802A">
      <w:start w:val="1"/>
      <w:numFmt w:val="lowerLetter"/>
      <w:lvlText w:val="%5."/>
      <w:lvlJc w:val="left"/>
      <w:pPr>
        <w:tabs>
          <w:tab w:val="num" w:pos="3600"/>
        </w:tabs>
        <w:ind w:left="3600" w:hanging="360"/>
      </w:pPr>
    </w:lvl>
    <w:lvl w:ilvl="5" w:tplc="3A903A0E">
      <w:start w:val="1"/>
      <w:numFmt w:val="lowerRoman"/>
      <w:lvlText w:val="%6."/>
      <w:lvlJc w:val="right"/>
      <w:pPr>
        <w:tabs>
          <w:tab w:val="num" w:pos="4320"/>
        </w:tabs>
        <w:ind w:left="4320" w:hanging="180"/>
      </w:pPr>
    </w:lvl>
    <w:lvl w:ilvl="6" w:tplc="7F624E08">
      <w:start w:val="1"/>
      <w:numFmt w:val="decimal"/>
      <w:lvlText w:val="%7."/>
      <w:lvlJc w:val="left"/>
      <w:pPr>
        <w:tabs>
          <w:tab w:val="num" w:pos="5040"/>
        </w:tabs>
        <w:ind w:left="5040" w:hanging="360"/>
      </w:pPr>
    </w:lvl>
    <w:lvl w:ilvl="7" w:tplc="E2022A36">
      <w:start w:val="1"/>
      <w:numFmt w:val="lowerLetter"/>
      <w:lvlText w:val="%8."/>
      <w:lvlJc w:val="left"/>
      <w:pPr>
        <w:tabs>
          <w:tab w:val="num" w:pos="5760"/>
        </w:tabs>
        <w:ind w:left="5760" w:hanging="360"/>
      </w:pPr>
    </w:lvl>
    <w:lvl w:ilvl="8" w:tplc="E3F8544A">
      <w:start w:val="1"/>
      <w:numFmt w:val="lowerRoman"/>
      <w:lvlText w:val="%9."/>
      <w:lvlJc w:val="right"/>
      <w:pPr>
        <w:tabs>
          <w:tab w:val="num" w:pos="6480"/>
        </w:tabs>
        <w:ind w:left="6480" w:hanging="180"/>
      </w:pPr>
    </w:lvl>
  </w:abstractNum>
  <w:abstractNum w:abstractNumId="29" w15:restartNumberingAfterBreak="0">
    <w:nsid w:val="4A712474"/>
    <w:multiLevelType w:val="multilevel"/>
    <w:tmpl w:val="3880E566"/>
    <w:lvl w:ilvl="0">
      <w:start w:val="4"/>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3"/>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E1F4562"/>
    <w:multiLevelType w:val="hybridMultilevel"/>
    <w:tmpl w:val="ED9AF4A2"/>
    <w:lvl w:ilvl="0" w:tplc="7124128C">
      <w:start w:val="1"/>
      <w:numFmt w:val="decimal"/>
      <w:lvlText w:val="%1."/>
      <w:lvlJc w:val="left"/>
      <w:pPr>
        <w:ind w:left="720" w:hanging="360"/>
      </w:pPr>
    </w:lvl>
    <w:lvl w:ilvl="1" w:tplc="E952A2FC">
      <w:start w:val="1"/>
      <w:numFmt w:val="lowerLetter"/>
      <w:lvlText w:val="%2."/>
      <w:lvlJc w:val="left"/>
      <w:pPr>
        <w:ind w:left="1440" w:hanging="360"/>
      </w:pPr>
    </w:lvl>
    <w:lvl w:ilvl="2" w:tplc="147A02E4">
      <w:start w:val="1"/>
      <w:numFmt w:val="lowerRoman"/>
      <w:lvlText w:val="%3."/>
      <w:lvlJc w:val="right"/>
      <w:pPr>
        <w:ind w:left="2160" w:hanging="180"/>
      </w:pPr>
    </w:lvl>
    <w:lvl w:ilvl="3" w:tplc="49386EB4">
      <w:start w:val="1"/>
      <w:numFmt w:val="decimal"/>
      <w:lvlText w:val="%4."/>
      <w:lvlJc w:val="left"/>
      <w:pPr>
        <w:ind w:left="2880" w:hanging="360"/>
      </w:pPr>
    </w:lvl>
    <w:lvl w:ilvl="4" w:tplc="63729C02">
      <w:start w:val="1"/>
      <w:numFmt w:val="lowerLetter"/>
      <w:lvlText w:val="%5."/>
      <w:lvlJc w:val="left"/>
      <w:pPr>
        <w:ind w:left="3600" w:hanging="360"/>
      </w:pPr>
    </w:lvl>
    <w:lvl w:ilvl="5" w:tplc="7D081B10">
      <w:start w:val="1"/>
      <w:numFmt w:val="lowerRoman"/>
      <w:lvlText w:val="%6."/>
      <w:lvlJc w:val="right"/>
      <w:pPr>
        <w:ind w:left="4320" w:hanging="180"/>
      </w:pPr>
    </w:lvl>
    <w:lvl w:ilvl="6" w:tplc="7E94513E">
      <w:start w:val="1"/>
      <w:numFmt w:val="decimal"/>
      <w:lvlText w:val="%7."/>
      <w:lvlJc w:val="left"/>
      <w:pPr>
        <w:ind w:left="5040" w:hanging="360"/>
      </w:pPr>
    </w:lvl>
    <w:lvl w:ilvl="7" w:tplc="1F402B98">
      <w:start w:val="1"/>
      <w:numFmt w:val="lowerLetter"/>
      <w:lvlText w:val="%8."/>
      <w:lvlJc w:val="left"/>
      <w:pPr>
        <w:ind w:left="5760" w:hanging="360"/>
      </w:pPr>
    </w:lvl>
    <w:lvl w:ilvl="8" w:tplc="C0F862C2">
      <w:start w:val="1"/>
      <w:numFmt w:val="lowerRoman"/>
      <w:lvlText w:val="%9."/>
      <w:lvlJc w:val="right"/>
      <w:pPr>
        <w:ind w:left="6480" w:hanging="180"/>
      </w:pPr>
    </w:lvl>
  </w:abstractNum>
  <w:abstractNum w:abstractNumId="31" w15:restartNumberingAfterBreak="0">
    <w:nsid w:val="5046284E"/>
    <w:multiLevelType w:val="hybridMultilevel"/>
    <w:tmpl w:val="FFFFFFFF"/>
    <w:lvl w:ilvl="0" w:tplc="3B905A4E">
      <w:start w:val="1"/>
      <w:numFmt w:val="decimal"/>
      <w:lvlText w:val="%1."/>
      <w:lvlJc w:val="left"/>
      <w:pPr>
        <w:ind w:left="720" w:hanging="360"/>
      </w:pPr>
    </w:lvl>
    <w:lvl w:ilvl="1" w:tplc="CBFE6FD6">
      <w:start w:val="1"/>
      <w:numFmt w:val="lowerLetter"/>
      <w:lvlText w:val="%2."/>
      <w:lvlJc w:val="left"/>
      <w:pPr>
        <w:ind w:left="1440" w:hanging="360"/>
      </w:pPr>
    </w:lvl>
    <w:lvl w:ilvl="2" w:tplc="DDF4635C">
      <w:start w:val="1"/>
      <w:numFmt w:val="lowerRoman"/>
      <w:lvlText w:val="%3."/>
      <w:lvlJc w:val="right"/>
      <w:pPr>
        <w:ind w:left="2160" w:hanging="180"/>
      </w:pPr>
    </w:lvl>
    <w:lvl w:ilvl="3" w:tplc="2AD821FA">
      <w:start w:val="1"/>
      <w:numFmt w:val="decimal"/>
      <w:lvlText w:val="%4."/>
      <w:lvlJc w:val="left"/>
      <w:pPr>
        <w:ind w:left="2880" w:hanging="360"/>
      </w:pPr>
    </w:lvl>
    <w:lvl w:ilvl="4" w:tplc="F0F2104C">
      <w:start w:val="1"/>
      <w:numFmt w:val="lowerLetter"/>
      <w:lvlText w:val="%5."/>
      <w:lvlJc w:val="left"/>
      <w:pPr>
        <w:ind w:left="3600" w:hanging="360"/>
      </w:pPr>
    </w:lvl>
    <w:lvl w:ilvl="5" w:tplc="B9603E5E">
      <w:start w:val="1"/>
      <w:numFmt w:val="lowerRoman"/>
      <w:lvlText w:val="%6."/>
      <w:lvlJc w:val="right"/>
      <w:pPr>
        <w:ind w:left="4320" w:hanging="180"/>
      </w:pPr>
    </w:lvl>
    <w:lvl w:ilvl="6" w:tplc="01126D38">
      <w:start w:val="1"/>
      <w:numFmt w:val="decimal"/>
      <w:lvlText w:val="%7."/>
      <w:lvlJc w:val="left"/>
      <w:pPr>
        <w:ind w:left="5040" w:hanging="360"/>
      </w:pPr>
    </w:lvl>
    <w:lvl w:ilvl="7" w:tplc="867EFDAC">
      <w:start w:val="1"/>
      <w:numFmt w:val="lowerLetter"/>
      <w:lvlText w:val="%8."/>
      <w:lvlJc w:val="left"/>
      <w:pPr>
        <w:ind w:left="5760" w:hanging="360"/>
      </w:pPr>
    </w:lvl>
    <w:lvl w:ilvl="8" w:tplc="37D69F34">
      <w:start w:val="1"/>
      <w:numFmt w:val="lowerRoman"/>
      <w:lvlText w:val="%9."/>
      <w:lvlJc w:val="right"/>
      <w:pPr>
        <w:ind w:left="6480" w:hanging="180"/>
      </w:pPr>
    </w:lvl>
  </w:abstractNum>
  <w:abstractNum w:abstractNumId="32" w15:restartNumberingAfterBreak="0">
    <w:nsid w:val="570C1D93"/>
    <w:multiLevelType w:val="hybridMultilevel"/>
    <w:tmpl w:val="A824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A05B52"/>
    <w:multiLevelType w:val="hybridMultilevel"/>
    <w:tmpl w:val="4C64FCC2"/>
    <w:lvl w:ilvl="0" w:tplc="5BFA0BB0">
      <w:start w:val="1"/>
      <w:numFmt w:val="bullet"/>
      <w:lvlText w:val=""/>
      <w:lvlJc w:val="left"/>
      <w:pPr>
        <w:ind w:left="360" w:hanging="360"/>
      </w:pPr>
      <w:rPr>
        <w:rFonts w:ascii="Symbol" w:hAnsi="Symbol" w:hint="default"/>
      </w:rPr>
    </w:lvl>
    <w:lvl w:ilvl="1" w:tplc="AF6C3A18">
      <w:start w:val="1"/>
      <w:numFmt w:val="bullet"/>
      <w:lvlText w:val="o"/>
      <w:lvlJc w:val="left"/>
      <w:pPr>
        <w:ind w:left="1080" w:hanging="360"/>
      </w:pPr>
      <w:rPr>
        <w:rFonts w:ascii="Courier New" w:hAnsi="Courier New" w:hint="default"/>
      </w:rPr>
    </w:lvl>
    <w:lvl w:ilvl="2" w:tplc="F98C0DD6">
      <w:start w:val="1"/>
      <w:numFmt w:val="bullet"/>
      <w:lvlText w:val=""/>
      <w:lvlJc w:val="left"/>
      <w:pPr>
        <w:ind w:left="1800" w:hanging="360"/>
      </w:pPr>
      <w:rPr>
        <w:rFonts w:ascii="Wingdings" w:hAnsi="Wingdings" w:hint="default"/>
      </w:rPr>
    </w:lvl>
    <w:lvl w:ilvl="3" w:tplc="0A826B42">
      <w:start w:val="1"/>
      <w:numFmt w:val="bullet"/>
      <w:lvlText w:val=""/>
      <w:lvlJc w:val="left"/>
      <w:pPr>
        <w:ind w:left="2520" w:hanging="360"/>
      </w:pPr>
      <w:rPr>
        <w:rFonts w:ascii="Symbol" w:hAnsi="Symbol" w:hint="default"/>
      </w:rPr>
    </w:lvl>
    <w:lvl w:ilvl="4" w:tplc="5A60771E">
      <w:start w:val="1"/>
      <w:numFmt w:val="bullet"/>
      <w:lvlText w:val="o"/>
      <w:lvlJc w:val="left"/>
      <w:pPr>
        <w:ind w:left="3240" w:hanging="360"/>
      </w:pPr>
      <w:rPr>
        <w:rFonts w:ascii="Courier New" w:hAnsi="Courier New" w:hint="default"/>
      </w:rPr>
    </w:lvl>
    <w:lvl w:ilvl="5" w:tplc="4268ED0A">
      <w:start w:val="1"/>
      <w:numFmt w:val="bullet"/>
      <w:lvlText w:val=""/>
      <w:lvlJc w:val="left"/>
      <w:pPr>
        <w:ind w:left="3960" w:hanging="360"/>
      </w:pPr>
      <w:rPr>
        <w:rFonts w:ascii="Wingdings" w:hAnsi="Wingdings" w:hint="default"/>
      </w:rPr>
    </w:lvl>
    <w:lvl w:ilvl="6" w:tplc="4FE098B8">
      <w:start w:val="1"/>
      <w:numFmt w:val="bullet"/>
      <w:lvlText w:val=""/>
      <w:lvlJc w:val="left"/>
      <w:pPr>
        <w:ind w:left="4680" w:hanging="360"/>
      </w:pPr>
      <w:rPr>
        <w:rFonts w:ascii="Symbol" w:hAnsi="Symbol" w:hint="default"/>
      </w:rPr>
    </w:lvl>
    <w:lvl w:ilvl="7" w:tplc="38F6BA16">
      <w:start w:val="1"/>
      <w:numFmt w:val="bullet"/>
      <w:lvlText w:val="o"/>
      <w:lvlJc w:val="left"/>
      <w:pPr>
        <w:ind w:left="5400" w:hanging="360"/>
      </w:pPr>
      <w:rPr>
        <w:rFonts w:ascii="Courier New" w:hAnsi="Courier New" w:hint="default"/>
      </w:rPr>
    </w:lvl>
    <w:lvl w:ilvl="8" w:tplc="672A29FA">
      <w:start w:val="1"/>
      <w:numFmt w:val="bullet"/>
      <w:lvlText w:val=""/>
      <w:lvlJc w:val="left"/>
      <w:pPr>
        <w:ind w:left="6120" w:hanging="360"/>
      </w:pPr>
      <w:rPr>
        <w:rFonts w:ascii="Wingdings" w:hAnsi="Wingdings" w:hint="default"/>
      </w:rPr>
    </w:lvl>
  </w:abstractNum>
  <w:abstractNum w:abstractNumId="34" w15:restartNumberingAfterBreak="0">
    <w:nsid w:val="591C5D27"/>
    <w:multiLevelType w:val="hybridMultilevel"/>
    <w:tmpl w:val="BA5CDF58"/>
    <w:lvl w:ilvl="0" w:tplc="F2487B00">
      <w:start w:val="1"/>
      <w:numFmt w:val="bullet"/>
      <w:lvlText w:val=""/>
      <w:lvlJc w:val="left"/>
      <w:pPr>
        <w:ind w:left="720" w:hanging="360"/>
      </w:pPr>
      <w:rPr>
        <w:rFonts w:ascii="Symbol" w:hAnsi="Symbol" w:hint="default"/>
      </w:rPr>
    </w:lvl>
    <w:lvl w:ilvl="1" w:tplc="4AE0C122">
      <w:start w:val="1"/>
      <w:numFmt w:val="bullet"/>
      <w:lvlText w:val="o"/>
      <w:lvlJc w:val="left"/>
      <w:pPr>
        <w:ind w:left="1440" w:hanging="360"/>
      </w:pPr>
      <w:rPr>
        <w:rFonts w:ascii="Courier New" w:hAnsi="Courier New" w:hint="default"/>
      </w:rPr>
    </w:lvl>
    <w:lvl w:ilvl="2" w:tplc="E190E89C">
      <w:start w:val="1"/>
      <w:numFmt w:val="bullet"/>
      <w:lvlText w:val=""/>
      <w:lvlJc w:val="left"/>
      <w:pPr>
        <w:ind w:left="2160" w:hanging="360"/>
      </w:pPr>
      <w:rPr>
        <w:rFonts w:ascii="Wingdings" w:hAnsi="Wingdings" w:hint="default"/>
      </w:rPr>
    </w:lvl>
    <w:lvl w:ilvl="3" w:tplc="57EA3AB6">
      <w:start w:val="1"/>
      <w:numFmt w:val="bullet"/>
      <w:lvlText w:val=""/>
      <w:lvlJc w:val="left"/>
      <w:pPr>
        <w:ind w:left="2880" w:hanging="360"/>
      </w:pPr>
      <w:rPr>
        <w:rFonts w:ascii="Symbol" w:hAnsi="Symbol" w:hint="default"/>
      </w:rPr>
    </w:lvl>
    <w:lvl w:ilvl="4" w:tplc="CE64877E">
      <w:start w:val="1"/>
      <w:numFmt w:val="bullet"/>
      <w:lvlText w:val="o"/>
      <w:lvlJc w:val="left"/>
      <w:pPr>
        <w:ind w:left="3600" w:hanging="360"/>
      </w:pPr>
      <w:rPr>
        <w:rFonts w:ascii="Courier New" w:hAnsi="Courier New" w:hint="default"/>
      </w:rPr>
    </w:lvl>
    <w:lvl w:ilvl="5" w:tplc="73BA2606">
      <w:start w:val="1"/>
      <w:numFmt w:val="bullet"/>
      <w:lvlText w:val=""/>
      <w:lvlJc w:val="left"/>
      <w:pPr>
        <w:ind w:left="4320" w:hanging="360"/>
      </w:pPr>
      <w:rPr>
        <w:rFonts w:ascii="Wingdings" w:hAnsi="Wingdings" w:hint="default"/>
      </w:rPr>
    </w:lvl>
    <w:lvl w:ilvl="6" w:tplc="37EE27FA">
      <w:start w:val="1"/>
      <w:numFmt w:val="bullet"/>
      <w:lvlText w:val=""/>
      <w:lvlJc w:val="left"/>
      <w:pPr>
        <w:ind w:left="5040" w:hanging="360"/>
      </w:pPr>
      <w:rPr>
        <w:rFonts w:ascii="Symbol" w:hAnsi="Symbol" w:hint="default"/>
      </w:rPr>
    </w:lvl>
    <w:lvl w:ilvl="7" w:tplc="F2E014EC">
      <w:start w:val="1"/>
      <w:numFmt w:val="bullet"/>
      <w:lvlText w:val="o"/>
      <w:lvlJc w:val="left"/>
      <w:pPr>
        <w:ind w:left="5760" w:hanging="360"/>
      </w:pPr>
      <w:rPr>
        <w:rFonts w:ascii="Courier New" w:hAnsi="Courier New" w:hint="default"/>
      </w:rPr>
    </w:lvl>
    <w:lvl w:ilvl="8" w:tplc="03540566">
      <w:start w:val="1"/>
      <w:numFmt w:val="bullet"/>
      <w:lvlText w:val=""/>
      <w:lvlJc w:val="left"/>
      <w:pPr>
        <w:ind w:left="6480" w:hanging="360"/>
      </w:pPr>
      <w:rPr>
        <w:rFonts w:ascii="Wingdings" w:hAnsi="Wingdings" w:hint="default"/>
      </w:rPr>
    </w:lvl>
  </w:abstractNum>
  <w:abstractNum w:abstractNumId="35" w15:restartNumberingAfterBreak="0">
    <w:nsid w:val="5AD314D2"/>
    <w:multiLevelType w:val="hybridMultilevel"/>
    <w:tmpl w:val="FFFFFFFF"/>
    <w:lvl w:ilvl="0" w:tplc="F9DC3A24">
      <w:start w:val="1"/>
      <w:numFmt w:val="decimal"/>
      <w:lvlText w:val="%1."/>
      <w:lvlJc w:val="left"/>
      <w:pPr>
        <w:ind w:left="720" w:hanging="360"/>
      </w:pPr>
    </w:lvl>
    <w:lvl w:ilvl="1" w:tplc="F6DABE28">
      <w:start w:val="1"/>
      <w:numFmt w:val="lowerLetter"/>
      <w:lvlText w:val="%2."/>
      <w:lvlJc w:val="left"/>
      <w:pPr>
        <w:ind w:left="1440" w:hanging="360"/>
      </w:pPr>
    </w:lvl>
    <w:lvl w:ilvl="2" w:tplc="90CC6BB0">
      <w:start w:val="1"/>
      <w:numFmt w:val="lowerRoman"/>
      <w:lvlText w:val="%3."/>
      <w:lvlJc w:val="right"/>
      <w:pPr>
        <w:ind w:left="2160" w:hanging="180"/>
      </w:pPr>
    </w:lvl>
    <w:lvl w:ilvl="3" w:tplc="AD3E905C">
      <w:start w:val="1"/>
      <w:numFmt w:val="decimal"/>
      <w:lvlText w:val="%4."/>
      <w:lvlJc w:val="left"/>
      <w:pPr>
        <w:ind w:left="2880" w:hanging="360"/>
      </w:pPr>
    </w:lvl>
    <w:lvl w:ilvl="4" w:tplc="B4E095B2">
      <w:start w:val="1"/>
      <w:numFmt w:val="lowerLetter"/>
      <w:lvlText w:val="%5."/>
      <w:lvlJc w:val="left"/>
      <w:pPr>
        <w:ind w:left="3600" w:hanging="360"/>
      </w:pPr>
    </w:lvl>
    <w:lvl w:ilvl="5" w:tplc="6E1A4846">
      <w:start w:val="1"/>
      <w:numFmt w:val="lowerRoman"/>
      <w:lvlText w:val="%6."/>
      <w:lvlJc w:val="right"/>
      <w:pPr>
        <w:ind w:left="4320" w:hanging="180"/>
      </w:pPr>
    </w:lvl>
    <w:lvl w:ilvl="6" w:tplc="30A4848E">
      <w:start w:val="1"/>
      <w:numFmt w:val="decimal"/>
      <w:lvlText w:val="%7."/>
      <w:lvlJc w:val="left"/>
      <w:pPr>
        <w:ind w:left="5040" w:hanging="360"/>
      </w:pPr>
    </w:lvl>
    <w:lvl w:ilvl="7" w:tplc="B97201BE">
      <w:start w:val="1"/>
      <w:numFmt w:val="lowerLetter"/>
      <w:lvlText w:val="%8."/>
      <w:lvlJc w:val="left"/>
      <w:pPr>
        <w:ind w:left="5760" w:hanging="360"/>
      </w:pPr>
    </w:lvl>
    <w:lvl w:ilvl="8" w:tplc="1A9C5374">
      <w:start w:val="1"/>
      <w:numFmt w:val="lowerRoman"/>
      <w:lvlText w:val="%9."/>
      <w:lvlJc w:val="right"/>
      <w:pPr>
        <w:ind w:left="6480" w:hanging="180"/>
      </w:pPr>
    </w:lvl>
  </w:abstractNum>
  <w:abstractNum w:abstractNumId="36" w15:restartNumberingAfterBreak="0">
    <w:nsid w:val="5CE20BBF"/>
    <w:multiLevelType w:val="multilevel"/>
    <w:tmpl w:val="C5DAB84C"/>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7D78E3"/>
    <w:multiLevelType w:val="multilevel"/>
    <w:tmpl w:val="8FD459B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590" w:hanging="590"/>
      </w:pPr>
      <w:rPr>
        <w:rFonts w:hint="default"/>
      </w:rPr>
    </w:lvl>
    <w:lvl w:ilvl="2">
      <w:start w:val="1"/>
      <w:numFmt w:val="decimal"/>
      <w:pStyle w:val="Heading4"/>
      <w:lvlText w:val="%1.%2.%3"/>
      <w:lvlJc w:val="left"/>
      <w:pPr>
        <w:ind w:left="936" w:hanging="936"/>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66C85EA4"/>
    <w:multiLevelType w:val="multilevel"/>
    <w:tmpl w:val="976C815E"/>
    <w:lvl w:ilvl="0">
      <w:start w:val="1"/>
      <w:numFmt w:val="decimal"/>
      <w:pStyle w:val="NCATSHeading"/>
      <w:lvlText w:val="%1."/>
      <w:lvlJc w:val="left"/>
      <w:pPr>
        <w:ind w:left="360" w:hanging="360"/>
      </w:pPr>
      <w:rPr>
        <w:rFonts w:hint="default"/>
        <w:b/>
        <w:bCs/>
        <w:spacing w:val="0"/>
        <w:w w:val="100"/>
        <w:sz w:val="28"/>
        <w:szCs w:val="28"/>
      </w:rPr>
    </w:lvl>
    <w:lvl w:ilvl="1">
      <w:start w:val="1"/>
      <w:numFmt w:val="decimal"/>
      <w:pStyle w:val="NCATSHeading2"/>
      <w:lvlText w:val="%1.%2."/>
      <w:lvlJc w:val="left"/>
      <w:pPr>
        <w:ind w:left="612" w:hanging="612"/>
      </w:pPr>
      <w:rPr>
        <w:b/>
        <w:bCs/>
        <w:w w:val="100"/>
        <w:sz w:val="28"/>
        <w:szCs w:val="28"/>
      </w:rPr>
    </w:lvl>
    <w:lvl w:ilvl="2">
      <w:start w:val="1"/>
      <w:numFmt w:val="decimal"/>
      <w:pStyle w:val="Level3"/>
      <w:lvlText w:val="%1.%2.%3."/>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ind w:left="1728" w:hanging="792"/>
      </w:pPr>
      <w:rPr>
        <w:rFonts w:hint="default"/>
        <w:b/>
        <w:bCs/>
        <w:spacing w:val="-4"/>
        <w:w w:val="99"/>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21420B"/>
    <w:multiLevelType w:val="multilevel"/>
    <w:tmpl w:val="DD72FAEC"/>
    <w:lvl w:ilvl="0">
      <w:start w:val="3"/>
      <w:numFmt w:val="decimal"/>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1"/>
      <w:numFmt w:val="decimal"/>
      <w:lvlText w:val="%1.%2.%3"/>
      <w:lvlJc w:val="left"/>
      <w:pPr>
        <w:tabs>
          <w:tab w:val="num" w:pos="1200"/>
        </w:tabs>
        <w:ind w:left="1200" w:hanging="1200"/>
      </w:pPr>
      <w:rPr>
        <w:rFonts w:hint="default"/>
      </w:rPr>
    </w:lvl>
    <w:lvl w:ilvl="3">
      <w:start w:val="2"/>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6769F9"/>
    <w:multiLevelType w:val="hybridMultilevel"/>
    <w:tmpl w:val="FFFFFFFF"/>
    <w:lvl w:ilvl="0" w:tplc="7A2C5700">
      <w:start w:val="1"/>
      <w:numFmt w:val="decimal"/>
      <w:lvlText w:val="%1."/>
      <w:lvlJc w:val="left"/>
      <w:pPr>
        <w:ind w:left="720" w:hanging="360"/>
      </w:pPr>
    </w:lvl>
    <w:lvl w:ilvl="1" w:tplc="FCBEAD0A">
      <w:start w:val="1"/>
      <w:numFmt w:val="lowerLetter"/>
      <w:lvlText w:val="%2."/>
      <w:lvlJc w:val="left"/>
      <w:pPr>
        <w:ind w:left="1440" w:hanging="360"/>
      </w:pPr>
    </w:lvl>
    <w:lvl w:ilvl="2" w:tplc="0C94F33E">
      <w:start w:val="1"/>
      <w:numFmt w:val="lowerRoman"/>
      <w:lvlText w:val="%3."/>
      <w:lvlJc w:val="right"/>
      <w:pPr>
        <w:ind w:left="2160" w:hanging="180"/>
      </w:pPr>
    </w:lvl>
    <w:lvl w:ilvl="3" w:tplc="4440BDE2">
      <w:start w:val="1"/>
      <w:numFmt w:val="decimal"/>
      <w:lvlText w:val="%4."/>
      <w:lvlJc w:val="left"/>
      <w:pPr>
        <w:ind w:left="2880" w:hanging="360"/>
      </w:pPr>
    </w:lvl>
    <w:lvl w:ilvl="4" w:tplc="2A741ECA">
      <w:start w:val="1"/>
      <w:numFmt w:val="lowerLetter"/>
      <w:lvlText w:val="%5."/>
      <w:lvlJc w:val="left"/>
      <w:pPr>
        <w:ind w:left="3600" w:hanging="360"/>
      </w:pPr>
    </w:lvl>
    <w:lvl w:ilvl="5" w:tplc="6B40F9D8">
      <w:start w:val="1"/>
      <w:numFmt w:val="lowerRoman"/>
      <w:lvlText w:val="%6."/>
      <w:lvlJc w:val="right"/>
      <w:pPr>
        <w:ind w:left="4320" w:hanging="180"/>
      </w:pPr>
    </w:lvl>
    <w:lvl w:ilvl="6" w:tplc="7CAC5EF8">
      <w:start w:val="1"/>
      <w:numFmt w:val="decimal"/>
      <w:lvlText w:val="%7."/>
      <w:lvlJc w:val="left"/>
      <w:pPr>
        <w:ind w:left="5040" w:hanging="360"/>
      </w:pPr>
    </w:lvl>
    <w:lvl w:ilvl="7" w:tplc="A92472FA">
      <w:start w:val="1"/>
      <w:numFmt w:val="lowerLetter"/>
      <w:lvlText w:val="%8."/>
      <w:lvlJc w:val="left"/>
      <w:pPr>
        <w:ind w:left="5760" w:hanging="360"/>
      </w:pPr>
    </w:lvl>
    <w:lvl w:ilvl="8" w:tplc="78FCFBA2">
      <w:start w:val="1"/>
      <w:numFmt w:val="lowerRoman"/>
      <w:lvlText w:val="%9."/>
      <w:lvlJc w:val="right"/>
      <w:pPr>
        <w:ind w:left="6480" w:hanging="180"/>
      </w:pPr>
    </w:lvl>
  </w:abstractNum>
  <w:abstractNum w:abstractNumId="41" w15:restartNumberingAfterBreak="0">
    <w:nsid w:val="775E269E"/>
    <w:multiLevelType w:val="multilevel"/>
    <w:tmpl w:val="1EC00F3E"/>
    <w:lvl w:ilvl="0">
      <w:start w:val="1"/>
      <w:numFmt w:val="decimal"/>
      <w:pStyle w:val="ListNumber"/>
      <w:lvlText w:val="%1."/>
      <w:lvlJc w:val="left"/>
      <w:pPr>
        <w:tabs>
          <w:tab w:val="num" w:pos="720"/>
        </w:tabs>
        <w:ind w:left="720" w:hanging="360"/>
      </w:pPr>
      <w:rPr>
        <w:rFonts w:hint="default"/>
        <w:sz w:val="24"/>
        <w:szCs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16cid:durableId="625308926">
    <w:abstractNumId w:val="30"/>
  </w:num>
  <w:num w:numId="2" w16cid:durableId="1847358940">
    <w:abstractNumId w:val="15"/>
  </w:num>
  <w:num w:numId="3" w16cid:durableId="2098204846">
    <w:abstractNumId w:val="26"/>
  </w:num>
  <w:num w:numId="4" w16cid:durableId="919948879">
    <w:abstractNumId w:val="14"/>
  </w:num>
  <w:num w:numId="5" w16cid:durableId="692193657">
    <w:abstractNumId w:val="18"/>
  </w:num>
  <w:num w:numId="6" w16cid:durableId="472794854">
    <w:abstractNumId w:val="29"/>
  </w:num>
  <w:num w:numId="7" w16cid:durableId="488250798">
    <w:abstractNumId w:val="7"/>
  </w:num>
  <w:num w:numId="8" w16cid:durableId="2012103303">
    <w:abstractNumId w:val="25"/>
  </w:num>
  <w:num w:numId="9" w16cid:durableId="212624576">
    <w:abstractNumId w:val="39"/>
  </w:num>
  <w:num w:numId="10" w16cid:durableId="1938782367">
    <w:abstractNumId w:val="22"/>
  </w:num>
  <w:num w:numId="11" w16cid:durableId="1059938050">
    <w:abstractNumId w:val="28"/>
  </w:num>
  <w:num w:numId="12" w16cid:durableId="1089083319">
    <w:abstractNumId w:val="24"/>
  </w:num>
  <w:num w:numId="13" w16cid:durableId="2074770622">
    <w:abstractNumId w:val="12"/>
  </w:num>
  <w:num w:numId="14" w16cid:durableId="608048749">
    <w:abstractNumId w:val="5"/>
  </w:num>
  <w:num w:numId="15" w16cid:durableId="1480655488">
    <w:abstractNumId w:val="12"/>
  </w:num>
  <w:num w:numId="16" w16cid:durableId="328093594">
    <w:abstractNumId w:val="3"/>
  </w:num>
  <w:num w:numId="17" w16cid:durableId="1897280124">
    <w:abstractNumId w:val="12"/>
  </w:num>
  <w:num w:numId="18" w16cid:durableId="406192850">
    <w:abstractNumId w:val="2"/>
  </w:num>
  <w:num w:numId="19" w16cid:durableId="594945242">
    <w:abstractNumId w:val="12"/>
  </w:num>
  <w:num w:numId="20" w16cid:durableId="9378771">
    <w:abstractNumId w:val="1"/>
  </w:num>
  <w:num w:numId="21" w16cid:durableId="1320303200">
    <w:abstractNumId w:val="12"/>
  </w:num>
  <w:num w:numId="22" w16cid:durableId="2023118557">
    <w:abstractNumId w:val="0"/>
  </w:num>
  <w:num w:numId="23" w16cid:durableId="2017152061">
    <w:abstractNumId w:val="12"/>
  </w:num>
  <w:num w:numId="24" w16cid:durableId="1604533433">
    <w:abstractNumId w:val="4"/>
  </w:num>
  <w:num w:numId="25" w16cid:durableId="367149278">
    <w:abstractNumId w:val="41"/>
  </w:num>
  <w:num w:numId="26" w16cid:durableId="191723145">
    <w:abstractNumId w:val="23"/>
  </w:num>
  <w:num w:numId="27" w16cid:durableId="315888377">
    <w:abstractNumId w:val="12"/>
  </w:num>
  <w:num w:numId="28" w16cid:durableId="875389627">
    <w:abstractNumId w:val="12"/>
  </w:num>
  <w:num w:numId="29" w16cid:durableId="348334246">
    <w:abstractNumId w:val="12"/>
  </w:num>
  <w:num w:numId="30" w16cid:durableId="526333033">
    <w:abstractNumId w:val="12"/>
  </w:num>
  <w:num w:numId="31" w16cid:durableId="668295459">
    <w:abstractNumId w:val="12"/>
  </w:num>
  <w:num w:numId="32" w16cid:durableId="1368986370">
    <w:abstractNumId w:val="12"/>
  </w:num>
  <w:num w:numId="33" w16cid:durableId="1984504020">
    <w:abstractNumId w:val="41"/>
  </w:num>
  <w:num w:numId="34" w16cid:durableId="1814786011">
    <w:abstractNumId w:val="23"/>
  </w:num>
  <w:num w:numId="35" w16cid:durableId="453989719">
    <w:abstractNumId w:val="12"/>
  </w:num>
  <w:num w:numId="36" w16cid:durableId="2140143711">
    <w:abstractNumId w:val="12"/>
  </w:num>
  <w:num w:numId="37" w16cid:durableId="1297419641">
    <w:abstractNumId w:val="12"/>
  </w:num>
  <w:num w:numId="38" w16cid:durableId="679088993">
    <w:abstractNumId w:val="12"/>
  </w:num>
  <w:num w:numId="39" w16cid:durableId="1711299405">
    <w:abstractNumId w:val="12"/>
  </w:num>
  <w:num w:numId="40" w16cid:durableId="328556344">
    <w:abstractNumId w:val="12"/>
  </w:num>
  <w:num w:numId="41" w16cid:durableId="1462529817">
    <w:abstractNumId w:val="41"/>
  </w:num>
  <w:num w:numId="42" w16cid:durableId="205140765">
    <w:abstractNumId w:val="23"/>
  </w:num>
  <w:num w:numId="43" w16cid:durableId="146167209">
    <w:abstractNumId w:val="16"/>
  </w:num>
  <w:num w:numId="44" w16cid:durableId="1247572027">
    <w:abstractNumId w:val="13"/>
  </w:num>
  <w:num w:numId="45" w16cid:durableId="1582370663">
    <w:abstractNumId w:val="11"/>
  </w:num>
  <w:num w:numId="46" w16cid:durableId="182475642">
    <w:abstractNumId w:val="6"/>
  </w:num>
  <w:num w:numId="47" w16cid:durableId="1019158064">
    <w:abstractNumId w:val="8"/>
  </w:num>
  <w:num w:numId="48" w16cid:durableId="643586362">
    <w:abstractNumId w:val="32"/>
  </w:num>
  <w:num w:numId="49" w16cid:durableId="1151555892">
    <w:abstractNumId w:val="17"/>
  </w:num>
  <w:num w:numId="50" w16cid:durableId="1856768837">
    <w:abstractNumId w:val="9"/>
  </w:num>
  <w:num w:numId="51" w16cid:durableId="815537382">
    <w:abstractNumId w:val="9"/>
  </w:num>
  <w:num w:numId="52" w16cid:durableId="1130634895">
    <w:abstractNumId w:val="10"/>
  </w:num>
  <w:num w:numId="53" w16cid:durableId="1686132579">
    <w:abstractNumId w:val="38"/>
  </w:num>
  <w:num w:numId="54" w16cid:durableId="1965379132">
    <w:abstractNumId w:val="19"/>
  </w:num>
  <w:num w:numId="55" w16cid:durableId="44910021">
    <w:abstractNumId w:val="35"/>
  </w:num>
  <w:num w:numId="56" w16cid:durableId="1794248009">
    <w:abstractNumId w:val="40"/>
  </w:num>
  <w:num w:numId="57" w16cid:durableId="392168791">
    <w:abstractNumId w:val="34"/>
  </w:num>
  <w:num w:numId="58" w16cid:durableId="1900557262">
    <w:abstractNumId w:val="33"/>
  </w:num>
  <w:num w:numId="59" w16cid:durableId="205486770">
    <w:abstractNumId w:val="21"/>
  </w:num>
  <w:num w:numId="60" w16cid:durableId="366103064">
    <w:abstractNumId w:val="20"/>
  </w:num>
  <w:num w:numId="61" w16cid:durableId="1399552289">
    <w:abstractNumId w:val="27"/>
  </w:num>
  <w:num w:numId="62" w16cid:durableId="834497793">
    <w:abstractNumId w:val="31"/>
  </w:num>
  <w:num w:numId="63" w16cid:durableId="1953201524">
    <w:abstractNumId w:val="36"/>
  </w:num>
  <w:num w:numId="64" w16cid:durableId="744424720">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Index Medicu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yDex.enl&lt;/item&gt;&lt;/Libraries&gt;&lt;/ENLibraries&gt;"/>
  </w:docVars>
  <w:rsids>
    <w:rsidRoot w:val="000A4664"/>
    <w:rsid w:val="00000E95"/>
    <w:rsid w:val="000011DE"/>
    <w:rsid w:val="00001FEF"/>
    <w:rsid w:val="0000337B"/>
    <w:rsid w:val="00003916"/>
    <w:rsid w:val="0000502F"/>
    <w:rsid w:val="000052DF"/>
    <w:rsid w:val="000053F5"/>
    <w:rsid w:val="00005EDD"/>
    <w:rsid w:val="000071E7"/>
    <w:rsid w:val="0000722F"/>
    <w:rsid w:val="00007E90"/>
    <w:rsid w:val="0001175D"/>
    <w:rsid w:val="0001231E"/>
    <w:rsid w:val="0001569A"/>
    <w:rsid w:val="00015890"/>
    <w:rsid w:val="00015E2D"/>
    <w:rsid w:val="00015F3E"/>
    <w:rsid w:val="00016666"/>
    <w:rsid w:val="000174C7"/>
    <w:rsid w:val="00017670"/>
    <w:rsid w:val="0002180E"/>
    <w:rsid w:val="00022736"/>
    <w:rsid w:val="000227F9"/>
    <w:rsid w:val="000228F3"/>
    <w:rsid w:val="0002305E"/>
    <w:rsid w:val="0002391E"/>
    <w:rsid w:val="00023AE0"/>
    <w:rsid w:val="00024624"/>
    <w:rsid w:val="000246A5"/>
    <w:rsid w:val="00024AE8"/>
    <w:rsid w:val="00024C54"/>
    <w:rsid w:val="00024DC9"/>
    <w:rsid w:val="00025219"/>
    <w:rsid w:val="00025899"/>
    <w:rsid w:val="000272EA"/>
    <w:rsid w:val="0002743C"/>
    <w:rsid w:val="00027675"/>
    <w:rsid w:val="0002797B"/>
    <w:rsid w:val="00030C25"/>
    <w:rsid w:val="00031093"/>
    <w:rsid w:val="000319AA"/>
    <w:rsid w:val="00032FAB"/>
    <w:rsid w:val="00033D97"/>
    <w:rsid w:val="00033F40"/>
    <w:rsid w:val="000340E0"/>
    <w:rsid w:val="000350DE"/>
    <w:rsid w:val="0003615B"/>
    <w:rsid w:val="00037498"/>
    <w:rsid w:val="00037BB8"/>
    <w:rsid w:val="0003A790"/>
    <w:rsid w:val="0004019B"/>
    <w:rsid w:val="00041454"/>
    <w:rsid w:val="00041C63"/>
    <w:rsid w:val="000435B6"/>
    <w:rsid w:val="00043F2C"/>
    <w:rsid w:val="0004419A"/>
    <w:rsid w:val="00044553"/>
    <w:rsid w:val="0004480A"/>
    <w:rsid w:val="00044DFC"/>
    <w:rsid w:val="00045007"/>
    <w:rsid w:val="00046ED0"/>
    <w:rsid w:val="00046FEE"/>
    <w:rsid w:val="00050471"/>
    <w:rsid w:val="0005086B"/>
    <w:rsid w:val="00050C0D"/>
    <w:rsid w:val="00050C13"/>
    <w:rsid w:val="00051DD1"/>
    <w:rsid w:val="00051DE6"/>
    <w:rsid w:val="00052F2A"/>
    <w:rsid w:val="00053F1F"/>
    <w:rsid w:val="00054AC8"/>
    <w:rsid w:val="00054E7D"/>
    <w:rsid w:val="0005524D"/>
    <w:rsid w:val="00055BAB"/>
    <w:rsid w:val="0005625B"/>
    <w:rsid w:val="00057716"/>
    <w:rsid w:val="000577A0"/>
    <w:rsid w:val="0005784D"/>
    <w:rsid w:val="000578E1"/>
    <w:rsid w:val="00057C7F"/>
    <w:rsid w:val="00061742"/>
    <w:rsid w:val="00061ABF"/>
    <w:rsid w:val="000626B7"/>
    <w:rsid w:val="000634FF"/>
    <w:rsid w:val="0006401A"/>
    <w:rsid w:val="00064B53"/>
    <w:rsid w:val="0006522D"/>
    <w:rsid w:val="00065B7D"/>
    <w:rsid w:val="000674A9"/>
    <w:rsid w:val="0006F6E5"/>
    <w:rsid w:val="000703E1"/>
    <w:rsid w:val="0007094F"/>
    <w:rsid w:val="00071728"/>
    <w:rsid w:val="00071921"/>
    <w:rsid w:val="000726C9"/>
    <w:rsid w:val="00072821"/>
    <w:rsid w:val="00072F46"/>
    <w:rsid w:val="0007308E"/>
    <w:rsid w:val="000736E6"/>
    <w:rsid w:val="0007417F"/>
    <w:rsid w:val="00074A26"/>
    <w:rsid w:val="0007610C"/>
    <w:rsid w:val="00076209"/>
    <w:rsid w:val="000769AE"/>
    <w:rsid w:val="00076BEC"/>
    <w:rsid w:val="000771DD"/>
    <w:rsid w:val="00077392"/>
    <w:rsid w:val="000776BC"/>
    <w:rsid w:val="00080007"/>
    <w:rsid w:val="00082FA6"/>
    <w:rsid w:val="00086274"/>
    <w:rsid w:val="000867DC"/>
    <w:rsid w:val="00090966"/>
    <w:rsid w:val="00091FBF"/>
    <w:rsid w:val="00093DD4"/>
    <w:rsid w:val="00094501"/>
    <w:rsid w:val="00095101"/>
    <w:rsid w:val="00095474"/>
    <w:rsid w:val="00095844"/>
    <w:rsid w:val="00095948"/>
    <w:rsid w:val="00095978"/>
    <w:rsid w:val="000961C9"/>
    <w:rsid w:val="000963B0"/>
    <w:rsid w:val="000969E4"/>
    <w:rsid w:val="00097235"/>
    <w:rsid w:val="00097851"/>
    <w:rsid w:val="00097956"/>
    <w:rsid w:val="000A03B1"/>
    <w:rsid w:val="000A2E51"/>
    <w:rsid w:val="000A2FF2"/>
    <w:rsid w:val="000A3390"/>
    <w:rsid w:val="000A395B"/>
    <w:rsid w:val="000A4664"/>
    <w:rsid w:val="000A62C8"/>
    <w:rsid w:val="000A6BFA"/>
    <w:rsid w:val="000A7125"/>
    <w:rsid w:val="000A758B"/>
    <w:rsid w:val="000B1CA1"/>
    <w:rsid w:val="000B1CC5"/>
    <w:rsid w:val="000B46AA"/>
    <w:rsid w:val="000B46BE"/>
    <w:rsid w:val="000B7471"/>
    <w:rsid w:val="000B75DC"/>
    <w:rsid w:val="000C0555"/>
    <w:rsid w:val="000C0A43"/>
    <w:rsid w:val="000C1633"/>
    <w:rsid w:val="000C1F23"/>
    <w:rsid w:val="000C22A1"/>
    <w:rsid w:val="000C38EC"/>
    <w:rsid w:val="000C4877"/>
    <w:rsid w:val="000C4E80"/>
    <w:rsid w:val="000C518B"/>
    <w:rsid w:val="000C5780"/>
    <w:rsid w:val="000C5CE0"/>
    <w:rsid w:val="000C5E68"/>
    <w:rsid w:val="000C6B1E"/>
    <w:rsid w:val="000C6C2D"/>
    <w:rsid w:val="000C6DF1"/>
    <w:rsid w:val="000C6E69"/>
    <w:rsid w:val="000C796E"/>
    <w:rsid w:val="000D0757"/>
    <w:rsid w:val="000D3403"/>
    <w:rsid w:val="000D341F"/>
    <w:rsid w:val="000D3A94"/>
    <w:rsid w:val="000D3C42"/>
    <w:rsid w:val="000D4A37"/>
    <w:rsid w:val="000D5008"/>
    <w:rsid w:val="000D5568"/>
    <w:rsid w:val="000D5757"/>
    <w:rsid w:val="000D5A1F"/>
    <w:rsid w:val="000D6337"/>
    <w:rsid w:val="000D759D"/>
    <w:rsid w:val="000D7AB8"/>
    <w:rsid w:val="000D7CF5"/>
    <w:rsid w:val="000D7FF5"/>
    <w:rsid w:val="000E1E38"/>
    <w:rsid w:val="000E247B"/>
    <w:rsid w:val="000E2AD4"/>
    <w:rsid w:val="000E32FE"/>
    <w:rsid w:val="000E4365"/>
    <w:rsid w:val="000E4471"/>
    <w:rsid w:val="000E55BC"/>
    <w:rsid w:val="000E5AD9"/>
    <w:rsid w:val="000E7972"/>
    <w:rsid w:val="000E7BB2"/>
    <w:rsid w:val="000F0077"/>
    <w:rsid w:val="000F1D8A"/>
    <w:rsid w:val="000F1D99"/>
    <w:rsid w:val="000F21C0"/>
    <w:rsid w:val="000F2386"/>
    <w:rsid w:val="000F2666"/>
    <w:rsid w:val="000F3B40"/>
    <w:rsid w:val="000F3C77"/>
    <w:rsid w:val="000F5B38"/>
    <w:rsid w:val="000F5C96"/>
    <w:rsid w:val="000F616B"/>
    <w:rsid w:val="000F6261"/>
    <w:rsid w:val="000F6450"/>
    <w:rsid w:val="000F6D2D"/>
    <w:rsid w:val="000F7AB9"/>
    <w:rsid w:val="000F7E94"/>
    <w:rsid w:val="000FBB0B"/>
    <w:rsid w:val="00102A05"/>
    <w:rsid w:val="00102B7B"/>
    <w:rsid w:val="0010338C"/>
    <w:rsid w:val="0010383F"/>
    <w:rsid w:val="00103A63"/>
    <w:rsid w:val="00103AD4"/>
    <w:rsid w:val="00105599"/>
    <w:rsid w:val="00107F5A"/>
    <w:rsid w:val="00107FA8"/>
    <w:rsid w:val="00111DA8"/>
    <w:rsid w:val="00111F7B"/>
    <w:rsid w:val="0011200B"/>
    <w:rsid w:val="001120EB"/>
    <w:rsid w:val="00112DA0"/>
    <w:rsid w:val="001139A4"/>
    <w:rsid w:val="001143EF"/>
    <w:rsid w:val="00114710"/>
    <w:rsid w:val="00114BCC"/>
    <w:rsid w:val="00114C20"/>
    <w:rsid w:val="00114D15"/>
    <w:rsid w:val="00115818"/>
    <w:rsid w:val="001158F7"/>
    <w:rsid w:val="00116036"/>
    <w:rsid w:val="00116235"/>
    <w:rsid w:val="001170B3"/>
    <w:rsid w:val="001203B7"/>
    <w:rsid w:val="00120E57"/>
    <w:rsid w:val="00121838"/>
    <w:rsid w:val="00122AC1"/>
    <w:rsid w:val="00123C4C"/>
    <w:rsid w:val="00125020"/>
    <w:rsid w:val="0012533D"/>
    <w:rsid w:val="00125FA9"/>
    <w:rsid w:val="00126323"/>
    <w:rsid w:val="00127A13"/>
    <w:rsid w:val="00127B5E"/>
    <w:rsid w:val="00131160"/>
    <w:rsid w:val="001311D1"/>
    <w:rsid w:val="0013168A"/>
    <w:rsid w:val="001339E1"/>
    <w:rsid w:val="00134269"/>
    <w:rsid w:val="00134985"/>
    <w:rsid w:val="00134ADB"/>
    <w:rsid w:val="00134BDF"/>
    <w:rsid w:val="00135F0B"/>
    <w:rsid w:val="001361AE"/>
    <w:rsid w:val="00136985"/>
    <w:rsid w:val="00137269"/>
    <w:rsid w:val="00137B3D"/>
    <w:rsid w:val="00140DFF"/>
    <w:rsid w:val="00141A1D"/>
    <w:rsid w:val="00141C28"/>
    <w:rsid w:val="00141F31"/>
    <w:rsid w:val="0014244F"/>
    <w:rsid w:val="00142489"/>
    <w:rsid w:val="001425E5"/>
    <w:rsid w:val="00146881"/>
    <w:rsid w:val="00146BF9"/>
    <w:rsid w:val="0015020E"/>
    <w:rsid w:val="001504EF"/>
    <w:rsid w:val="00150631"/>
    <w:rsid w:val="00151548"/>
    <w:rsid w:val="00151566"/>
    <w:rsid w:val="001518BB"/>
    <w:rsid w:val="0015266D"/>
    <w:rsid w:val="00152C7A"/>
    <w:rsid w:val="001530DA"/>
    <w:rsid w:val="00153D51"/>
    <w:rsid w:val="001559EF"/>
    <w:rsid w:val="00156114"/>
    <w:rsid w:val="0015646E"/>
    <w:rsid w:val="00156C7B"/>
    <w:rsid w:val="0015764B"/>
    <w:rsid w:val="001576CD"/>
    <w:rsid w:val="00157F88"/>
    <w:rsid w:val="001589D9"/>
    <w:rsid w:val="0016035A"/>
    <w:rsid w:val="0016079D"/>
    <w:rsid w:val="00160A83"/>
    <w:rsid w:val="00161276"/>
    <w:rsid w:val="00161801"/>
    <w:rsid w:val="00161E6E"/>
    <w:rsid w:val="00161F42"/>
    <w:rsid w:val="0016236A"/>
    <w:rsid w:val="00162882"/>
    <w:rsid w:val="00164195"/>
    <w:rsid w:val="00164F77"/>
    <w:rsid w:val="0016555C"/>
    <w:rsid w:val="00165F67"/>
    <w:rsid w:val="00166A6E"/>
    <w:rsid w:val="001701EF"/>
    <w:rsid w:val="00170A0F"/>
    <w:rsid w:val="001714EF"/>
    <w:rsid w:val="00172B7A"/>
    <w:rsid w:val="001735C2"/>
    <w:rsid w:val="0017388C"/>
    <w:rsid w:val="00174630"/>
    <w:rsid w:val="00174DB9"/>
    <w:rsid w:val="00176AE3"/>
    <w:rsid w:val="00177ABF"/>
    <w:rsid w:val="001815D1"/>
    <w:rsid w:val="00182E5C"/>
    <w:rsid w:val="00183028"/>
    <w:rsid w:val="00183583"/>
    <w:rsid w:val="00184089"/>
    <w:rsid w:val="00184115"/>
    <w:rsid w:val="00184BA9"/>
    <w:rsid w:val="001905BF"/>
    <w:rsid w:val="00190DA7"/>
    <w:rsid w:val="001922E6"/>
    <w:rsid w:val="001932A4"/>
    <w:rsid w:val="0019610F"/>
    <w:rsid w:val="00196A9F"/>
    <w:rsid w:val="001975E3"/>
    <w:rsid w:val="00197E09"/>
    <w:rsid w:val="001A0131"/>
    <w:rsid w:val="001A1661"/>
    <w:rsid w:val="001A1960"/>
    <w:rsid w:val="001A2012"/>
    <w:rsid w:val="001A2104"/>
    <w:rsid w:val="001A337A"/>
    <w:rsid w:val="001A4752"/>
    <w:rsid w:val="001A48FB"/>
    <w:rsid w:val="001A624F"/>
    <w:rsid w:val="001A655A"/>
    <w:rsid w:val="001A69A6"/>
    <w:rsid w:val="001A6FC0"/>
    <w:rsid w:val="001A7C92"/>
    <w:rsid w:val="001B04ED"/>
    <w:rsid w:val="001B059F"/>
    <w:rsid w:val="001B13A1"/>
    <w:rsid w:val="001B15DD"/>
    <w:rsid w:val="001B1647"/>
    <w:rsid w:val="001B1B48"/>
    <w:rsid w:val="001B1F30"/>
    <w:rsid w:val="001B2265"/>
    <w:rsid w:val="001B3015"/>
    <w:rsid w:val="001B334C"/>
    <w:rsid w:val="001B334F"/>
    <w:rsid w:val="001B33BF"/>
    <w:rsid w:val="001B3727"/>
    <w:rsid w:val="001B3C1E"/>
    <w:rsid w:val="001B4FC2"/>
    <w:rsid w:val="001B51FD"/>
    <w:rsid w:val="001B5E0B"/>
    <w:rsid w:val="001B6C5B"/>
    <w:rsid w:val="001C088B"/>
    <w:rsid w:val="001C1E1A"/>
    <w:rsid w:val="001C1F90"/>
    <w:rsid w:val="001C2B84"/>
    <w:rsid w:val="001C2BA2"/>
    <w:rsid w:val="001C3C31"/>
    <w:rsid w:val="001C3EC8"/>
    <w:rsid w:val="001C428F"/>
    <w:rsid w:val="001C50D4"/>
    <w:rsid w:val="001C6CFD"/>
    <w:rsid w:val="001C6E31"/>
    <w:rsid w:val="001C7A20"/>
    <w:rsid w:val="001D1229"/>
    <w:rsid w:val="001D1A48"/>
    <w:rsid w:val="001D26F0"/>
    <w:rsid w:val="001D2A94"/>
    <w:rsid w:val="001D2B9C"/>
    <w:rsid w:val="001D42FC"/>
    <w:rsid w:val="001D43C9"/>
    <w:rsid w:val="001D459A"/>
    <w:rsid w:val="001D461C"/>
    <w:rsid w:val="001D478B"/>
    <w:rsid w:val="001D500B"/>
    <w:rsid w:val="001D501D"/>
    <w:rsid w:val="001D5084"/>
    <w:rsid w:val="001D5C3E"/>
    <w:rsid w:val="001E0401"/>
    <w:rsid w:val="001E046A"/>
    <w:rsid w:val="001E0599"/>
    <w:rsid w:val="001E0FAA"/>
    <w:rsid w:val="001E19F5"/>
    <w:rsid w:val="001E2C5D"/>
    <w:rsid w:val="001E2CC1"/>
    <w:rsid w:val="001E39F8"/>
    <w:rsid w:val="001E407D"/>
    <w:rsid w:val="001E4954"/>
    <w:rsid w:val="001E4AF2"/>
    <w:rsid w:val="001E789D"/>
    <w:rsid w:val="001E7CA6"/>
    <w:rsid w:val="001F3C05"/>
    <w:rsid w:val="001F4264"/>
    <w:rsid w:val="001F492D"/>
    <w:rsid w:val="001F4B77"/>
    <w:rsid w:val="001F4F26"/>
    <w:rsid w:val="001F6372"/>
    <w:rsid w:val="001F63AD"/>
    <w:rsid w:val="001F65B5"/>
    <w:rsid w:val="001F7C10"/>
    <w:rsid w:val="00200780"/>
    <w:rsid w:val="0020113C"/>
    <w:rsid w:val="00201419"/>
    <w:rsid w:val="00202AA6"/>
    <w:rsid w:val="00202FBF"/>
    <w:rsid w:val="00203383"/>
    <w:rsid w:val="00203E5F"/>
    <w:rsid w:val="00204267"/>
    <w:rsid w:val="0020489C"/>
    <w:rsid w:val="00205595"/>
    <w:rsid w:val="00205BC7"/>
    <w:rsid w:val="00205E6F"/>
    <w:rsid w:val="002061ED"/>
    <w:rsid w:val="002070A8"/>
    <w:rsid w:val="002077B4"/>
    <w:rsid w:val="00207F43"/>
    <w:rsid w:val="00207F9F"/>
    <w:rsid w:val="002112AB"/>
    <w:rsid w:val="00212BC0"/>
    <w:rsid w:val="00213B12"/>
    <w:rsid w:val="00213B5F"/>
    <w:rsid w:val="00213CEA"/>
    <w:rsid w:val="0021417D"/>
    <w:rsid w:val="00215273"/>
    <w:rsid w:val="00215BC4"/>
    <w:rsid w:val="00217C41"/>
    <w:rsid w:val="0022049B"/>
    <w:rsid w:val="002208D0"/>
    <w:rsid w:val="00220EFF"/>
    <w:rsid w:val="00222F9D"/>
    <w:rsid w:val="0022527D"/>
    <w:rsid w:val="00225284"/>
    <w:rsid w:val="00225DF0"/>
    <w:rsid w:val="00226B02"/>
    <w:rsid w:val="00227409"/>
    <w:rsid w:val="00227933"/>
    <w:rsid w:val="00227BA5"/>
    <w:rsid w:val="00227FC4"/>
    <w:rsid w:val="00230D42"/>
    <w:rsid w:val="00232094"/>
    <w:rsid w:val="0023246F"/>
    <w:rsid w:val="00232739"/>
    <w:rsid w:val="0023286D"/>
    <w:rsid w:val="00235017"/>
    <w:rsid w:val="0023681A"/>
    <w:rsid w:val="0023738E"/>
    <w:rsid w:val="00241786"/>
    <w:rsid w:val="00241E3E"/>
    <w:rsid w:val="002427EA"/>
    <w:rsid w:val="00244C20"/>
    <w:rsid w:val="00244CC6"/>
    <w:rsid w:val="00245237"/>
    <w:rsid w:val="00245FC8"/>
    <w:rsid w:val="00246EF5"/>
    <w:rsid w:val="00247A40"/>
    <w:rsid w:val="002501BB"/>
    <w:rsid w:val="00251212"/>
    <w:rsid w:val="0025137E"/>
    <w:rsid w:val="00252A1B"/>
    <w:rsid w:val="00253D9F"/>
    <w:rsid w:val="002540F2"/>
    <w:rsid w:val="002542D1"/>
    <w:rsid w:val="00255519"/>
    <w:rsid w:val="002555D6"/>
    <w:rsid w:val="002559E6"/>
    <w:rsid w:val="002570A9"/>
    <w:rsid w:val="00260C4F"/>
    <w:rsid w:val="00261CAC"/>
    <w:rsid w:val="0026296A"/>
    <w:rsid w:val="00262AD8"/>
    <w:rsid w:val="00263AE3"/>
    <w:rsid w:val="002645BD"/>
    <w:rsid w:val="002652BF"/>
    <w:rsid w:val="00265F4D"/>
    <w:rsid w:val="00266623"/>
    <w:rsid w:val="002669AE"/>
    <w:rsid w:val="00266A0C"/>
    <w:rsid w:val="00267687"/>
    <w:rsid w:val="00271B7D"/>
    <w:rsid w:val="00271D54"/>
    <w:rsid w:val="00271E39"/>
    <w:rsid w:val="00272184"/>
    <w:rsid w:val="00272AAF"/>
    <w:rsid w:val="00272DCB"/>
    <w:rsid w:val="00273F8E"/>
    <w:rsid w:val="002742A5"/>
    <w:rsid w:val="00274646"/>
    <w:rsid w:val="0027481C"/>
    <w:rsid w:val="00274832"/>
    <w:rsid w:val="0028260A"/>
    <w:rsid w:val="002831FF"/>
    <w:rsid w:val="00283740"/>
    <w:rsid w:val="002846AE"/>
    <w:rsid w:val="002850C7"/>
    <w:rsid w:val="002876F3"/>
    <w:rsid w:val="0029354A"/>
    <w:rsid w:val="00293A8B"/>
    <w:rsid w:val="00294ACF"/>
    <w:rsid w:val="00295C57"/>
    <w:rsid w:val="00295D44"/>
    <w:rsid w:val="00295DF1"/>
    <w:rsid w:val="00295EBD"/>
    <w:rsid w:val="00296B92"/>
    <w:rsid w:val="0029761F"/>
    <w:rsid w:val="002A3CFB"/>
    <w:rsid w:val="002A44F3"/>
    <w:rsid w:val="002A4DD4"/>
    <w:rsid w:val="002A5406"/>
    <w:rsid w:val="002A57F6"/>
    <w:rsid w:val="002A742B"/>
    <w:rsid w:val="002A791A"/>
    <w:rsid w:val="002A7FCA"/>
    <w:rsid w:val="002B01E0"/>
    <w:rsid w:val="002B0469"/>
    <w:rsid w:val="002B189C"/>
    <w:rsid w:val="002B1B69"/>
    <w:rsid w:val="002B1E7E"/>
    <w:rsid w:val="002B2458"/>
    <w:rsid w:val="002B26F1"/>
    <w:rsid w:val="002B70AF"/>
    <w:rsid w:val="002B74E7"/>
    <w:rsid w:val="002B7C77"/>
    <w:rsid w:val="002B7E22"/>
    <w:rsid w:val="002C0189"/>
    <w:rsid w:val="002C053E"/>
    <w:rsid w:val="002C0CA7"/>
    <w:rsid w:val="002C1031"/>
    <w:rsid w:val="002C115C"/>
    <w:rsid w:val="002C1374"/>
    <w:rsid w:val="002C1647"/>
    <w:rsid w:val="002C2223"/>
    <w:rsid w:val="002C3413"/>
    <w:rsid w:val="002C5ED5"/>
    <w:rsid w:val="002C7E85"/>
    <w:rsid w:val="002D093D"/>
    <w:rsid w:val="002D0CFD"/>
    <w:rsid w:val="002D1A27"/>
    <w:rsid w:val="002D31FB"/>
    <w:rsid w:val="002D3F6B"/>
    <w:rsid w:val="002D43A7"/>
    <w:rsid w:val="002D4FF0"/>
    <w:rsid w:val="002D53B2"/>
    <w:rsid w:val="002D5A5F"/>
    <w:rsid w:val="002E1436"/>
    <w:rsid w:val="002E1B4E"/>
    <w:rsid w:val="002E23C9"/>
    <w:rsid w:val="002E338C"/>
    <w:rsid w:val="002E379A"/>
    <w:rsid w:val="002E3E1B"/>
    <w:rsid w:val="002E46D5"/>
    <w:rsid w:val="002E5D87"/>
    <w:rsid w:val="002E5E6F"/>
    <w:rsid w:val="002E789F"/>
    <w:rsid w:val="002F01B4"/>
    <w:rsid w:val="002F0276"/>
    <w:rsid w:val="002F1472"/>
    <w:rsid w:val="002F1E89"/>
    <w:rsid w:val="002F203C"/>
    <w:rsid w:val="002F24B0"/>
    <w:rsid w:val="002F276B"/>
    <w:rsid w:val="002F2787"/>
    <w:rsid w:val="002F2CD9"/>
    <w:rsid w:val="002F480F"/>
    <w:rsid w:val="002F55E5"/>
    <w:rsid w:val="002F5789"/>
    <w:rsid w:val="002F6AD8"/>
    <w:rsid w:val="002F6E8C"/>
    <w:rsid w:val="002F7492"/>
    <w:rsid w:val="003014B6"/>
    <w:rsid w:val="0030283D"/>
    <w:rsid w:val="00305179"/>
    <w:rsid w:val="0030558F"/>
    <w:rsid w:val="00305B24"/>
    <w:rsid w:val="00306331"/>
    <w:rsid w:val="00307698"/>
    <w:rsid w:val="0031041E"/>
    <w:rsid w:val="0031082C"/>
    <w:rsid w:val="00312CE9"/>
    <w:rsid w:val="003131E4"/>
    <w:rsid w:val="0031330F"/>
    <w:rsid w:val="003144E8"/>
    <w:rsid w:val="003145F4"/>
    <w:rsid w:val="00314C10"/>
    <w:rsid w:val="003155FB"/>
    <w:rsid w:val="00315EE3"/>
    <w:rsid w:val="00316755"/>
    <w:rsid w:val="0031763C"/>
    <w:rsid w:val="00317D32"/>
    <w:rsid w:val="00317FD9"/>
    <w:rsid w:val="00320217"/>
    <w:rsid w:val="00320FA0"/>
    <w:rsid w:val="00322A8C"/>
    <w:rsid w:val="0032460D"/>
    <w:rsid w:val="00324A89"/>
    <w:rsid w:val="00326E21"/>
    <w:rsid w:val="0032702E"/>
    <w:rsid w:val="00327D51"/>
    <w:rsid w:val="00330CA3"/>
    <w:rsid w:val="00331409"/>
    <w:rsid w:val="003314F6"/>
    <w:rsid w:val="00331D5C"/>
    <w:rsid w:val="00331F02"/>
    <w:rsid w:val="0033322E"/>
    <w:rsid w:val="00334567"/>
    <w:rsid w:val="00334A13"/>
    <w:rsid w:val="00334F84"/>
    <w:rsid w:val="00335E9A"/>
    <w:rsid w:val="00341C54"/>
    <w:rsid w:val="0034274F"/>
    <w:rsid w:val="0034344E"/>
    <w:rsid w:val="003455EC"/>
    <w:rsid w:val="00345942"/>
    <w:rsid w:val="003460AD"/>
    <w:rsid w:val="00346C03"/>
    <w:rsid w:val="00347035"/>
    <w:rsid w:val="00347CA0"/>
    <w:rsid w:val="00351D01"/>
    <w:rsid w:val="003538C6"/>
    <w:rsid w:val="003541C2"/>
    <w:rsid w:val="00354D92"/>
    <w:rsid w:val="00355CA9"/>
    <w:rsid w:val="00355FFC"/>
    <w:rsid w:val="00357CA4"/>
    <w:rsid w:val="00357EAA"/>
    <w:rsid w:val="00360535"/>
    <w:rsid w:val="00361424"/>
    <w:rsid w:val="00361833"/>
    <w:rsid w:val="00364648"/>
    <w:rsid w:val="00365277"/>
    <w:rsid w:val="00365328"/>
    <w:rsid w:val="003653C6"/>
    <w:rsid w:val="00365EAF"/>
    <w:rsid w:val="00367867"/>
    <w:rsid w:val="003701C8"/>
    <w:rsid w:val="00370C2C"/>
    <w:rsid w:val="00370F39"/>
    <w:rsid w:val="0037123A"/>
    <w:rsid w:val="0037222F"/>
    <w:rsid w:val="003743F7"/>
    <w:rsid w:val="003749DD"/>
    <w:rsid w:val="003756BB"/>
    <w:rsid w:val="003760AE"/>
    <w:rsid w:val="00380676"/>
    <w:rsid w:val="003809E8"/>
    <w:rsid w:val="00380DAE"/>
    <w:rsid w:val="003816B3"/>
    <w:rsid w:val="0038230C"/>
    <w:rsid w:val="003827EC"/>
    <w:rsid w:val="00382F13"/>
    <w:rsid w:val="00383376"/>
    <w:rsid w:val="0038396A"/>
    <w:rsid w:val="003844D9"/>
    <w:rsid w:val="003847AD"/>
    <w:rsid w:val="003873AA"/>
    <w:rsid w:val="0038753A"/>
    <w:rsid w:val="00390093"/>
    <w:rsid w:val="00390A34"/>
    <w:rsid w:val="00390B48"/>
    <w:rsid w:val="003910F8"/>
    <w:rsid w:val="003914DF"/>
    <w:rsid w:val="00391BA8"/>
    <w:rsid w:val="00392784"/>
    <w:rsid w:val="003928A9"/>
    <w:rsid w:val="00392914"/>
    <w:rsid w:val="0039319E"/>
    <w:rsid w:val="003936B2"/>
    <w:rsid w:val="00393E9C"/>
    <w:rsid w:val="00394324"/>
    <w:rsid w:val="00394385"/>
    <w:rsid w:val="00395A8A"/>
    <w:rsid w:val="00395ABF"/>
    <w:rsid w:val="00395B27"/>
    <w:rsid w:val="00395F5F"/>
    <w:rsid w:val="0039623A"/>
    <w:rsid w:val="00396424"/>
    <w:rsid w:val="003A051B"/>
    <w:rsid w:val="003A0A6A"/>
    <w:rsid w:val="003A0F87"/>
    <w:rsid w:val="003A1562"/>
    <w:rsid w:val="003A181B"/>
    <w:rsid w:val="003A200C"/>
    <w:rsid w:val="003A2B37"/>
    <w:rsid w:val="003A3464"/>
    <w:rsid w:val="003A3BAC"/>
    <w:rsid w:val="003A481C"/>
    <w:rsid w:val="003A4F66"/>
    <w:rsid w:val="003A57E9"/>
    <w:rsid w:val="003A5B37"/>
    <w:rsid w:val="003A6418"/>
    <w:rsid w:val="003B000E"/>
    <w:rsid w:val="003B09C8"/>
    <w:rsid w:val="003B1F3D"/>
    <w:rsid w:val="003B387F"/>
    <w:rsid w:val="003B417D"/>
    <w:rsid w:val="003B51BE"/>
    <w:rsid w:val="003B5C9A"/>
    <w:rsid w:val="003B5CC0"/>
    <w:rsid w:val="003B655E"/>
    <w:rsid w:val="003B663F"/>
    <w:rsid w:val="003B7FB1"/>
    <w:rsid w:val="003C029B"/>
    <w:rsid w:val="003C1601"/>
    <w:rsid w:val="003C33B7"/>
    <w:rsid w:val="003C39E3"/>
    <w:rsid w:val="003C4E96"/>
    <w:rsid w:val="003C509E"/>
    <w:rsid w:val="003C58CB"/>
    <w:rsid w:val="003C5D37"/>
    <w:rsid w:val="003C5F61"/>
    <w:rsid w:val="003C7881"/>
    <w:rsid w:val="003C7A9D"/>
    <w:rsid w:val="003D0934"/>
    <w:rsid w:val="003D0B59"/>
    <w:rsid w:val="003D20DD"/>
    <w:rsid w:val="003D2617"/>
    <w:rsid w:val="003D33C6"/>
    <w:rsid w:val="003D462A"/>
    <w:rsid w:val="003D485C"/>
    <w:rsid w:val="003D6032"/>
    <w:rsid w:val="003D6E22"/>
    <w:rsid w:val="003D70B4"/>
    <w:rsid w:val="003E0641"/>
    <w:rsid w:val="003E0A59"/>
    <w:rsid w:val="003E163B"/>
    <w:rsid w:val="003E17DB"/>
    <w:rsid w:val="003E3D46"/>
    <w:rsid w:val="003E3F40"/>
    <w:rsid w:val="003E4217"/>
    <w:rsid w:val="003E5E3C"/>
    <w:rsid w:val="003E6161"/>
    <w:rsid w:val="003E71BB"/>
    <w:rsid w:val="003E7A80"/>
    <w:rsid w:val="003E7D08"/>
    <w:rsid w:val="003F0892"/>
    <w:rsid w:val="003F1537"/>
    <w:rsid w:val="003F17A9"/>
    <w:rsid w:val="003F2AA3"/>
    <w:rsid w:val="003F4095"/>
    <w:rsid w:val="003F41A3"/>
    <w:rsid w:val="003F4AF9"/>
    <w:rsid w:val="003F5F69"/>
    <w:rsid w:val="003F61BF"/>
    <w:rsid w:val="003F62D2"/>
    <w:rsid w:val="003F73B2"/>
    <w:rsid w:val="003F7600"/>
    <w:rsid w:val="003F7BB4"/>
    <w:rsid w:val="003FEF37"/>
    <w:rsid w:val="00400AA2"/>
    <w:rsid w:val="00400D57"/>
    <w:rsid w:val="004015BD"/>
    <w:rsid w:val="0040210F"/>
    <w:rsid w:val="0040219F"/>
    <w:rsid w:val="00403612"/>
    <w:rsid w:val="00403900"/>
    <w:rsid w:val="00403FD6"/>
    <w:rsid w:val="004041E5"/>
    <w:rsid w:val="0040484E"/>
    <w:rsid w:val="004048C0"/>
    <w:rsid w:val="00405694"/>
    <w:rsid w:val="0040571B"/>
    <w:rsid w:val="00405EE5"/>
    <w:rsid w:val="00406047"/>
    <w:rsid w:val="00406544"/>
    <w:rsid w:val="004066E5"/>
    <w:rsid w:val="004068F0"/>
    <w:rsid w:val="00406EE2"/>
    <w:rsid w:val="00406EF3"/>
    <w:rsid w:val="00407739"/>
    <w:rsid w:val="0041097A"/>
    <w:rsid w:val="00410E6A"/>
    <w:rsid w:val="00410FD2"/>
    <w:rsid w:val="004114D4"/>
    <w:rsid w:val="0041187E"/>
    <w:rsid w:val="004123F1"/>
    <w:rsid w:val="0041323C"/>
    <w:rsid w:val="00413422"/>
    <w:rsid w:val="00414078"/>
    <w:rsid w:val="0041450A"/>
    <w:rsid w:val="00414871"/>
    <w:rsid w:val="0041600A"/>
    <w:rsid w:val="0041622E"/>
    <w:rsid w:val="00417C28"/>
    <w:rsid w:val="004200E6"/>
    <w:rsid w:val="00420AFD"/>
    <w:rsid w:val="00422BE1"/>
    <w:rsid w:val="00422FAF"/>
    <w:rsid w:val="004230D4"/>
    <w:rsid w:val="00424995"/>
    <w:rsid w:val="004251BB"/>
    <w:rsid w:val="00426201"/>
    <w:rsid w:val="00427073"/>
    <w:rsid w:val="00427753"/>
    <w:rsid w:val="00427A75"/>
    <w:rsid w:val="004315E5"/>
    <w:rsid w:val="00431BD2"/>
    <w:rsid w:val="00433986"/>
    <w:rsid w:val="00433B0E"/>
    <w:rsid w:val="00433ED5"/>
    <w:rsid w:val="004341D7"/>
    <w:rsid w:val="00434309"/>
    <w:rsid w:val="00434F2A"/>
    <w:rsid w:val="00436F20"/>
    <w:rsid w:val="00436FD2"/>
    <w:rsid w:val="00437EE4"/>
    <w:rsid w:val="00441016"/>
    <w:rsid w:val="00441984"/>
    <w:rsid w:val="004422AF"/>
    <w:rsid w:val="00442CEA"/>
    <w:rsid w:val="00443572"/>
    <w:rsid w:val="00443635"/>
    <w:rsid w:val="0044416D"/>
    <w:rsid w:val="00444B09"/>
    <w:rsid w:val="0044758C"/>
    <w:rsid w:val="0045072E"/>
    <w:rsid w:val="00450D9F"/>
    <w:rsid w:val="00451A1D"/>
    <w:rsid w:val="00452BEF"/>
    <w:rsid w:val="00453876"/>
    <w:rsid w:val="00454A6B"/>
    <w:rsid w:val="00454BEB"/>
    <w:rsid w:val="00455160"/>
    <w:rsid w:val="00455BD4"/>
    <w:rsid w:val="00455DC9"/>
    <w:rsid w:val="00455F1D"/>
    <w:rsid w:val="004567C0"/>
    <w:rsid w:val="00461CDC"/>
    <w:rsid w:val="00463257"/>
    <w:rsid w:val="00463296"/>
    <w:rsid w:val="004632CE"/>
    <w:rsid w:val="00463BC7"/>
    <w:rsid w:val="00463DFD"/>
    <w:rsid w:val="004646A4"/>
    <w:rsid w:val="00464C0B"/>
    <w:rsid w:val="00464CFA"/>
    <w:rsid w:val="004651C3"/>
    <w:rsid w:val="00465784"/>
    <w:rsid w:val="00465A73"/>
    <w:rsid w:val="00466137"/>
    <w:rsid w:val="00466201"/>
    <w:rsid w:val="0046773C"/>
    <w:rsid w:val="00467B31"/>
    <w:rsid w:val="00470626"/>
    <w:rsid w:val="0047078E"/>
    <w:rsid w:val="004709E0"/>
    <w:rsid w:val="00471ED8"/>
    <w:rsid w:val="00472FFF"/>
    <w:rsid w:val="004733A4"/>
    <w:rsid w:val="004735F4"/>
    <w:rsid w:val="004747DE"/>
    <w:rsid w:val="004751C4"/>
    <w:rsid w:val="00476083"/>
    <w:rsid w:val="00480653"/>
    <w:rsid w:val="00481125"/>
    <w:rsid w:val="00482317"/>
    <w:rsid w:val="0048244D"/>
    <w:rsid w:val="00482937"/>
    <w:rsid w:val="0048327A"/>
    <w:rsid w:val="0048370A"/>
    <w:rsid w:val="00483CF7"/>
    <w:rsid w:val="00483FBA"/>
    <w:rsid w:val="00485935"/>
    <w:rsid w:val="0048793F"/>
    <w:rsid w:val="00491219"/>
    <w:rsid w:val="00492D91"/>
    <w:rsid w:val="00493FE3"/>
    <w:rsid w:val="00494A95"/>
    <w:rsid w:val="00495182"/>
    <w:rsid w:val="004961E5"/>
    <w:rsid w:val="00496BBB"/>
    <w:rsid w:val="00496C2C"/>
    <w:rsid w:val="004A0555"/>
    <w:rsid w:val="004A0B3C"/>
    <w:rsid w:val="004A0B9D"/>
    <w:rsid w:val="004A124F"/>
    <w:rsid w:val="004A1D7E"/>
    <w:rsid w:val="004A2017"/>
    <w:rsid w:val="004A28DC"/>
    <w:rsid w:val="004A2924"/>
    <w:rsid w:val="004A38A0"/>
    <w:rsid w:val="004A4280"/>
    <w:rsid w:val="004A4614"/>
    <w:rsid w:val="004A4712"/>
    <w:rsid w:val="004A5871"/>
    <w:rsid w:val="004A66DA"/>
    <w:rsid w:val="004A795D"/>
    <w:rsid w:val="004A7B1F"/>
    <w:rsid w:val="004A7B3F"/>
    <w:rsid w:val="004B0204"/>
    <w:rsid w:val="004B058B"/>
    <w:rsid w:val="004B112E"/>
    <w:rsid w:val="004B1287"/>
    <w:rsid w:val="004B27D9"/>
    <w:rsid w:val="004B2816"/>
    <w:rsid w:val="004B2B4E"/>
    <w:rsid w:val="004B2FEE"/>
    <w:rsid w:val="004B3159"/>
    <w:rsid w:val="004B31EA"/>
    <w:rsid w:val="004B3F17"/>
    <w:rsid w:val="004B5D97"/>
    <w:rsid w:val="004B69DE"/>
    <w:rsid w:val="004B6A72"/>
    <w:rsid w:val="004B7DE2"/>
    <w:rsid w:val="004C0101"/>
    <w:rsid w:val="004C0196"/>
    <w:rsid w:val="004C02F3"/>
    <w:rsid w:val="004C0935"/>
    <w:rsid w:val="004C0EA9"/>
    <w:rsid w:val="004C1103"/>
    <w:rsid w:val="004C1784"/>
    <w:rsid w:val="004C1ED8"/>
    <w:rsid w:val="004C28E5"/>
    <w:rsid w:val="004C2F12"/>
    <w:rsid w:val="004C3568"/>
    <w:rsid w:val="004C37EB"/>
    <w:rsid w:val="004C420D"/>
    <w:rsid w:val="004C45AC"/>
    <w:rsid w:val="004C4951"/>
    <w:rsid w:val="004C4D44"/>
    <w:rsid w:val="004C4F47"/>
    <w:rsid w:val="004C5730"/>
    <w:rsid w:val="004C5E59"/>
    <w:rsid w:val="004C61EB"/>
    <w:rsid w:val="004C6E88"/>
    <w:rsid w:val="004C7539"/>
    <w:rsid w:val="004C7C0F"/>
    <w:rsid w:val="004D0127"/>
    <w:rsid w:val="004D116E"/>
    <w:rsid w:val="004D12EA"/>
    <w:rsid w:val="004D1442"/>
    <w:rsid w:val="004D20D8"/>
    <w:rsid w:val="004D2BEF"/>
    <w:rsid w:val="004D3265"/>
    <w:rsid w:val="004D3986"/>
    <w:rsid w:val="004D458D"/>
    <w:rsid w:val="004D4EAD"/>
    <w:rsid w:val="004D4F42"/>
    <w:rsid w:val="004D50F3"/>
    <w:rsid w:val="004D553E"/>
    <w:rsid w:val="004D5742"/>
    <w:rsid w:val="004D674B"/>
    <w:rsid w:val="004D7953"/>
    <w:rsid w:val="004DA8EC"/>
    <w:rsid w:val="004E0087"/>
    <w:rsid w:val="004E00D1"/>
    <w:rsid w:val="004E08A7"/>
    <w:rsid w:val="004E0B07"/>
    <w:rsid w:val="004E15D1"/>
    <w:rsid w:val="004E32F0"/>
    <w:rsid w:val="004E334D"/>
    <w:rsid w:val="004E33AA"/>
    <w:rsid w:val="004E3556"/>
    <w:rsid w:val="004E472D"/>
    <w:rsid w:val="004E6E92"/>
    <w:rsid w:val="004E6F37"/>
    <w:rsid w:val="004F05BC"/>
    <w:rsid w:val="004F0DC6"/>
    <w:rsid w:val="004F19EE"/>
    <w:rsid w:val="004F2384"/>
    <w:rsid w:val="004F26DD"/>
    <w:rsid w:val="004F3056"/>
    <w:rsid w:val="004F3BDE"/>
    <w:rsid w:val="004F43AF"/>
    <w:rsid w:val="004F4704"/>
    <w:rsid w:val="004F5262"/>
    <w:rsid w:val="004F5568"/>
    <w:rsid w:val="004F61A0"/>
    <w:rsid w:val="004F6EC7"/>
    <w:rsid w:val="004F72FB"/>
    <w:rsid w:val="004F7E5F"/>
    <w:rsid w:val="005003F0"/>
    <w:rsid w:val="0050067B"/>
    <w:rsid w:val="0050091D"/>
    <w:rsid w:val="00502A13"/>
    <w:rsid w:val="00502FAA"/>
    <w:rsid w:val="005032AF"/>
    <w:rsid w:val="00503563"/>
    <w:rsid w:val="00504E8D"/>
    <w:rsid w:val="00505A80"/>
    <w:rsid w:val="005063AD"/>
    <w:rsid w:val="0050678F"/>
    <w:rsid w:val="0051051A"/>
    <w:rsid w:val="00510834"/>
    <w:rsid w:val="00511AE7"/>
    <w:rsid w:val="00511ED0"/>
    <w:rsid w:val="00512442"/>
    <w:rsid w:val="00512F24"/>
    <w:rsid w:val="00513988"/>
    <w:rsid w:val="00514005"/>
    <w:rsid w:val="00514A4F"/>
    <w:rsid w:val="00514BA8"/>
    <w:rsid w:val="0051536B"/>
    <w:rsid w:val="00515D36"/>
    <w:rsid w:val="00515F73"/>
    <w:rsid w:val="00516264"/>
    <w:rsid w:val="00516DD4"/>
    <w:rsid w:val="00522C8E"/>
    <w:rsid w:val="00522CCD"/>
    <w:rsid w:val="00522EEB"/>
    <w:rsid w:val="0052321B"/>
    <w:rsid w:val="005235FB"/>
    <w:rsid w:val="00523B77"/>
    <w:rsid w:val="005246DE"/>
    <w:rsid w:val="00524C76"/>
    <w:rsid w:val="0052536A"/>
    <w:rsid w:val="005265E0"/>
    <w:rsid w:val="00526F72"/>
    <w:rsid w:val="005272DD"/>
    <w:rsid w:val="00527707"/>
    <w:rsid w:val="00527FA0"/>
    <w:rsid w:val="00530543"/>
    <w:rsid w:val="00530583"/>
    <w:rsid w:val="00530D77"/>
    <w:rsid w:val="005310D6"/>
    <w:rsid w:val="00531511"/>
    <w:rsid w:val="005319B0"/>
    <w:rsid w:val="005329D2"/>
    <w:rsid w:val="00532F51"/>
    <w:rsid w:val="00534B86"/>
    <w:rsid w:val="00535574"/>
    <w:rsid w:val="00535BE8"/>
    <w:rsid w:val="00536100"/>
    <w:rsid w:val="005362BE"/>
    <w:rsid w:val="005366AD"/>
    <w:rsid w:val="00536CCE"/>
    <w:rsid w:val="00537529"/>
    <w:rsid w:val="00537FC9"/>
    <w:rsid w:val="005407BF"/>
    <w:rsid w:val="00540D9C"/>
    <w:rsid w:val="005414C9"/>
    <w:rsid w:val="00542011"/>
    <w:rsid w:val="0054301D"/>
    <w:rsid w:val="00543ECF"/>
    <w:rsid w:val="005440EE"/>
    <w:rsid w:val="005445DE"/>
    <w:rsid w:val="00544848"/>
    <w:rsid w:val="00544EA9"/>
    <w:rsid w:val="00547446"/>
    <w:rsid w:val="0054FF0C"/>
    <w:rsid w:val="00550994"/>
    <w:rsid w:val="00550AD7"/>
    <w:rsid w:val="005512E1"/>
    <w:rsid w:val="0055417A"/>
    <w:rsid w:val="0055493B"/>
    <w:rsid w:val="0055513C"/>
    <w:rsid w:val="00555EFE"/>
    <w:rsid w:val="00556343"/>
    <w:rsid w:val="00560C04"/>
    <w:rsid w:val="00561390"/>
    <w:rsid w:val="005624EC"/>
    <w:rsid w:val="00562896"/>
    <w:rsid w:val="005653D8"/>
    <w:rsid w:val="00565B3E"/>
    <w:rsid w:val="00565EE7"/>
    <w:rsid w:val="00565FEA"/>
    <w:rsid w:val="0056627D"/>
    <w:rsid w:val="00566AAB"/>
    <w:rsid w:val="00566F82"/>
    <w:rsid w:val="00567836"/>
    <w:rsid w:val="005702E1"/>
    <w:rsid w:val="00572314"/>
    <w:rsid w:val="005732B9"/>
    <w:rsid w:val="00574B73"/>
    <w:rsid w:val="005750CF"/>
    <w:rsid w:val="00576616"/>
    <w:rsid w:val="00581202"/>
    <w:rsid w:val="00582633"/>
    <w:rsid w:val="0058270B"/>
    <w:rsid w:val="00582996"/>
    <w:rsid w:val="0058460E"/>
    <w:rsid w:val="00584B0D"/>
    <w:rsid w:val="00585D88"/>
    <w:rsid w:val="00586C98"/>
    <w:rsid w:val="00591A09"/>
    <w:rsid w:val="00592F2E"/>
    <w:rsid w:val="005958F6"/>
    <w:rsid w:val="0059690B"/>
    <w:rsid w:val="00597F78"/>
    <w:rsid w:val="005A19DF"/>
    <w:rsid w:val="005A360E"/>
    <w:rsid w:val="005A367E"/>
    <w:rsid w:val="005A3718"/>
    <w:rsid w:val="005A4840"/>
    <w:rsid w:val="005A5554"/>
    <w:rsid w:val="005A573F"/>
    <w:rsid w:val="005A5C22"/>
    <w:rsid w:val="005B0949"/>
    <w:rsid w:val="005B19FA"/>
    <w:rsid w:val="005B1B95"/>
    <w:rsid w:val="005B24A3"/>
    <w:rsid w:val="005B2834"/>
    <w:rsid w:val="005B4849"/>
    <w:rsid w:val="005B4D61"/>
    <w:rsid w:val="005B62B1"/>
    <w:rsid w:val="005C0A11"/>
    <w:rsid w:val="005C0B11"/>
    <w:rsid w:val="005C0CAE"/>
    <w:rsid w:val="005C0CFA"/>
    <w:rsid w:val="005C10C4"/>
    <w:rsid w:val="005C19E1"/>
    <w:rsid w:val="005C2044"/>
    <w:rsid w:val="005C2913"/>
    <w:rsid w:val="005C4732"/>
    <w:rsid w:val="005C4BBC"/>
    <w:rsid w:val="005C5478"/>
    <w:rsid w:val="005C6F11"/>
    <w:rsid w:val="005C84C0"/>
    <w:rsid w:val="005D05CE"/>
    <w:rsid w:val="005D11EF"/>
    <w:rsid w:val="005D1E02"/>
    <w:rsid w:val="005D1E91"/>
    <w:rsid w:val="005D209C"/>
    <w:rsid w:val="005D438E"/>
    <w:rsid w:val="005D591C"/>
    <w:rsid w:val="005D638E"/>
    <w:rsid w:val="005D6A85"/>
    <w:rsid w:val="005E1FC1"/>
    <w:rsid w:val="005E2230"/>
    <w:rsid w:val="005E27CA"/>
    <w:rsid w:val="005E4EC1"/>
    <w:rsid w:val="005E6EA6"/>
    <w:rsid w:val="005E7522"/>
    <w:rsid w:val="005F0437"/>
    <w:rsid w:val="005F1734"/>
    <w:rsid w:val="005F1739"/>
    <w:rsid w:val="005F1936"/>
    <w:rsid w:val="005F1EE0"/>
    <w:rsid w:val="005F214F"/>
    <w:rsid w:val="005F2799"/>
    <w:rsid w:val="005F355B"/>
    <w:rsid w:val="005F44CA"/>
    <w:rsid w:val="005F45C4"/>
    <w:rsid w:val="005F631B"/>
    <w:rsid w:val="005F663D"/>
    <w:rsid w:val="005F7A63"/>
    <w:rsid w:val="006017A3"/>
    <w:rsid w:val="00601DD2"/>
    <w:rsid w:val="0060217A"/>
    <w:rsid w:val="00602A98"/>
    <w:rsid w:val="00603543"/>
    <w:rsid w:val="006038F2"/>
    <w:rsid w:val="00604280"/>
    <w:rsid w:val="006046B4"/>
    <w:rsid w:val="00605897"/>
    <w:rsid w:val="0061086D"/>
    <w:rsid w:val="00610BEA"/>
    <w:rsid w:val="00611BEE"/>
    <w:rsid w:val="00612331"/>
    <w:rsid w:val="0061261A"/>
    <w:rsid w:val="00612DD0"/>
    <w:rsid w:val="00613288"/>
    <w:rsid w:val="00614247"/>
    <w:rsid w:val="00614331"/>
    <w:rsid w:val="00614B23"/>
    <w:rsid w:val="00615A74"/>
    <w:rsid w:val="00615F02"/>
    <w:rsid w:val="00616DC9"/>
    <w:rsid w:val="00617D26"/>
    <w:rsid w:val="00620634"/>
    <w:rsid w:val="00620DD9"/>
    <w:rsid w:val="00621C29"/>
    <w:rsid w:val="006224D8"/>
    <w:rsid w:val="006240FB"/>
    <w:rsid w:val="00624C0E"/>
    <w:rsid w:val="00625F8E"/>
    <w:rsid w:val="006273E8"/>
    <w:rsid w:val="00627B98"/>
    <w:rsid w:val="00627E60"/>
    <w:rsid w:val="00628BA6"/>
    <w:rsid w:val="00630725"/>
    <w:rsid w:val="00630D8E"/>
    <w:rsid w:val="00630E9E"/>
    <w:rsid w:val="00631707"/>
    <w:rsid w:val="006320B1"/>
    <w:rsid w:val="00632DD9"/>
    <w:rsid w:val="00633156"/>
    <w:rsid w:val="006347CA"/>
    <w:rsid w:val="006351B9"/>
    <w:rsid w:val="00636510"/>
    <w:rsid w:val="00637765"/>
    <w:rsid w:val="006378E8"/>
    <w:rsid w:val="00640441"/>
    <w:rsid w:val="00640660"/>
    <w:rsid w:val="0064071A"/>
    <w:rsid w:val="00641062"/>
    <w:rsid w:val="00642E16"/>
    <w:rsid w:val="006432C3"/>
    <w:rsid w:val="00644694"/>
    <w:rsid w:val="00644DC1"/>
    <w:rsid w:val="00645B60"/>
    <w:rsid w:val="0064695B"/>
    <w:rsid w:val="00647F17"/>
    <w:rsid w:val="00650614"/>
    <w:rsid w:val="00650629"/>
    <w:rsid w:val="0065069B"/>
    <w:rsid w:val="00651329"/>
    <w:rsid w:val="00651D2A"/>
    <w:rsid w:val="00652451"/>
    <w:rsid w:val="00652D21"/>
    <w:rsid w:val="006553A7"/>
    <w:rsid w:val="0065558E"/>
    <w:rsid w:val="0065570B"/>
    <w:rsid w:val="00656454"/>
    <w:rsid w:val="00656964"/>
    <w:rsid w:val="00656B35"/>
    <w:rsid w:val="00656BB1"/>
    <w:rsid w:val="00656D5F"/>
    <w:rsid w:val="0065736A"/>
    <w:rsid w:val="00657544"/>
    <w:rsid w:val="00660980"/>
    <w:rsid w:val="006619A9"/>
    <w:rsid w:val="00662575"/>
    <w:rsid w:val="00663A9A"/>
    <w:rsid w:val="006641F0"/>
    <w:rsid w:val="006644FA"/>
    <w:rsid w:val="0066469C"/>
    <w:rsid w:val="006648C7"/>
    <w:rsid w:val="006649CB"/>
    <w:rsid w:val="0066524B"/>
    <w:rsid w:val="00665E7F"/>
    <w:rsid w:val="00666914"/>
    <w:rsid w:val="00666BBA"/>
    <w:rsid w:val="00666F4B"/>
    <w:rsid w:val="00670027"/>
    <w:rsid w:val="00670FC4"/>
    <w:rsid w:val="0067250F"/>
    <w:rsid w:val="00672C6C"/>
    <w:rsid w:val="006741B0"/>
    <w:rsid w:val="00674EB6"/>
    <w:rsid w:val="00675225"/>
    <w:rsid w:val="006764F2"/>
    <w:rsid w:val="00677055"/>
    <w:rsid w:val="00677897"/>
    <w:rsid w:val="00677F62"/>
    <w:rsid w:val="00680151"/>
    <w:rsid w:val="0068057B"/>
    <w:rsid w:val="00683946"/>
    <w:rsid w:val="006851DB"/>
    <w:rsid w:val="0068534B"/>
    <w:rsid w:val="006867FE"/>
    <w:rsid w:val="00686AC5"/>
    <w:rsid w:val="00687B04"/>
    <w:rsid w:val="006900BC"/>
    <w:rsid w:val="0069021D"/>
    <w:rsid w:val="00690244"/>
    <w:rsid w:val="00690C7B"/>
    <w:rsid w:val="00692496"/>
    <w:rsid w:val="00692621"/>
    <w:rsid w:val="006933ED"/>
    <w:rsid w:val="006942F2"/>
    <w:rsid w:val="00694777"/>
    <w:rsid w:val="00694C8C"/>
    <w:rsid w:val="006956F0"/>
    <w:rsid w:val="00695716"/>
    <w:rsid w:val="006A03C8"/>
    <w:rsid w:val="006A0616"/>
    <w:rsid w:val="006A0715"/>
    <w:rsid w:val="006A0E58"/>
    <w:rsid w:val="006A112A"/>
    <w:rsid w:val="006A17B3"/>
    <w:rsid w:val="006A1CF9"/>
    <w:rsid w:val="006A1EA2"/>
    <w:rsid w:val="006A2A41"/>
    <w:rsid w:val="006A3E5F"/>
    <w:rsid w:val="006A4BEA"/>
    <w:rsid w:val="006A5492"/>
    <w:rsid w:val="006A6194"/>
    <w:rsid w:val="006A708E"/>
    <w:rsid w:val="006A766C"/>
    <w:rsid w:val="006A7909"/>
    <w:rsid w:val="006A79FC"/>
    <w:rsid w:val="006A7BC2"/>
    <w:rsid w:val="006B01A5"/>
    <w:rsid w:val="006B1E25"/>
    <w:rsid w:val="006B1E78"/>
    <w:rsid w:val="006B2CE6"/>
    <w:rsid w:val="006B2F83"/>
    <w:rsid w:val="006B3165"/>
    <w:rsid w:val="006B332E"/>
    <w:rsid w:val="006B37EB"/>
    <w:rsid w:val="006B4C95"/>
    <w:rsid w:val="006B4FA5"/>
    <w:rsid w:val="006B52D4"/>
    <w:rsid w:val="006B549B"/>
    <w:rsid w:val="006B598A"/>
    <w:rsid w:val="006B5AA6"/>
    <w:rsid w:val="006B5F34"/>
    <w:rsid w:val="006B63CC"/>
    <w:rsid w:val="006B7308"/>
    <w:rsid w:val="006B7710"/>
    <w:rsid w:val="006BB7B2"/>
    <w:rsid w:val="006C0519"/>
    <w:rsid w:val="006C1BCD"/>
    <w:rsid w:val="006C1DB5"/>
    <w:rsid w:val="006C1DF1"/>
    <w:rsid w:val="006C35FD"/>
    <w:rsid w:val="006C3C3F"/>
    <w:rsid w:val="006C4094"/>
    <w:rsid w:val="006C4517"/>
    <w:rsid w:val="006C4774"/>
    <w:rsid w:val="006C48E3"/>
    <w:rsid w:val="006C5B46"/>
    <w:rsid w:val="006C6097"/>
    <w:rsid w:val="006C6F47"/>
    <w:rsid w:val="006C7BE4"/>
    <w:rsid w:val="006D1A86"/>
    <w:rsid w:val="006D3235"/>
    <w:rsid w:val="006D3C7E"/>
    <w:rsid w:val="006D4668"/>
    <w:rsid w:val="006D4894"/>
    <w:rsid w:val="006D4E1E"/>
    <w:rsid w:val="006D5116"/>
    <w:rsid w:val="006D66A0"/>
    <w:rsid w:val="006D741C"/>
    <w:rsid w:val="006E0066"/>
    <w:rsid w:val="006E0DFD"/>
    <w:rsid w:val="006E1166"/>
    <w:rsid w:val="006E1CF3"/>
    <w:rsid w:val="006E20E4"/>
    <w:rsid w:val="006E233A"/>
    <w:rsid w:val="006E2C66"/>
    <w:rsid w:val="006E3018"/>
    <w:rsid w:val="006E3C4A"/>
    <w:rsid w:val="006E3ED0"/>
    <w:rsid w:val="006E4481"/>
    <w:rsid w:val="006E4B10"/>
    <w:rsid w:val="006E7DF3"/>
    <w:rsid w:val="006E7F8B"/>
    <w:rsid w:val="006F022C"/>
    <w:rsid w:val="006F0782"/>
    <w:rsid w:val="006F114F"/>
    <w:rsid w:val="006F1474"/>
    <w:rsid w:val="006F2C49"/>
    <w:rsid w:val="006F3EE6"/>
    <w:rsid w:val="006F3F59"/>
    <w:rsid w:val="006F5280"/>
    <w:rsid w:val="006F694E"/>
    <w:rsid w:val="00700921"/>
    <w:rsid w:val="00701806"/>
    <w:rsid w:val="007028DB"/>
    <w:rsid w:val="00702FAB"/>
    <w:rsid w:val="007041E6"/>
    <w:rsid w:val="007042A0"/>
    <w:rsid w:val="007044BE"/>
    <w:rsid w:val="007063B7"/>
    <w:rsid w:val="007065C3"/>
    <w:rsid w:val="00706B99"/>
    <w:rsid w:val="0070723B"/>
    <w:rsid w:val="00707295"/>
    <w:rsid w:val="00707303"/>
    <w:rsid w:val="00707846"/>
    <w:rsid w:val="00710358"/>
    <w:rsid w:val="0071044B"/>
    <w:rsid w:val="00710B12"/>
    <w:rsid w:val="00710F68"/>
    <w:rsid w:val="00711081"/>
    <w:rsid w:val="00711B7F"/>
    <w:rsid w:val="00712B1F"/>
    <w:rsid w:val="00712ECA"/>
    <w:rsid w:val="00713111"/>
    <w:rsid w:val="00713422"/>
    <w:rsid w:val="00713AB7"/>
    <w:rsid w:val="00717404"/>
    <w:rsid w:val="00721468"/>
    <w:rsid w:val="00721795"/>
    <w:rsid w:val="00721952"/>
    <w:rsid w:val="00722120"/>
    <w:rsid w:val="00722DB1"/>
    <w:rsid w:val="00723BF5"/>
    <w:rsid w:val="007246CC"/>
    <w:rsid w:val="0072474F"/>
    <w:rsid w:val="00725846"/>
    <w:rsid w:val="00725F3E"/>
    <w:rsid w:val="00726278"/>
    <w:rsid w:val="00726C2A"/>
    <w:rsid w:val="00727BD4"/>
    <w:rsid w:val="00730D10"/>
    <w:rsid w:val="007316D7"/>
    <w:rsid w:val="007328DE"/>
    <w:rsid w:val="00732E9A"/>
    <w:rsid w:val="00732EC2"/>
    <w:rsid w:val="007335A7"/>
    <w:rsid w:val="007341BA"/>
    <w:rsid w:val="00735F8C"/>
    <w:rsid w:val="00736495"/>
    <w:rsid w:val="00736ACC"/>
    <w:rsid w:val="007378E0"/>
    <w:rsid w:val="00737961"/>
    <w:rsid w:val="0074063A"/>
    <w:rsid w:val="007409B7"/>
    <w:rsid w:val="00742DB8"/>
    <w:rsid w:val="00743B2E"/>
    <w:rsid w:val="00744094"/>
    <w:rsid w:val="00744A8A"/>
    <w:rsid w:val="00744E21"/>
    <w:rsid w:val="007457E8"/>
    <w:rsid w:val="00745E41"/>
    <w:rsid w:val="00746D65"/>
    <w:rsid w:val="00746E2C"/>
    <w:rsid w:val="0074763B"/>
    <w:rsid w:val="00747805"/>
    <w:rsid w:val="007514A9"/>
    <w:rsid w:val="007522E2"/>
    <w:rsid w:val="00752B16"/>
    <w:rsid w:val="0075465B"/>
    <w:rsid w:val="00754C34"/>
    <w:rsid w:val="007550FD"/>
    <w:rsid w:val="00755571"/>
    <w:rsid w:val="00755AF4"/>
    <w:rsid w:val="00755CE0"/>
    <w:rsid w:val="00756F4A"/>
    <w:rsid w:val="007571C0"/>
    <w:rsid w:val="0075764A"/>
    <w:rsid w:val="00757E24"/>
    <w:rsid w:val="00757E6F"/>
    <w:rsid w:val="00761386"/>
    <w:rsid w:val="00762E8F"/>
    <w:rsid w:val="00763011"/>
    <w:rsid w:val="00763134"/>
    <w:rsid w:val="00763D95"/>
    <w:rsid w:val="00764196"/>
    <w:rsid w:val="007647AA"/>
    <w:rsid w:val="00765320"/>
    <w:rsid w:val="0076599C"/>
    <w:rsid w:val="007662CD"/>
    <w:rsid w:val="00766C7B"/>
    <w:rsid w:val="007675CE"/>
    <w:rsid w:val="00767C4C"/>
    <w:rsid w:val="00770F80"/>
    <w:rsid w:val="00770F96"/>
    <w:rsid w:val="00770FBF"/>
    <w:rsid w:val="0077123A"/>
    <w:rsid w:val="00771368"/>
    <w:rsid w:val="00772526"/>
    <w:rsid w:val="00774587"/>
    <w:rsid w:val="00775007"/>
    <w:rsid w:val="00775D9B"/>
    <w:rsid w:val="0077635D"/>
    <w:rsid w:val="00776703"/>
    <w:rsid w:val="00777B2C"/>
    <w:rsid w:val="00780742"/>
    <w:rsid w:val="00780CAD"/>
    <w:rsid w:val="007812F8"/>
    <w:rsid w:val="007820D9"/>
    <w:rsid w:val="0078324B"/>
    <w:rsid w:val="007833AA"/>
    <w:rsid w:val="00784161"/>
    <w:rsid w:val="00784367"/>
    <w:rsid w:val="00784DD2"/>
    <w:rsid w:val="00785065"/>
    <w:rsid w:val="00785A0C"/>
    <w:rsid w:val="00785C21"/>
    <w:rsid w:val="00786537"/>
    <w:rsid w:val="00787303"/>
    <w:rsid w:val="00787F21"/>
    <w:rsid w:val="00791312"/>
    <w:rsid w:val="00791CA3"/>
    <w:rsid w:val="00791CC9"/>
    <w:rsid w:val="00792841"/>
    <w:rsid w:val="00792D6E"/>
    <w:rsid w:val="00792FD4"/>
    <w:rsid w:val="00793FCB"/>
    <w:rsid w:val="007943ED"/>
    <w:rsid w:val="00794B2B"/>
    <w:rsid w:val="00797605"/>
    <w:rsid w:val="00797977"/>
    <w:rsid w:val="007A09EA"/>
    <w:rsid w:val="007A0FCE"/>
    <w:rsid w:val="007A1AB1"/>
    <w:rsid w:val="007A20A7"/>
    <w:rsid w:val="007A236F"/>
    <w:rsid w:val="007A2BCF"/>
    <w:rsid w:val="007A2F34"/>
    <w:rsid w:val="007A307F"/>
    <w:rsid w:val="007A3177"/>
    <w:rsid w:val="007A3F7F"/>
    <w:rsid w:val="007A43BA"/>
    <w:rsid w:val="007A4C19"/>
    <w:rsid w:val="007A4DCD"/>
    <w:rsid w:val="007A53B1"/>
    <w:rsid w:val="007A64D6"/>
    <w:rsid w:val="007A7BD3"/>
    <w:rsid w:val="007B06E1"/>
    <w:rsid w:val="007B07B7"/>
    <w:rsid w:val="007B11CF"/>
    <w:rsid w:val="007B1532"/>
    <w:rsid w:val="007B1E5B"/>
    <w:rsid w:val="007B2CD5"/>
    <w:rsid w:val="007B2E7B"/>
    <w:rsid w:val="007B3569"/>
    <w:rsid w:val="007B3E60"/>
    <w:rsid w:val="007C0A35"/>
    <w:rsid w:val="007C0C66"/>
    <w:rsid w:val="007C1A58"/>
    <w:rsid w:val="007C24C6"/>
    <w:rsid w:val="007C2960"/>
    <w:rsid w:val="007C3288"/>
    <w:rsid w:val="007C3650"/>
    <w:rsid w:val="007C6F7B"/>
    <w:rsid w:val="007C7058"/>
    <w:rsid w:val="007C760D"/>
    <w:rsid w:val="007C7B85"/>
    <w:rsid w:val="007D05B5"/>
    <w:rsid w:val="007D2045"/>
    <w:rsid w:val="007D29D3"/>
    <w:rsid w:val="007D3A08"/>
    <w:rsid w:val="007D4196"/>
    <w:rsid w:val="007D4974"/>
    <w:rsid w:val="007D632E"/>
    <w:rsid w:val="007D758A"/>
    <w:rsid w:val="007E04BA"/>
    <w:rsid w:val="007E1153"/>
    <w:rsid w:val="007E41F0"/>
    <w:rsid w:val="007E4788"/>
    <w:rsid w:val="007E5CCF"/>
    <w:rsid w:val="007E698B"/>
    <w:rsid w:val="007E6D5B"/>
    <w:rsid w:val="007E75F3"/>
    <w:rsid w:val="007E7EBF"/>
    <w:rsid w:val="007F0D01"/>
    <w:rsid w:val="007F1D5E"/>
    <w:rsid w:val="007F2064"/>
    <w:rsid w:val="007F33CE"/>
    <w:rsid w:val="007F34D0"/>
    <w:rsid w:val="007F3795"/>
    <w:rsid w:val="007F3953"/>
    <w:rsid w:val="007F4953"/>
    <w:rsid w:val="007F4D66"/>
    <w:rsid w:val="007F4F93"/>
    <w:rsid w:val="007F5B43"/>
    <w:rsid w:val="007F6A9F"/>
    <w:rsid w:val="007F76D3"/>
    <w:rsid w:val="007F7C2B"/>
    <w:rsid w:val="007F7D48"/>
    <w:rsid w:val="00800544"/>
    <w:rsid w:val="00800FE6"/>
    <w:rsid w:val="0080110D"/>
    <w:rsid w:val="0080296A"/>
    <w:rsid w:val="00803072"/>
    <w:rsid w:val="008032D7"/>
    <w:rsid w:val="008035E9"/>
    <w:rsid w:val="008058CB"/>
    <w:rsid w:val="00805953"/>
    <w:rsid w:val="00806513"/>
    <w:rsid w:val="008071C6"/>
    <w:rsid w:val="008078DF"/>
    <w:rsid w:val="00811A24"/>
    <w:rsid w:val="00812711"/>
    <w:rsid w:val="00814098"/>
    <w:rsid w:val="0081423A"/>
    <w:rsid w:val="00815DD5"/>
    <w:rsid w:val="00815F6D"/>
    <w:rsid w:val="00817A80"/>
    <w:rsid w:val="00820278"/>
    <w:rsid w:val="008205D6"/>
    <w:rsid w:val="00820ECA"/>
    <w:rsid w:val="00821249"/>
    <w:rsid w:val="0082130F"/>
    <w:rsid w:val="008219FF"/>
    <w:rsid w:val="00822029"/>
    <w:rsid w:val="00822234"/>
    <w:rsid w:val="0082247B"/>
    <w:rsid w:val="00823112"/>
    <w:rsid w:val="0082402C"/>
    <w:rsid w:val="00824068"/>
    <w:rsid w:val="00824628"/>
    <w:rsid w:val="00824DA1"/>
    <w:rsid w:val="00824DE0"/>
    <w:rsid w:val="00825970"/>
    <w:rsid w:val="00825D1E"/>
    <w:rsid w:val="00826969"/>
    <w:rsid w:val="00826CB7"/>
    <w:rsid w:val="008272E0"/>
    <w:rsid w:val="0082765D"/>
    <w:rsid w:val="00827BC3"/>
    <w:rsid w:val="008300D2"/>
    <w:rsid w:val="00830628"/>
    <w:rsid w:val="008306B6"/>
    <w:rsid w:val="00830957"/>
    <w:rsid w:val="00831DD7"/>
    <w:rsid w:val="00832C20"/>
    <w:rsid w:val="00832CAB"/>
    <w:rsid w:val="00832DE7"/>
    <w:rsid w:val="00833D01"/>
    <w:rsid w:val="0083428F"/>
    <w:rsid w:val="00834322"/>
    <w:rsid w:val="00835189"/>
    <w:rsid w:val="008357D0"/>
    <w:rsid w:val="00836701"/>
    <w:rsid w:val="008367CF"/>
    <w:rsid w:val="00837AD9"/>
    <w:rsid w:val="0084078A"/>
    <w:rsid w:val="00840B82"/>
    <w:rsid w:val="00841233"/>
    <w:rsid w:val="00841286"/>
    <w:rsid w:val="00842D9F"/>
    <w:rsid w:val="00844472"/>
    <w:rsid w:val="00846EE2"/>
    <w:rsid w:val="00846EFC"/>
    <w:rsid w:val="008474A6"/>
    <w:rsid w:val="008507B3"/>
    <w:rsid w:val="00850ED3"/>
    <w:rsid w:val="0085116C"/>
    <w:rsid w:val="00851332"/>
    <w:rsid w:val="008519D1"/>
    <w:rsid w:val="008519DA"/>
    <w:rsid w:val="008532B5"/>
    <w:rsid w:val="00853A14"/>
    <w:rsid w:val="00854920"/>
    <w:rsid w:val="00854A8E"/>
    <w:rsid w:val="00855847"/>
    <w:rsid w:val="00856062"/>
    <w:rsid w:val="00856956"/>
    <w:rsid w:val="00856E7C"/>
    <w:rsid w:val="008570D8"/>
    <w:rsid w:val="00857101"/>
    <w:rsid w:val="008579FE"/>
    <w:rsid w:val="0086012D"/>
    <w:rsid w:val="00860453"/>
    <w:rsid w:val="00861471"/>
    <w:rsid w:val="00861999"/>
    <w:rsid w:val="00862569"/>
    <w:rsid w:val="008635B1"/>
    <w:rsid w:val="00863A31"/>
    <w:rsid w:val="00863E52"/>
    <w:rsid w:val="008652AA"/>
    <w:rsid w:val="00865355"/>
    <w:rsid w:val="00865803"/>
    <w:rsid w:val="008665EB"/>
    <w:rsid w:val="008668B6"/>
    <w:rsid w:val="00866BD4"/>
    <w:rsid w:val="00866F4A"/>
    <w:rsid w:val="0086773B"/>
    <w:rsid w:val="00870851"/>
    <w:rsid w:val="00871471"/>
    <w:rsid w:val="00871FAA"/>
    <w:rsid w:val="008724C4"/>
    <w:rsid w:val="0087260B"/>
    <w:rsid w:val="008732AF"/>
    <w:rsid w:val="008743F0"/>
    <w:rsid w:val="00874405"/>
    <w:rsid w:val="008751D5"/>
    <w:rsid w:val="00875255"/>
    <w:rsid w:val="00875D41"/>
    <w:rsid w:val="00877D77"/>
    <w:rsid w:val="00880964"/>
    <w:rsid w:val="00880B9A"/>
    <w:rsid w:val="00881608"/>
    <w:rsid w:val="0088189C"/>
    <w:rsid w:val="00881FDA"/>
    <w:rsid w:val="00882A1D"/>
    <w:rsid w:val="008839D4"/>
    <w:rsid w:val="0088508A"/>
    <w:rsid w:val="008855BE"/>
    <w:rsid w:val="008855FC"/>
    <w:rsid w:val="00886193"/>
    <w:rsid w:val="0088687B"/>
    <w:rsid w:val="00887688"/>
    <w:rsid w:val="00887ED4"/>
    <w:rsid w:val="00891D47"/>
    <w:rsid w:val="0089200A"/>
    <w:rsid w:val="00893CED"/>
    <w:rsid w:val="00895852"/>
    <w:rsid w:val="008962ED"/>
    <w:rsid w:val="008A0354"/>
    <w:rsid w:val="008A102D"/>
    <w:rsid w:val="008A1905"/>
    <w:rsid w:val="008A1B8A"/>
    <w:rsid w:val="008A1F86"/>
    <w:rsid w:val="008A7059"/>
    <w:rsid w:val="008A764E"/>
    <w:rsid w:val="008B0458"/>
    <w:rsid w:val="008B20A2"/>
    <w:rsid w:val="008B23DE"/>
    <w:rsid w:val="008B2E85"/>
    <w:rsid w:val="008B36F2"/>
    <w:rsid w:val="008B3FC6"/>
    <w:rsid w:val="008B467A"/>
    <w:rsid w:val="008B4F3B"/>
    <w:rsid w:val="008B5286"/>
    <w:rsid w:val="008B5713"/>
    <w:rsid w:val="008B5F0C"/>
    <w:rsid w:val="008B6008"/>
    <w:rsid w:val="008B6FAA"/>
    <w:rsid w:val="008C03CB"/>
    <w:rsid w:val="008C0733"/>
    <w:rsid w:val="008C0A12"/>
    <w:rsid w:val="008C0A16"/>
    <w:rsid w:val="008C0FC9"/>
    <w:rsid w:val="008C42FF"/>
    <w:rsid w:val="008C4D6D"/>
    <w:rsid w:val="008C5077"/>
    <w:rsid w:val="008C59EA"/>
    <w:rsid w:val="008C5BF7"/>
    <w:rsid w:val="008C63AD"/>
    <w:rsid w:val="008C6E52"/>
    <w:rsid w:val="008C7554"/>
    <w:rsid w:val="008C7626"/>
    <w:rsid w:val="008D0815"/>
    <w:rsid w:val="008D1555"/>
    <w:rsid w:val="008D162C"/>
    <w:rsid w:val="008D178C"/>
    <w:rsid w:val="008D18A6"/>
    <w:rsid w:val="008D1E9F"/>
    <w:rsid w:val="008D2520"/>
    <w:rsid w:val="008D2845"/>
    <w:rsid w:val="008D392E"/>
    <w:rsid w:val="008D450B"/>
    <w:rsid w:val="008D4ACC"/>
    <w:rsid w:val="008D58B7"/>
    <w:rsid w:val="008D5DD9"/>
    <w:rsid w:val="008D6BE1"/>
    <w:rsid w:val="008D7738"/>
    <w:rsid w:val="008E0186"/>
    <w:rsid w:val="008E09F8"/>
    <w:rsid w:val="008E130E"/>
    <w:rsid w:val="008E2065"/>
    <w:rsid w:val="008E21D7"/>
    <w:rsid w:val="008E23E1"/>
    <w:rsid w:val="008E23F3"/>
    <w:rsid w:val="008E2472"/>
    <w:rsid w:val="008E320C"/>
    <w:rsid w:val="008E3430"/>
    <w:rsid w:val="008E3D02"/>
    <w:rsid w:val="008E3FC0"/>
    <w:rsid w:val="008E4226"/>
    <w:rsid w:val="008E4ABC"/>
    <w:rsid w:val="008E5852"/>
    <w:rsid w:val="008E678F"/>
    <w:rsid w:val="008F0963"/>
    <w:rsid w:val="008F09BD"/>
    <w:rsid w:val="008F2452"/>
    <w:rsid w:val="008F3903"/>
    <w:rsid w:val="008F4003"/>
    <w:rsid w:val="008F45FD"/>
    <w:rsid w:val="008F48DD"/>
    <w:rsid w:val="008F5415"/>
    <w:rsid w:val="008F5BEC"/>
    <w:rsid w:val="008F63B7"/>
    <w:rsid w:val="0090008C"/>
    <w:rsid w:val="00900206"/>
    <w:rsid w:val="009003BF"/>
    <w:rsid w:val="00900D53"/>
    <w:rsid w:val="00900FD6"/>
    <w:rsid w:val="00901513"/>
    <w:rsid w:val="0090198C"/>
    <w:rsid w:val="009036F9"/>
    <w:rsid w:val="009038D1"/>
    <w:rsid w:val="00903C52"/>
    <w:rsid w:val="0090491C"/>
    <w:rsid w:val="00904B31"/>
    <w:rsid w:val="0090729E"/>
    <w:rsid w:val="00910070"/>
    <w:rsid w:val="00911BC3"/>
    <w:rsid w:val="00912DED"/>
    <w:rsid w:val="009131DD"/>
    <w:rsid w:val="009134D0"/>
    <w:rsid w:val="00913674"/>
    <w:rsid w:val="009137D7"/>
    <w:rsid w:val="00913B6C"/>
    <w:rsid w:val="00913DF9"/>
    <w:rsid w:val="009143F2"/>
    <w:rsid w:val="00914682"/>
    <w:rsid w:val="00914DD6"/>
    <w:rsid w:val="009154B9"/>
    <w:rsid w:val="0091560E"/>
    <w:rsid w:val="0091593C"/>
    <w:rsid w:val="0091623F"/>
    <w:rsid w:val="00916AD5"/>
    <w:rsid w:val="00916B03"/>
    <w:rsid w:val="00916D74"/>
    <w:rsid w:val="00916FFA"/>
    <w:rsid w:val="009170DF"/>
    <w:rsid w:val="009200BE"/>
    <w:rsid w:val="009215A2"/>
    <w:rsid w:val="00921D9B"/>
    <w:rsid w:val="009228B8"/>
    <w:rsid w:val="00922BA4"/>
    <w:rsid w:val="00922ED3"/>
    <w:rsid w:val="00923FCF"/>
    <w:rsid w:val="00924CDB"/>
    <w:rsid w:val="00927040"/>
    <w:rsid w:val="009273AB"/>
    <w:rsid w:val="00927960"/>
    <w:rsid w:val="00930BED"/>
    <w:rsid w:val="009344AB"/>
    <w:rsid w:val="0093520F"/>
    <w:rsid w:val="009352B2"/>
    <w:rsid w:val="0093596D"/>
    <w:rsid w:val="00935EE2"/>
    <w:rsid w:val="00936B1D"/>
    <w:rsid w:val="009375DF"/>
    <w:rsid w:val="00940117"/>
    <w:rsid w:val="00941535"/>
    <w:rsid w:val="0094280A"/>
    <w:rsid w:val="0094421D"/>
    <w:rsid w:val="00945105"/>
    <w:rsid w:val="00945884"/>
    <w:rsid w:val="00950183"/>
    <w:rsid w:val="009504B4"/>
    <w:rsid w:val="009508BE"/>
    <w:rsid w:val="009521B2"/>
    <w:rsid w:val="00954540"/>
    <w:rsid w:val="00954FB4"/>
    <w:rsid w:val="009554FD"/>
    <w:rsid w:val="00955B07"/>
    <w:rsid w:val="00955C4F"/>
    <w:rsid w:val="009568F3"/>
    <w:rsid w:val="009573E9"/>
    <w:rsid w:val="00957613"/>
    <w:rsid w:val="00960779"/>
    <w:rsid w:val="00960DFB"/>
    <w:rsid w:val="00961950"/>
    <w:rsid w:val="00961B14"/>
    <w:rsid w:val="009622B8"/>
    <w:rsid w:val="00962EB3"/>
    <w:rsid w:val="00962FD4"/>
    <w:rsid w:val="009641AC"/>
    <w:rsid w:val="00964A37"/>
    <w:rsid w:val="0096600A"/>
    <w:rsid w:val="00966736"/>
    <w:rsid w:val="00966A59"/>
    <w:rsid w:val="00966B34"/>
    <w:rsid w:val="00967478"/>
    <w:rsid w:val="009702BA"/>
    <w:rsid w:val="009709C3"/>
    <w:rsid w:val="00970B65"/>
    <w:rsid w:val="00972184"/>
    <w:rsid w:val="00972B9E"/>
    <w:rsid w:val="0097303A"/>
    <w:rsid w:val="00973924"/>
    <w:rsid w:val="00974675"/>
    <w:rsid w:val="00974B4E"/>
    <w:rsid w:val="00974D8C"/>
    <w:rsid w:val="00975A04"/>
    <w:rsid w:val="00976226"/>
    <w:rsid w:val="00977BA6"/>
    <w:rsid w:val="00981D60"/>
    <w:rsid w:val="009824FC"/>
    <w:rsid w:val="00982BCD"/>
    <w:rsid w:val="00985696"/>
    <w:rsid w:val="00985BC6"/>
    <w:rsid w:val="00987D17"/>
    <w:rsid w:val="0099181B"/>
    <w:rsid w:val="009929D2"/>
    <w:rsid w:val="00992C16"/>
    <w:rsid w:val="009940C7"/>
    <w:rsid w:val="00995794"/>
    <w:rsid w:val="00997006"/>
    <w:rsid w:val="0099743F"/>
    <w:rsid w:val="009A0867"/>
    <w:rsid w:val="009A1191"/>
    <w:rsid w:val="009A1570"/>
    <w:rsid w:val="009A1A4D"/>
    <w:rsid w:val="009A2340"/>
    <w:rsid w:val="009A28CF"/>
    <w:rsid w:val="009A2F37"/>
    <w:rsid w:val="009A43EC"/>
    <w:rsid w:val="009A486E"/>
    <w:rsid w:val="009A5CFD"/>
    <w:rsid w:val="009A5E99"/>
    <w:rsid w:val="009A63A8"/>
    <w:rsid w:val="009A7AE3"/>
    <w:rsid w:val="009A7BC7"/>
    <w:rsid w:val="009B2048"/>
    <w:rsid w:val="009B228A"/>
    <w:rsid w:val="009B2A41"/>
    <w:rsid w:val="009B2CE4"/>
    <w:rsid w:val="009B2D0C"/>
    <w:rsid w:val="009B31CA"/>
    <w:rsid w:val="009B3729"/>
    <w:rsid w:val="009B3FCB"/>
    <w:rsid w:val="009B596D"/>
    <w:rsid w:val="009B5E15"/>
    <w:rsid w:val="009B609E"/>
    <w:rsid w:val="009B67BC"/>
    <w:rsid w:val="009B6A3A"/>
    <w:rsid w:val="009B7945"/>
    <w:rsid w:val="009B7B71"/>
    <w:rsid w:val="009C0306"/>
    <w:rsid w:val="009C14A2"/>
    <w:rsid w:val="009C1551"/>
    <w:rsid w:val="009C1A7F"/>
    <w:rsid w:val="009C2E74"/>
    <w:rsid w:val="009C30CC"/>
    <w:rsid w:val="009C3521"/>
    <w:rsid w:val="009C5BBC"/>
    <w:rsid w:val="009C601B"/>
    <w:rsid w:val="009C61F2"/>
    <w:rsid w:val="009C62DA"/>
    <w:rsid w:val="009C75D7"/>
    <w:rsid w:val="009D09BF"/>
    <w:rsid w:val="009D1122"/>
    <w:rsid w:val="009D1351"/>
    <w:rsid w:val="009D1E1B"/>
    <w:rsid w:val="009D294C"/>
    <w:rsid w:val="009D3754"/>
    <w:rsid w:val="009D3CEA"/>
    <w:rsid w:val="009D3EF1"/>
    <w:rsid w:val="009D45AC"/>
    <w:rsid w:val="009D4933"/>
    <w:rsid w:val="009D49CB"/>
    <w:rsid w:val="009D5FBD"/>
    <w:rsid w:val="009D6CC1"/>
    <w:rsid w:val="009D76C8"/>
    <w:rsid w:val="009E071B"/>
    <w:rsid w:val="009E0949"/>
    <w:rsid w:val="009E1489"/>
    <w:rsid w:val="009E26AF"/>
    <w:rsid w:val="009E34BD"/>
    <w:rsid w:val="009E3CAD"/>
    <w:rsid w:val="009E3D49"/>
    <w:rsid w:val="009E411D"/>
    <w:rsid w:val="009E420A"/>
    <w:rsid w:val="009E4738"/>
    <w:rsid w:val="009E6415"/>
    <w:rsid w:val="009E70D3"/>
    <w:rsid w:val="009F098F"/>
    <w:rsid w:val="009F1113"/>
    <w:rsid w:val="009F1CBE"/>
    <w:rsid w:val="009F200B"/>
    <w:rsid w:val="009F2994"/>
    <w:rsid w:val="009F3146"/>
    <w:rsid w:val="009F3AE4"/>
    <w:rsid w:val="009F4CFF"/>
    <w:rsid w:val="009F51BD"/>
    <w:rsid w:val="009F5488"/>
    <w:rsid w:val="009F5980"/>
    <w:rsid w:val="009F65B5"/>
    <w:rsid w:val="00A0051E"/>
    <w:rsid w:val="00A01234"/>
    <w:rsid w:val="00A033CC"/>
    <w:rsid w:val="00A033E8"/>
    <w:rsid w:val="00A0384A"/>
    <w:rsid w:val="00A044B1"/>
    <w:rsid w:val="00A049F1"/>
    <w:rsid w:val="00A0553A"/>
    <w:rsid w:val="00A05B8B"/>
    <w:rsid w:val="00A05D1E"/>
    <w:rsid w:val="00A05F6A"/>
    <w:rsid w:val="00A061AE"/>
    <w:rsid w:val="00A06559"/>
    <w:rsid w:val="00A06A64"/>
    <w:rsid w:val="00A102CD"/>
    <w:rsid w:val="00A10866"/>
    <w:rsid w:val="00A1101A"/>
    <w:rsid w:val="00A11BBD"/>
    <w:rsid w:val="00A1278F"/>
    <w:rsid w:val="00A15489"/>
    <w:rsid w:val="00A157C9"/>
    <w:rsid w:val="00A15DA8"/>
    <w:rsid w:val="00A163FD"/>
    <w:rsid w:val="00A1688C"/>
    <w:rsid w:val="00A16FC8"/>
    <w:rsid w:val="00A17BB7"/>
    <w:rsid w:val="00A17D89"/>
    <w:rsid w:val="00A202D2"/>
    <w:rsid w:val="00A20663"/>
    <w:rsid w:val="00A20A87"/>
    <w:rsid w:val="00A221B0"/>
    <w:rsid w:val="00A22424"/>
    <w:rsid w:val="00A226C4"/>
    <w:rsid w:val="00A23F2B"/>
    <w:rsid w:val="00A2417C"/>
    <w:rsid w:val="00A24AC0"/>
    <w:rsid w:val="00A24D57"/>
    <w:rsid w:val="00A26194"/>
    <w:rsid w:val="00A26232"/>
    <w:rsid w:val="00A262F3"/>
    <w:rsid w:val="00A26545"/>
    <w:rsid w:val="00A26959"/>
    <w:rsid w:val="00A27145"/>
    <w:rsid w:val="00A27EF3"/>
    <w:rsid w:val="00A313E0"/>
    <w:rsid w:val="00A318D6"/>
    <w:rsid w:val="00A3280B"/>
    <w:rsid w:val="00A33102"/>
    <w:rsid w:val="00A3359F"/>
    <w:rsid w:val="00A33EA0"/>
    <w:rsid w:val="00A33FE9"/>
    <w:rsid w:val="00A347AF"/>
    <w:rsid w:val="00A34E5F"/>
    <w:rsid w:val="00A3533E"/>
    <w:rsid w:val="00A36324"/>
    <w:rsid w:val="00A37169"/>
    <w:rsid w:val="00A37B2D"/>
    <w:rsid w:val="00A37D21"/>
    <w:rsid w:val="00A4026D"/>
    <w:rsid w:val="00A40BF7"/>
    <w:rsid w:val="00A41F0E"/>
    <w:rsid w:val="00A42520"/>
    <w:rsid w:val="00A43EF8"/>
    <w:rsid w:val="00A45027"/>
    <w:rsid w:val="00A45FFC"/>
    <w:rsid w:val="00A46E1F"/>
    <w:rsid w:val="00A475FE"/>
    <w:rsid w:val="00A50209"/>
    <w:rsid w:val="00A50BC1"/>
    <w:rsid w:val="00A50E58"/>
    <w:rsid w:val="00A51E84"/>
    <w:rsid w:val="00A526F5"/>
    <w:rsid w:val="00A53C7B"/>
    <w:rsid w:val="00A54397"/>
    <w:rsid w:val="00A543FF"/>
    <w:rsid w:val="00A547A8"/>
    <w:rsid w:val="00A56C8E"/>
    <w:rsid w:val="00A575B3"/>
    <w:rsid w:val="00A57A8C"/>
    <w:rsid w:val="00A57CFB"/>
    <w:rsid w:val="00A60B5C"/>
    <w:rsid w:val="00A61FA7"/>
    <w:rsid w:val="00A63374"/>
    <w:rsid w:val="00A637FD"/>
    <w:rsid w:val="00A63F08"/>
    <w:rsid w:val="00A65192"/>
    <w:rsid w:val="00A65CDF"/>
    <w:rsid w:val="00A66AA2"/>
    <w:rsid w:val="00A66B44"/>
    <w:rsid w:val="00A70A30"/>
    <w:rsid w:val="00A70BD2"/>
    <w:rsid w:val="00A70F95"/>
    <w:rsid w:val="00A7113E"/>
    <w:rsid w:val="00A71659"/>
    <w:rsid w:val="00A71E8C"/>
    <w:rsid w:val="00A73CC2"/>
    <w:rsid w:val="00A73FF9"/>
    <w:rsid w:val="00A742A4"/>
    <w:rsid w:val="00A74EAD"/>
    <w:rsid w:val="00A758A0"/>
    <w:rsid w:val="00A75EF0"/>
    <w:rsid w:val="00A761F6"/>
    <w:rsid w:val="00A762B0"/>
    <w:rsid w:val="00A764BE"/>
    <w:rsid w:val="00A77140"/>
    <w:rsid w:val="00A777FA"/>
    <w:rsid w:val="00A802E1"/>
    <w:rsid w:val="00A80576"/>
    <w:rsid w:val="00A80BBA"/>
    <w:rsid w:val="00A81538"/>
    <w:rsid w:val="00A8205C"/>
    <w:rsid w:val="00A82ADB"/>
    <w:rsid w:val="00A83C23"/>
    <w:rsid w:val="00A86695"/>
    <w:rsid w:val="00A86A9D"/>
    <w:rsid w:val="00A877FA"/>
    <w:rsid w:val="00A87FCD"/>
    <w:rsid w:val="00A91249"/>
    <w:rsid w:val="00A91352"/>
    <w:rsid w:val="00A91632"/>
    <w:rsid w:val="00A916C5"/>
    <w:rsid w:val="00A92727"/>
    <w:rsid w:val="00A92A66"/>
    <w:rsid w:val="00A92A76"/>
    <w:rsid w:val="00A92E8A"/>
    <w:rsid w:val="00A94C9B"/>
    <w:rsid w:val="00A95B79"/>
    <w:rsid w:val="00A97B63"/>
    <w:rsid w:val="00AA031C"/>
    <w:rsid w:val="00AA1171"/>
    <w:rsid w:val="00AA129F"/>
    <w:rsid w:val="00AA1DEF"/>
    <w:rsid w:val="00AA2091"/>
    <w:rsid w:val="00AA2966"/>
    <w:rsid w:val="00AA2C37"/>
    <w:rsid w:val="00AA2C9A"/>
    <w:rsid w:val="00AA352D"/>
    <w:rsid w:val="00AA4B49"/>
    <w:rsid w:val="00AA4F95"/>
    <w:rsid w:val="00AA654D"/>
    <w:rsid w:val="00AA67DD"/>
    <w:rsid w:val="00AA7F1B"/>
    <w:rsid w:val="00AB0304"/>
    <w:rsid w:val="00AB0449"/>
    <w:rsid w:val="00AB0C89"/>
    <w:rsid w:val="00AB2505"/>
    <w:rsid w:val="00AB2797"/>
    <w:rsid w:val="00AB3A57"/>
    <w:rsid w:val="00AB3AAB"/>
    <w:rsid w:val="00AB451D"/>
    <w:rsid w:val="00AB507C"/>
    <w:rsid w:val="00AB6331"/>
    <w:rsid w:val="00AB66CB"/>
    <w:rsid w:val="00AB6709"/>
    <w:rsid w:val="00AB791F"/>
    <w:rsid w:val="00AB7D72"/>
    <w:rsid w:val="00AC1189"/>
    <w:rsid w:val="00AC2752"/>
    <w:rsid w:val="00AC2779"/>
    <w:rsid w:val="00AC3013"/>
    <w:rsid w:val="00AC37C0"/>
    <w:rsid w:val="00AC3FFD"/>
    <w:rsid w:val="00AC6422"/>
    <w:rsid w:val="00AC69DE"/>
    <w:rsid w:val="00AD0184"/>
    <w:rsid w:val="00AD09AB"/>
    <w:rsid w:val="00AD2531"/>
    <w:rsid w:val="00AD2917"/>
    <w:rsid w:val="00AD3883"/>
    <w:rsid w:val="00AD3CA3"/>
    <w:rsid w:val="00AD3EEB"/>
    <w:rsid w:val="00AD5346"/>
    <w:rsid w:val="00AD555F"/>
    <w:rsid w:val="00AD64AB"/>
    <w:rsid w:val="00AD7674"/>
    <w:rsid w:val="00AE1097"/>
    <w:rsid w:val="00AE2046"/>
    <w:rsid w:val="00AE409E"/>
    <w:rsid w:val="00AE441E"/>
    <w:rsid w:val="00AE4D0A"/>
    <w:rsid w:val="00AE4EF7"/>
    <w:rsid w:val="00AE515B"/>
    <w:rsid w:val="00AE5BAC"/>
    <w:rsid w:val="00AE7264"/>
    <w:rsid w:val="00AE752B"/>
    <w:rsid w:val="00AF099C"/>
    <w:rsid w:val="00AF0CD4"/>
    <w:rsid w:val="00AF0FD1"/>
    <w:rsid w:val="00AF3928"/>
    <w:rsid w:val="00AF3B91"/>
    <w:rsid w:val="00AF3CD1"/>
    <w:rsid w:val="00AF45BE"/>
    <w:rsid w:val="00AF50CA"/>
    <w:rsid w:val="00AF548D"/>
    <w:rsid w:val="00AF5CB7"/>
    <w:rsid w:val="00AF788A"/>
    <w:rsid w:val="00B006E8"/>
    <w:rsid w:val="00B02269"/>
    <w:rsid w:val="00B035CD"/>
    <w:rsid w:val="00B03FC0"/>
    <w:rsid w:val="00B06DF0"/>
    <w:rsid w:val="00B06E22"/>
    <w:rsid w:val="00B07692"/>
    <w:rsid w:val="00B102DC"/>
    <w:rsid w:val="00B10C20"/>
    <w:rsid w:val="00B10FDF"/>
    <w:rsid w:val="00B11586"/>
    <w:rsid w:val="00B115FC"/>
    <w:rsid w:val="00B11FB4"/>
    <w:rsid w:val="00B12E04"/>
    <w:rsid w:val="00B13F3B"/>
    <w:rsid w:val="00B14038"/>
    <w:rsid w:val="00B14187"/>
    <w:rsid w:val="00B142D9"/>
    <w:rsid w:val="00B15EAF"/>
    <w:rsid w:val="00B16E7A"/>
    <w:rsid w:val="00B1B5F5"/>
    <w:rsid w:val="00B20D18"/>
    <w:rsid w:val="00B20F01"/>
    <w:rsid w:val="00B2151C"/>
    <w:rsid w:val="00B219B5"/>
    <w:rsid w:val="00B22983"/>
    <w:rsid w:val="00B240D7"/>
    <w:rsid w:val="00B26CFB"/>
    <w:rsid w:val="00B274DA"/>
    <w:rsid w:val="00B30C1D"/>
    <w:rsid w:val="00B31DF4"/>
    <w:rsid w:val="00B320D3"/>
    <w:rsid w:val="00B33157"/>
    <w:rsid w:val="00B3340F"/>
    <w:rsid w:val="00B33BEF"/>
    <w:rsid w:val="00B35D19"/>
    <w:rsid w:val="00B36B8F"/>
    <w:rsid w:val="00B3775A"/>
    <w:rsid w:val="00B377C1"/>
    <w:rsid w:val="00B37BFC"/>
    <w:rsid w:val="00B40752"/>
    <w:rsid w:val="00B40D81"/>
    <w:rsid w:val="00B40DAA"/>
    <w:rsid w:val="00B41D3D"/>
    <w:rsid w:val="00B4258A"/>
    <w:rsid w:val="00B432FB"/>
    <w:rsid w:val="00B43609"/>
    <w:rsid w:val="00B4363E"/>
    <w:rsid w:val="00B43EFF"/>
    <w:rsid w:val="00B44A72"/>
    <w:rsid w:val="00B45B1D"/>
    <w:rsid w:val="00B47CA9"/>
    <w:rsid w:val="00B47F7B"/>
    <w:rsid w:val="00B53B44"/>
    <w:rsid w:val="00B540A7"/>
    <w:rsid w:val="00B54433"/>
    <w:rsid w:val="00B56401"/>
    <w:rsid w:val="00B568C7"/>
    <w:rsid w:val="00B56AEB"/>
    <w:rsid w:val="00B56C37"/>
    <w:rsid w:val="00B57084"/>
    <w:rsid w:val="00B57111"/>
    <w:rsid w:val="00B57350"/>
    <w:rsid w:val="00B57C1B"/>
    <w:rsid w:val="00B607A0"/>
    <w:rsid w:val="00B61C62"/>
    <w:rsid w:val="00B61E24"/>
    <w:rsid w:val="00B62A8A"/>
    <w:rsid w:val="00B63345"/>
    <w:rsid w:val="00B63CC1"/>
    <w:rsid w:val="00B63F46"/>
    <w:rsid w:val="00B64970"/>
    <w:rsid w:val="00B66AE3"/>
    <w:rsid w:val="00B66AF8"/>
    <w:rsid w:val="00B672D4"/>
    <w:rsid w:val="00B6776D"/>
    <w:rsid w:val="00B701E1"/>
    <w:rsid w:val="00B70F3C"/>
    <w:rsid w:val="00B71F5A"/>
    <w:rsid w:val="00B72125"/>
    <w:rsid w:val="00B723CA"/>
    <w:rsid w:val="00B727CF"/>
    <w:rsid w:val="00B7643B"/>
    <w:rsid w:val="00B76E6C"/>
    <w:rsid w:val="00B775A7"/>
    <w:rsid w:val="00B80310"/>
    <w:rsid w:val="00B803FF"/>
    <w:rsid w:val="00B810D9"/>
    <w:rsid w:val="00B811E4"/>
    <w:rsid w:val="00B8194B"/>
    <w:rsid w:val="00B82050"/>
    <w:rsid w:val="00B82708"/>
    <w:rsid w:val="00B8377A"/>
    <w:rsid w:val="00B83B9D"/>
    <w:rsid w:val="00B851EE"/>
    <w:rsid w:val="00B85969"/>
    <w:rsid w:val="00B86AB6"/>
    <w:rsid w:val="00B86B53"/>
    <w:rsid w:val="00B86D3C"/>
    <w:rsid w:val="00B86F75"/>
    <w:rsid w:val="00B87332"/>
    <w:rsid w:val="00B87467"/>
    <w:rsid w:val="00B874E5"/>
    <w:rsid w:val="00B90E5B"/>
    <w:rsid w:val="00B91020"/>
    <w:rsid w:val="00B9140C"/>
    <w:rsid w:val="00B923A0"/>
    <w:rsid w:val="00B969DD"/>
    <w:rsid w:val="00B96E28"/>
    <w:rsid w:val="00B9744B"/>
    <w:rsid w:val="00BA0510"/>
    <w:rsid w:val="00BA0834"/>
    <w:rsid w:val="00BA08FC"/>
    <w:rsid w:val="00BA2717"/>
    <w:rsid w:val="00BA2B01"/>
    <w:rsid w:val="00BA2DE7"/>
    <w:rsid w:val="00BA2E04"/>
    <w:rsid w:val="00BA3F0A"/>
    <w:rsid w:val="00BA45F9"/>
    <w:rsid w:val="00BA5C62"/>
    <w:rsid w:val="00BA60C1"/>
    <w:rsid w:val="00BA640A"/>
    <w:rsid w:val="00BA6BA5"/>
    <w:rsid w:val="00BA715D"/>
    <w:rsid w:val="00BA72C6"/>
    <w:rsid w:val="00BB1F78"/>
    <w:rsid w:val="00BB28CE"/>
    <w:rsid w:val="00BB4B02"/>
    <w:rsid w:val="00BB59EF"/>
    <w:rsid w:val="00BB6F81"/>
    <w:rsid w:val="00BB7D78"/>
    <w:rsid w:val="00BB7E43"/>
    <w:rsid w:val="00BC014E"/>
    <w:rsid w:val="00BC0B15"/>
    <w:rsid w:val="00BC0C71"/>
    <w:rsid w:val="00BC2F2C"/>
    <w:rsid w:val="00BC34BB"/>
    <w:rsid w:val="00BC5406"/>
    <w:rsid w:val="00BC5797"/>
    <w:rsid w:val="00BC5D6F"/>
    <w:rsid w:val="00BC6D44"/>
    <w:rsid w:val="00BC7123"/>
    <w:rsid w:val="00BC7186"/>
    <w:rsid w:val="00BC7617"/>
    <w:rsid w:val="00BC76C1"/>
    <w:rsid w:val="00BD0D2D"/>
    <w:rsid w:val="00BD2ABA"/>
    <w:rsid w:val="00BD46AC"/>
    <w:rsid w:val="00BD4A1C"/>
    <w:rsid w:val="00BD5877"/>
    <w:rsid w:val="00BD60E8"/>
    <w:rsid w:val="00BD7FDE"/>
    <w:rsid w:val="00BE0A64"/>
    <w:rsid w:val="00BE18DE"/>
    <w:rsid w:val="00BE1CF9"/>
    <w:rsid w:val="00BE2680"/>
    <w:rsid w:val="00BE315C"/>
    <w:rsid w:val="00BE3C71"/>
    <w:rsid w:val="00BE428B"/>
    <w:rsid w:val="00BE543A"/>
    <w:rsid w:val="00BE561A"/>
    <w:rsid w:val="00BE6198"/>
    <w:rsid w:val="00BE6F50"/>
    <w:rsid w:val="00BE7577"/>
    <w:rsid w:val="00BE7E67"/>
    <w:rsid w:val="00BE7EA5"/>
    <w:rsid w:val="00BF05ED"/>
    <w:rsid w:val="00BF108E"/>
    <w:rsid w:val="00BF1B12"/>
    <w:rsid w:val="00BF2173"/>
    <w:rsid w:val="00BF2F73"/>
    <w:rsid w:val="00BF3C20"/>
    <w:rsid w:val="00BF3DC8"/>
    <w:rsid w:val="00BF3FCE"/>
    <w:rsid w:val="00BF491D"/>
    <w:rsid w:val="00BF532A"/>
    <w:rsid w:val="00BF553A"/>
    <w:rsid w:val="00BF5F46"/>
    <w:rsid w:val="00BF7929"/>
    <w:rsid w:val="00BF7D62"/>
    <w:rsid w:val="00C007AC"/>
    <w:rsid w:val="00C017AE"/>
    <w:rsid w:val="00C02513"/>
    <w:rsid w:val="00C031A4"/>
    <w:rsid w:val="00C03A5E"/>
    <w:rsid w:val="00C0401B"/>
    <w:rsid w:val="00C041C2"/>
    <w:rsid w:val="00C05294"/>
    <w:rsid w:val="00C06A5F"/>
    <w:rsid w:val="00C07257"/>
    <w:rsid w:val="00C07CF2"/>
    <w:rsid w:val="00C1254D"/>
    <w:rsid w:val="00C12F0F"/>
    <w:rsid w:val="00C13AFB"/>
    <w:rsid w:val="00C1476B"/>
    <w:rsid w:val="00C147A7"/>
    <w:rsid w:val="00C14D5C"/>
    <w:rsid w:val="00C15C14"/>
    <w:rsid w:val="00C17E3F"/>
    <w:rsid w:val="00C17E61"/>
    <w:rsid w:val="00C20044"/>
    <w:rsid w:val="00C22452"/>
    <w:rsid w:val="00C22B69"/>
    <w:rsid w:val="00C232CC"/>
    <w:rsid w:val="00C23ADF"/>
    <w:rsid w:val="00C23BC5"/>
    <w:rsid w:val="00C23CB3"/>
    <w:rsid w:val="00C243FD"/>
    <w:rsid w:val="00C24E0E"/>
    <w:rsid w:val="00C25F6C"/>
    <w:rsid w:val="00C2622E"/>
    <w:rsid w:val="00C27D65"/>
    <w:rsid w:val="00C30C43"/>
    <w:rsid w:val="00C3150F"/>
    <w:rsid w:val="00C31B5E"/>
    <w:rsid w:val="00C31CA0"/>
    <w:rsid w:val="00C33BFB"/>
    <w:rsid w:val="00C33CCB"/>
    <w:rsid w:val="00C365AC"/>
    <w:rsid w:val="00C41A6F"/>
    <w:rsid w:val="00C41C14"/>
    <w:rsid w:val="00C422D1"/>
    <w:rsid w:val="00C4297E"/>
    <w:rsid w:val="00C42C0A"/>
    <w:rsid w:val="00C42C8E"/>
    <w:rsid w:val="00C42F8C"/>
    <w:rsid w:val="00C4406B"/>
    <w:rsid w:val="00C445EC"/>
    <w:rsid w:val="00C468F7"/>
    <w:rsid w:val="00C4697A"/>
    <w:rsid w:val="00C4767C"/>
    <w:rsid w:val="00C50005"/>
    <w:rsid w:val="00C50205"/>
    <w:rsid w:val="00C51127"/>
    <w:rsid w:val="00C52B6E"/>
    <w:rsid w:val="00C53424"/>
    <w:rsid w:val="00C556B9"/>
    <w:rsid w:val="00C56942"/>
    <w:rsid w:val="00C56AB4"/>
    <w:rsid w:val="00C56AEF"/>
    <w:rsid w:val="00C57280"/>
    <w:rsid w:val="00C57D63"/>
    <w:rsid w:val="00C600F0"/>
    <w:rsid w:val="00C6097E"/>
    <w:rsid w:val="00C60CFB"/>
    <w:rsid w:val="00C60D8C"/>
    <w:rsid w:val="00C60DF4"/>
    <w:rsid w:val="00C61057"/>
    <w:rsid w:val="00C61C23"/>
    <w:rsid w:val="00C62308"/>
    <w:rsid w:val="00C62BB0"/>
    <w:rsid w:val="00C63389"/>
    <w:rsid w:val="00C6340A"/>
    <w:rsid w:val="00C6355A"/>
    <w:rsid w:val="00C63C53"/>
    <w:rsid w:val="00C647BA"/>
    <w:rsid w:val="00C64D84"/>
    <w:rsid w:val="00C64E22"/>
    <w:rsid w:val="00C667A8"/>
    <w:rsid w:val="00C66CC6"/>
    <w:rsid w:val="00C67187"/>
    <w:rsid w:val="00C67425"/>
    <w:rsid w:val="00C71280"/>
    <w:rsid w:val="00C72433"/>
    <w:rsid w:val="00C725AD"/>
    <w:rsid w:val="00C73D78"/>
    <w:rsid w:val="00C7475A"/>
    <w:rsid w:val="00C74A48"/>
    <w:rsid w:val="00C76132"/>
    <w:rsid w:val="00C762C1"/>
    <w:rsid w:val="00C76EAC"/>
    <w:rsid w:val="00C817F4"/>
    <w:rsid w:val="00C83694"/>
    <w:rsid w:val="00C85AA1"/>
    <w:rsid w:val="00C862B4"/>
    <w:rsid w:val="00C86349"/>
    <w:rsid w:val="00C86EE3"/>
    <w:rsid w:val="00C8724E"/>
    <w:rsid w:val="00C907CB"/>
    <w:rsid w:val="00C91099"/>
    <w:rsid w:val="00C9296B"/>
    <w:rsid w:val="00C92C43"/>
    <w:rsid w:val="00C9384C"/>
    <w:rsid w:val="00C94636"/>
    <w:rsid w:val="00C946D6"/>
    <w:rsid w:val="00C95430"/>
    <w:rsid w:val="00C961BD"/>
    <w:rsid w:val="00C96820"/>
    <w:rsid w:val="00C96ABA"/>
    <w:rsid w:val="00C973E4"/>
    <w:rsid w:val="00C9F6BF"/>
    <w:rsid w:val="00CA07B7"/>
    <w:rsid w:val="00CA250F"/>
    <w:rsid w:val="00CA3ABE"/>
    <w:rsid w:val="00CA40D9"/>
    <w:rsid w:val="00CA4EE8"/>
    <w:rsid w:val="00CA558A"/>
    <w:rsid w:val="00CA5BEC"/>
    <w:rsid w:val="00CA6404"/>
    <w:rsid w:val="00CA70C2"/>
    <w:rsid w:val="00CA7517"/>
    <w:rsid w:val="00CB0FB5"/>
    <w:rsid w:val="00CB16C6"/>
    <w:rsid w:val="00CB24F5"/>
    <w:rsid w:val="00CB2A30"/>
    <w:rsid w:val="00CB3AC3"/>
    <w:rsid w:val="00CB3B82"/>
    <w:rsid w:val="00CB3D20"/>
    <w:rsid w:val="00CB5495"/>
    <w:rsid w:val="00CB568B"/>
    <w:rsid w:val="00CB5A0C"/>
    <w:rsid w:val="00CB709C"/>
    <w:rsid w:val="00CC0484"/>
    <w:rsid w:val="00CC1DB1"/>
    <w:rsid w:val="00CC3837"/>
    <w:rsid w:val="00CC52A3"/>
    <w:rsid w:val="00CC5480"/>
    <w:rsid w:val="00CC5B1B"/>
    <w:rsid w:val="00CC5D0B"/>
    <w:rsid w:val="00CC642C"/>
    <w:rsid w:val="00CC6B8D"/>
    <w:rsid w:val="00CD00D6"/>
    <w:rsid w:val="00CD0254"/>
    <w:rsid w:val="00CD067F"/>
    <w:rsid w:val="00CD0DB2"/>
    <w:rsid w:val="00CD1D37"/>
    <w:rsid w:val="00CD2275"/>
    <w:rsid w:val="00CD2727"/>
    <w:rsid w:val="00CD306F"/>
    <w:rsid w:val="00CD417E"/>
    <w:rsid w:val="00CD4CF2"/>
    <w:rsid w:val="00CD5D3B"/>
    <w:rsid w:val="00CD6163"/>
    <w:rsid w:val="00CD6608"/>
    <w:rsid w:val="00CD688C"/>
    <w:rsid w:val="00CE0019"/>
    <w:rsid w:val="00CE06C7"/>
    <w:rsid w:val="00CE23EC"/>
    <w:rsid w:val="00CE2449"/>
    <w:rsid w:val="00CE2D0E"/>
    <w:rsid w:val="00CE3092"/>
    <w:rsid w:val="00CE391D"/>
    <w:rsid w:val="00CE3D90"/>
    <w:rsid w:val="00CE433A"/>
    <w:rsid w:val="00CE465C"/>
    <w:rsid w:val="00CE4742"/>
    <w:rsid w:val="00CE5A65"/>
    <w:rsid w:val="00CE5D25"/>
    <w:rsid w:val="00CE5F24"/>
    <w:rsid w:val="00CE63ED"/>
    <w:rsid w:val="00CE662E"/>
    <w:rsid w:val="00CE79EE"/>
    <w:rsid w:val="00CE7C4A"/>
    <w:rsid w:val="00CEBAD3"/>
    <w:rsid w:val="00CF0D96"/>
    <w:rsid w:val="00CF1817"/>
    <w:rsid w:val="00CF250A"/>
    <w:rsid w:val="00CF25FE"/>
    <w:rsid w:val="00CF2998"/>
    <w:rsid w:val="00CF3C48"/>
    <w:rsid w:val="00CF3FFD"/>
    <w:rsid w:val="00CF49E4"/>
    <w:rsid w:val="00CF5BF3"/>
    <w:rsid w:val="00CF678D"/>
    <w:rsid w:val="00CF6A00"/>
    <w:rsid w:val="00CF7435"/>
    <w:rsid w:val="00CF7E7A"/>
    <w:rsid w:val="00D00DBA"/>
    <w:rsid w:val="00D00E05"/>
    <w:rsid w:val="00D02048"/>
    <w:rsid w:val="00D023B5"/>
    <w:rsid w:val="00D02EC4"/>
    <w:rsid w:val="00D037CC"/>
    <w:rsid w:val="00D03A66"/>
    <w:rsid w:val="00D03C04"/>
    <w:rsid w:val="00D03C79"/>
    <w:rsid w:val="00D03FEA"/>
    <w:rsid w:val="00D0421C"/>
    <w:rsid w:val="00D0442B"/>
    <w:rsid w:val="00D049EE"/>
    <w:rsid w:val="00D04A36"/>
    <w:rsid w:val="00D04EA9"/>
    <w:rsid w:val="00D07AD3"/>
    <w:rsid w:val="00D07FDF"/>
    <w:rsid w:val="00D10967"/>
    <w:rsid w:val="00D1137B"/>
    <w:rsid w:val="00D11487"/>
    <w:rsid w:val="00D118D3"/>
    <w:rsid w:val="00D1276A"/>
    <w:rsid w:val="00D134FA"/>
    <w:rsid w:val="00D135CA"/>
    <w:rsid w:val="00D1392D"/>
    <w:rsid w:val="00D1468B"/>
    <w:rsid w:val="00D14786"/>
    <w:rsid w:val="00D14FA4"/>
    <w:rsid w:val="00D1576D"/>
    <w:rsid w:val="00D15791"/>
    <w:rsid w:val="00D157B1"/>
    <w:rsid w:val="00D15859"/>
    <w:rsid w:val="00D15FB4"/>
    <w:rsid w:val="00D166DF"/>
    <w:rsid w:val="00D170AF"/>
    <w:rsid w:val="00D17BFB"/>
    <w:rsid w:val="00D20F73"/>
    <w:rsid w:val="00D2129D"/>
    <w:rsid w:val="00D22AC8"/>
    <w:rsid w:val="00D236D3"/>
    <w:rsid w:val="00D241FA"/>
    <w:rsid w:val="00D25292"/>
    <w:rsid w:val="00D275B0"/>
    <w:rsid w:val="00D30C57"/>
    <w:rsid w:val="00D30C68"/>
    <w:rsid w:val="00D30DB1"/>
    <w:rsid w:val="00D30E30"/>
    <w:rsid w:val="00D3102B"/>
    <w:rsid w:val="00D3153F"/>
    <w:rsid w:val="00D31AF1"/>
    <w:rsid w:val="00D31CBF"/>
    <w:rsid w:val="00D31E43"/>
    <w:rsid w:val="00D32596"/>
    <w:rsid w:val="00D32C82"/>
    <w:rsid w:val="00D33335"/>
    <w:rsid w:val="00D334E1"/>
    <w:rsid w:val="00D34334"/>
    <w:rsid w:val="00D343A7"/>
    <w:rsid w:val="00D34EEA"/>
    <w:rsid w:val="00D35E38"/>
    <w:rsid w:val="00D35E5C"/>
    <w:rsid w:val="00D367D4"/>
    <w:rsid w:val="00D41255"/>
    <w:rsid w:val="00D41D13"/>
    <w:rsid w:val="00D44BFE"/>
    <w:rsid w:val="00D44DF0"/>
    <w:rsid w:val="00D450A0"/>
    <w:rsid w:val="00D458AB"/>
    <w:rsid w:val="00D45BA7"/>
    <w:rsid w:val="00D4666B"/>
    <w:rsid w:val="00D47386"/>
    <w:rsid w:val="00D476C9"/>
    <w:rsid w:val="00D4790F"/>
    <w:rsid w:val="00D47BA0"/>
    <w:rsid w:val="00D50DBE"/>
    <w:rsid w:val="00D51E29"/>
    <w:rsid w:val="00D526A5"/>
    <w:rsid w:val="00D52B56"/>
    <w:rsid w:val="00D5321C"/>
    <w:rsid w:val="00D5397B"/>
    <w:rsid w:val="00D544A7"/>
    <w:rsid w:val="00D54D39"/>
    <w:rsid w:val="00D54FA8"/>
    <w:rsid w:val="00D555FB"/>
    <w:rsid w:val="00D55F54"/>
    <w:rsid w:val="00D566D5"/>
    <w:rsid w:val="00D5684A"/>
    <w:rsid w:val="00D57BA5"/>
    <w:rsid w:val="00D57D82"/>
    <w:rsid w:val="00D60433"/>
    <w:rsid w:val="00D61298"/>
    <w:rsid w:val="00D615AF"/>
    <w:rsid w:val="00D61C26"/>
    <w:rsid w:val="00D61E07"/>
    <w:rsid w:val="00D61E71"/>
    <w:rsid w:val="00D6231A"/>
    <w:rsid w:val="00D6352E"/>
    <w:rsid w:val="00D65B64"/>
    <w:rsid w:val="00D66C48"/>
    <w:rsid w:val="00D66CB6"/>
    <w:rsid w:val="00D67655"/>
    <w:rsid w:val="00D67AD6"/>
    <w:rsid w:val="00D67DF5"/>
    <w:rsid w:val="00D70415"/>
    <w:rsid w:val="00D70E7E"/>
    <w:rsid w:val="00D71A2D"/>
    <w:rsid w:val="00D73585"/>
    <w:rsid w:val="00D73CC3"/>
    <w:rsid w:val="00D73E11"/>
    <w:rsid w:val="00D74380"/>
    <w:rsid w:val="00D7460C"/>
    <w:rsid w:val="00D763A1"/>
    <w:rsid w:val="00D76F22"/>
    <w:rsid w:val="00D76F36"/>
    <w:rsid w:val="00D7719D"/>
    <w:rsid w:val="00D77F87"/>
    <w:rsid w:val="00D8084D"/>
    <w:rsid w:val="00D80E05"/>
    <w:rsid w:val="00D81B11"/>
    <w:rsid w:val="00D82C88"/>
    <w:rsid w:val="00D867BF"/>
    <w:rsid w:val="00D86B49"/>
    <w:rsid w:val="00D872B4"/>
    <w:rsid w:val="00D8745B"/>
    <w:rsid w:val="00D910F9"/>
    <w:rsid w:val="00D9113F"/>
    <w:rsid w:val="00D91250"/>
    <w:rsid w:val="00D91723"/>
    <w:rsid w:val="00D936FB"/>
    <w:rsid w:val="00D94227"/>
    <w:rsid w:val="00D9494D"/>
    <w:rsid w:val="00D95033"/>
    <w:rsid w:val="00D95A1B"/>
    <w:rsid w:val="00D95E96"/>
    <w:rsid w:val="00D96204"/>
    <w:rsid w:val="00D962BF"/>
    <w:rsid w:val="00D96357"/>
    <w:rsid w:val="00DA02A8"/>
    <w:rsid w:val="00DA169F"/>
    <w:rsid w:val="00DA1FAD"/>
    <w:rsid w:val="00DA271C"/>
    <w:rsid w:val="00DA3E0A"/>
    <w:rsid w:val="00DA531C"/>
    <w:rsid w:val="00DA6861"/>
    <w:rsid w:val="00DABAB8"/>
    <w:rsid w:val="00DB0005"/>
    <w:rsid w:val="00DB0BB9"/>
    <w:rsid w:val="00DB162B"/>
    <w:rsid w:val="00DB257F"/>
    <w:rsid w:val="00DB302C"/>
    <w:rsid w:val="00DB3134"/>
    <w:rsid w:val="00DB3871"/>
    <w:rsid w:val="00DB3F42"/>
    <w:rsid w:val="00DB3FE3"/>
    <w:rsid w:val="00DB48D9"/>
    <w:rsid w:val="00DB4EAA"/>
    <w:rsid w:val="00DB5886"/>
    <w:rsid w:val="00DB7097"/>
    <w:rsid w:val="00DC14FA"/>
    <w:rsid w:val="00DC1582"/>
    <w:rsid w:val="00DC3302"/>
    <w:rsid w:val="00DC393E"/>
    <w:rsid w:val="00DC4130"/>
    <w:rsid w:val="00DC4D4A"/>
    <w:rsid w:val="00DC5488"/>
    <w:rsid w:val="00DC61C9"/>
    <w:rsid w:val="00DC62FD"/>
    <w:rsid w:val="00DC67D2"/>
    <w:rsid w:val="00DC6E37"/>
    <w:rsid w:val="00DD1C14"/>
    <w:rsid w:val="00DD3DC0"/>
    <w:rsid w:val="00DD50DB"/>
    <w:rsid w:val="00DD5235"/>
    <w:rsid w:val="00DD6032"/>
    <w:rsid w:val="00DD6D5C"/>
    <w:rsid w:val="00DD6E09"/>
    <w:rsid w:val="00DD7EBE"/>
    <w:rsid w:val="00DE002C"/>
    <w:rsid w:val="00DE0A65"/>
    <w:rsid w:val="00DE2986"/>
    <w:rsid w:val="00DE2CAE"/>
    <w:rsid w:val="00DE3806"/>
    <w:rsid w:val="00DE3A78"/>
    <w:rsid w:val="00DE424C"/>
    <w:rsid w:val="00DE4815"/>
    <w:rsid w:val="00DE53C1"/>
    <w:rsid w:val="00DE78EC"/>
    <w:rsid w:val="00DE7B75"/>
    <w:rsid w:val="00DF00E1"/>
    <w:rsid w:val="00DF0DF7"/>
    <w:rsid w:val="00DF1290"/>
    <w:rsid w:val="00DF2837"/>
    <w:rsid w:val="00DF2DE9"/>
    <w:rsid w:val="00DF50E2"/>
    <w:rsid w:val="00DF56AE"/>
    <w:rsid w:val="00DF5E63"/>
    <w:rsid w:val="00DF6E13"/>
    <w:rsid w:val="00DF7438"/>
    <w:rsid w:val="00E00676"/>
    <w:rsid w:val="00E01126"/>
    <w:rsid w:val="00E021C4"/>
    <w:rsid w:val="00E02BA5"/>
    <w:rsid w:val="00E034CB"/>
    <w:rsid w:val="00E03B9F"/>
    <w:rsid w:val="00E03F4B"/>
    <w:rsid w:val="00E042D5"/>
    <w:rsid w:val="00E04873"/>
    <w:rsid w:val="00E068C5"/>
    <w:rsid w:val="00E06ADA"/>
    <w:rsid w:val="00E06F81"/>
    <w:rsid w:val="00E07BDC"/>
    <w:rsid w:val="00E104DB"/>
    <w:rsid w:val="00E10E0D"/>
    <w:rsid w:val="00E10F0B"/>
    <w:rsid w:val="00E11C1E"/>
    <w:rsid w:val="00E131E0"/>
    <w:rsid w:val="00E1478F"/>
    <w:rsid w:val="00E14E60"/>
    <w:rsid w:val="00E14FB1"/>
    <w:rsid w:val="00E153A9"/>
    <w:rsid w:val="00E16BB4"/>
    <w:rsid w:val="00E17D26"/>
    <w:rsid w:val="00E17F68"/>
    <w:rsid w:val="00E208D2"/>
    <w:rsid w:val="00E21EBF"/>
    <w:rsid w:val="00E222F2"/>
    <w:rsid w:val="00E248A3"/>
    <w:rsid w:val="00E24A83"/>
    <w:rsid w:val="00E24C4D"/>
    <w:rsid w:val="00E25703"/>
    <w:rsid w:val="00E2624C"/>
    <w:rsid w:val="00E26A44"/>
    <w:rsid w:val="00E26DEE"/>
    <w:rsid w:val="00E27713"/>
    <w:rsid w:val="00E303F9"/>
    <w:rsid w:val="00E307F7"/>
    <w:rsid w:val="00E31669"/>
    <w:rsid w:val="00E31C4F"/>
    <w:rsid w:val="00E31DF9"/>
    <w:rsid w:val="00E32433"/>
    <w:rsid w:val="00E338FF"/>
    <w:rsid w:val="00E34461"/>
    <w:rsid w:val="00E346D0"/>
    <w:rsid w:val="00E3522F"/>
    <w:rsid w:val="00E355BB"/>
    <w:rsid w:val="00E35787"/>
    <w:rsid w:val="00E3713C"/>
    <w:rsid w:val="00E37C2E"/>
    <w:rsid w:val="00E37E9C"/>
    <w:rsid w:val="00E40095"/>
    <w:rsid w:val="00E40281"/>
    <w:rsid w:val="00E4068E"/>
    <w:rsid w:val="00E421F7"/>
    <w:rsid w:val="00E42352"/>
    <w:rsid w:val="00E429E5"/>
    <w:rsid w:val="00E43BD4"/>
    <w:rsid w:val="00E44BC1"/>
    <w:rsid w:val="00E44CAB"/>
    <w:rsid w:val="00E44F5C"/>
    <w:rsid w:val="00E453B4"/>
    <w:rsid w:val="00E47000"/>
    <w:rsid w:val="00E478A2"/>
    <w:rsid w:val="00E52533"/>
    <w:rsid w:val="00E54C25"/>
    <w:rsid w:val="00E550A4"/>
    <w:rsid w:val="00E555A7"/>
    <w:rsid w:val="00E5569A"/>
    <w:rsid w:val="00E561A5"/>
    <w:rsid w:val="00E5662F"/>
    <w:rsid w:val="00E57907"/>
    <w:rsid w:val="00E606B1"/>
    <w:rsid w:val="00E609C7"/>
    <w:rsid w:val="00E61BFB"/>
    <w:rsid w:val="00E63DBE"/>
    <w:rsid w:val="00E63F9D"/>
    <w:rsid w:val="00E66BDE"/>
    <w:rsid w:val="00E671F4"/>
    <w:rsid w:val="00E67583"/>
    <w:rsid w:val="00E67D52"/>
    <w:rsid w:val="00E702AD"/>
    <w:rsid w:val="00E70897"/>
    <w:rsid w:val="00E710D3"/>
    <w:rsid w:val="00E712A3"/>
    <w:rsid w:val="00E712CF"/>
    <w:rsid w:val="00E7155F"/>
    <w:rsid w:val="00E720DD"/>
    <w:rsid w:val="00E72766"/>
    <w:rsid w:val="00E73E38"/>
    <w:rsid w:val="00E73E6E"/>
    <w:rsid w:val="00E74F62"/>
    <w:rsid w:val="00E760A6"/>
    <w:rsid w:val="00E76A0F"/>
    <w:rsid w:val="00E76ABD"/>
    <w:rsid w:val="00E80E7F"/>
    <w:rsid w:val="00E812C5"/>
    <w:rsid w:val="00E8252D"/>
    <w:rsid w:val="00E82C52"/>
    <w:rsid w:val="00E83C49"/>
    <w:rsid w:val="00E83FDC"/>
    <w:rsid w:val="00E8612C"/>
    <w:rsid w:val="00E86729"/>
    <w:rsid w:val="00E90003"/>
    <w:rsid w:val="00E90F07"/>
    <w:rsid w:val="00E91B94"/>
    <w:rsid w:val="00E92031"/>
    <w:rsid w:val="00E92315"/>
    <w:rsid w:val="00E92F07"/>
    <w:rsid w:val="00E94310"/>
    <w:rsid w:val="00E94B85"/>
    <w:rsid w:val="00E95130"/>
    <w:rsid w:val="00E954A8"/>
    <w:rsid w:val="00E9574F"/>
    <w:rsid w:val="00E95BE2"/>
    <w:rsid w:val="00E9628C"/>
    <w:rsid w:val="00E96DE3"/>
    <w:rsid w:val="00EA00E4"/>
    <w:rsid w:val="00EA07B5"/>
    <w:rsid w:val="00EA0CD4"/>
    <w:rsid w:val="00EA14D1"/>
    <w:rsid w:val="00EA1E74"/>
    <w:rsid w:val="00EA2132"/>
    <w:rsid w:val="00EA2D69"/>
    <w:rsid w:val="00EA2D89"/>
    <w:rsid w:val="00EA4181"/>
    <w:rsid w:val="00EA468A"/>
    <w:rsid w:val="00EA5051"/>
    <w:rsid w:val="00EA68D1"/>
    <w:rsid w:val="00EA697F"/>
    <w:rsid w:val="00EA754C"/>
    <w:rsid w:val="00EA7D65"/>
    <w:rsid w:val="00EB1401"/>
    <w:rsid w:val="00EB373D"/>
    <w:rsid w:val="00EB3B55"/>
    <w:rsid w:val="00EB40A2"/>
    <w:rsid w:val="00EB5CC5"/>
    <w:rsid w:val="00EB7052"/>
    <w:rsid w:val="00EB71AC"/>
    <w:rsid w:val="00EB74D2"/>
    <w:rsid w:val="00EB7CAD"/>
    <w:rsid w:val="00EB7FD8"/>
    <w:rsid w:val="00EC0AA0"/>
    <w:rsid w:val="00EC0E5B"/>
    <w:rsid w:val="00EC398C"/>
    <w:rsid w:val="00EC4070"/>
    <w:rsid w:val="00EC576D"/>
    <w:rsid w:val="00EC5CF3"/>
    <w:rsid w:val="00EC648F"/>
    <w:rsid w:val="00EC6A9F"/>
    <w:rsid w:val="00EC738C"/>
    <w:rsid w:val="00EC7F3A"/>
    <w:rsid w:val="00ED03C6"/>
    <w:rsid w:val="00ED043D"/>
    <w:rsid w:val="00ED154D"/>
    <w:rsid w:val="00ED1D5F"/>
    <w:rsid w:val="00ED2147"/>
    <w:rsid w:val="00ED308C"/>
    <w:rsid w:val="00ED3405"/>
    <w:rsid w:val="00ED377E"/>
    <w:rsid w:val="00ED3B02"/>
    <w:rsid w:val="00ED437B"/>
    <w:rsid w:val="00ED443E"/>
    <w:rsid w:val="00ED4494"/>
    <w:rsid w:val="00ED4A99"/>
    <w:rsid w:val="00ED4E7D"/>
    <w:rsid w:val="00ED7647"/>
    <w:rsid w:val="00EE0997"/>
    <w:rsid w:val="00EE0E65"/>
    <w:rsid w:val="00EE3A6F"/>
    <w:rsid w:val="00EE586C"/>
    <w:rsid w:val="00EE59DC"/>
    <w:rsid w:val="00EE64C6"/>
    <w:rsid w:val="00EE6729"/>
    <w:rsid w:val="00EE701D"/>
    <w:rsid w:val="00EE71DC"/>
    <w:rsid w:val="00EE73B3"/>
    <w:rsid w:val="00EF1DE1"/>
    <w:rsid w:val="00EF350D"/>
    <w:rsid w:val="00EF3EAD"/>
    <w:rsid w:val="00EF4A08"/>
    <w:rsid w:val="00EF4AA7"/>
    <w:rsid w:val="00EF5621"/>
    <w:rsid w:val="00EF65E8"/>
    <w:rsid w:val="00EF67A4"/>
    <w:rsid w:val="00EF793F"/>
    <w:rsid w:val="00F00FC2"/>
    <w:rsid w:val="00F016E1"/>
    <w:rsid w:val="00F019C2"/>
    <w:rsid w:val="00F03716"/>
    <w:rsid w:val="00F046D2"/>
    <w:rsid w:val="00F04B6C"/>
    <w:rsid w:val="00F0608F"/>
    <w:rsid w:val="00F0674F"/>
    <w:rsid w:val="00F06757"/>
    <w:rsid w:val="00F07344"/>
    <w:rsid w:val="00F10C94"/>
    <w:rsid w:val="00F10D2E"/>
    <w:rsid w:val="00F11721"/>
    <w:rsid w:val="00F119AC"/>
    <w:rsid w:val="00F11CFB"/>
    <w:rsid w:val="00F12589"/>
    <w:rsid w:val="00F12606"/>
    <w:rsid w:val="00F12958"/>
    <w:rsid w:val="00F12B10"/>
    <w:rsid w:val="00F12E2E"/>
    <w:rsid w:val="00F14146"/>
    <w:rsid w:val="00F15AC6"/>
    <w:rsid w:val="00F15B0A"/>
    <w:rsid w:val="00F202B0"/>
    <w:rsid w:val="00F2092A"/>
    <w:rsid w:val="00F2146D"/>
    <w:rsid w:val="00F21605"/>
    <w:rsid w:val="00F21ED6"/>
    <w:rsid w:val="00F22D9D"/>
    <w:rsid w:val="00F22E59"/>
    <w:rsid w:val="00F23977"/>
    <w:rsid w:val="00F24128"/>
    <w:rsid w:val="00F245AC"/>
    <w:rsid w:val="00F24E1E"/>
    <w:rsid w:val="00F2546B"/>
    <w:rsid w:val="00F25B45"/>
    <w:rsid w:val="00F273D7"/>
    <w:rsid w:val="00F27C31"/>
    <w:rsid w:val="00F27D8F"/>
    <w:rsid w:val="00F31206"/>
    <w:rsid w:val="00F32ADC"/>
    <w:rsid w:val="00F32BD3"/>
    <w:rsid w:val="00F32D1C"/>
    <w:rsid w:val="00F343EB"/>
    <w:rsid w:val="00F34A7A"/>
    <w:rsid w:val="00F34F47"/>
    <w:rsid w:val="00F35F89"/>
    <w:rsid w:val="00F362A4"/>
    <w:rsid w:val="00F371C8"/>
    <w:rsid w:val="00F401E4"/>
    <w:rsid w:val="00F4033B"/>
    <w:rsid w:val="00F40FEB"/>
    <w:rsid w:val="00F4132D"/>
    <w:rsid w:val="00F41B46"/>
    <w:rsid w:val="00F42B6D"/>
    <w:rsid w:val="00F43C79"/>
    <w:rsid w:val="00F45015"/>
    <w:rsid w:val="00F46A68"/>
    <w:rsid w:val="00F46CFA"/>
    <w:rsid w:val="00F512D4"/>
    <w:rsid w:val="00F518AF"/>
    <w:rsid w:val="00F54504"/>
    <w:rsid w:val="00F556D6"/>
    <w:rsid w:val="00F55C63"/>
    <w:rsid w:val="00F60896"/>
    <w:rsid w:val="00F60A9C"/>
    <w:rsid w:val="00F60DA2"/>
    <w:rsid w:val="00F61B00"/>
    <w:rsid w:val="00F61B22"/>
    <w:rsid w:val="00F63A8D"/>
    <w:rsid w:val="00F63B39"/>
    <w:rsid w:val="00F643E1"/>
    <w:rsid w:val="00F645A2"/>
    <w:rsid w:val="00F64D61"/>
    <w:rsid w:val="00F651E2"/>
    <w:rsid w:val="00F652AA"/>
    <w:rsid w:val="00F65A6C"/>
    <w:rsid w:val="00F65BFB"/>
    <w:rsid w:val="00F66348"/>
    <w:rsid w:val="00F66C03"/>
    <w:rsid w:val="00F67114"/>
    <w:rsid w:val="00F678C3"/>
    <w:rsid w:val="00F7064A"/>
    <w:rsid w:val="00F70E21"/>
    <w:rsid w:val="00F7295B"/>
    <w:rsid w:val="00F73184"/>
    <w:rsid w:val="00F73322"/>
    <w:rsid w:val="00F7385F"/>
    <w:rsid w:val="00F74901"/>
    <w:rsid w:val="00F77A19"/>
    <w:rsid w:val="00F805DF"/>
    <w:rsid w:val="00F807CD"/>
    <w:rsid w:val="00F816A6"/>
    <w:rsid w:val="00F82443"/>
    <w:rsid w:val="00F8333C"/>
    <w:rsid w:val="00F83BFE"/>
    <w:rsid w:val="00F83EEF"/>
    <w:rsid w:val="00F85E68"/>
    <w:rsid w:val="00F87100"/>
    <w:rsid w:val="00F87BED"/>
    <w:rsid w:val="00F90613"/>
    <w:rsid w:val="00F9151A"/>
    <w:rsid w:val="00F91E59"/>
    <w:rsid w:val="00F95B65"/>
    <w:rsid w:val="00F96056"/>
    <w:rsid w:val="00F965E4"/>
    <w:rsid w:val="00F96974"/>
    <w:rsid w:val="00F96D2F"/>
    <w:rsid w:val="00F979BB"/>
    <w:rsid w:val="00F97BE0"/>
    <w:rsid w:val="00FA047E"/>
    <w:rsid w:val="00FA089D"/>
    <w:rsid w:val="00FA0ACC"/>
    <w:rsid w:val="00FA0BB3"/>
    <w:rsid w:val="00FA1305"/>
    <w:rsid w:val="00FA352E"/>
    <w:rsid w:val="00FA56AF"/>
    <w:rsid w:val="00FA660C"/>
    <w:rsid w:val="00FA692E"/>
    <w:rsid w:val="00FA7BFB"/>
    <w:rsid w:val="00FA7D82"/>
    <w:rsid w:val="00FB0606"/>
    <w:rsid w:val="00FB07D3"/>
    <w:rsid w:val="00FB09F8"/>
    <w:rsid w:val="00FB0A60"/>
    <w:rsid w:val="00FB12A6"/>
    <w:rsid w:val="00FB15D7"/>
    <w:rsid w:val="00FB177F"/>
    <w:rsid w:val="00FB27AD"/>
    <w:rsid w:val="00FB2904"/>
    <w:rsid w:val="00FB305D"/>
    <w:rsid w:val="00FB46F2"/>
    <w:rsid w:val="00FB5FCC"/>
    <w:rsid w:val="00FB7464"/>
    <w:rsid w:val="00FC063F"/>
    <w:rsid w:val="00FC1709"/>
    <w:rsid w:val="00FC1F1C"/>
    <w:rsid w:val="00FC201D"/>
    <w:rsid w:val="00FC26EE"/>
    <w:rsid w:val="00FC4303"/>
    <w:rsid w:val="00FC581A"/>
    <w:rsid w:val="00FC5B94"/>
    <w:rsid w:val="00FC605B"/>
    <w:rsid w:val="00FC7742"/>
    <w:rsid w:val="00FC7C72"/>
    <w:rsid w:val="00FC7F58"/>
    <w:rsid w:val="00FD125A"/>
    <w:rsid w:val="00FD1B09"/>
    <w:rsid w:val="00FD2538"/>
    <w:rsid w:val="00FD3621"/>
    <w:rsid w:val="00FD3D0C"/>
    <w:rsid w:val="00FD50F7"/>
    <w:rsid w:val="00FD5379"/>
    <w:rsid w:val="00FD6212"/>
    <w:rsid w:val="00FD64C8"/>
    <w:rsid w:val="00FD64F0"/>
    <w:rsid w:val="00FD65FF"/>
    <w:rsid w:val="00FE0F6F"/>
    <w:rsid w:val="00FE1741"/>
    <w:rsid w:val="00FE18DA"/>
    <w:rsid w:val="00FE3507"/>
    <w:rsid w:val="00FE3689"/>
    <w:rsid w:val="00FE545E"/>
    <w:rsid w:val="00FE5AAF"/>
    <w:rsid w:val="00FE717E"/>
    <w:rsid w:val="00FE7572"/>
    <w:rsid w:val="00FF07E8"/>
    <w:rsid w:val="00FF0E40"/>
    <w:rsid w:val="00FF122A"/>
    <w:rsid w:val="00FF1448"/>
    <w:rsid w:val="00FF3726"/>
    <w:rsid w:val="00FF5FB8"/>
    <w:rsid w:val="00FF63C4"/>
    <w:rsid w:val="0101A329"/>
    <w:rsid w:val="010BE4D7"/>
    <w:rsid w:val="010C0702"/>
    <w:rsid w:val="011AEF74"/>
    <w:rsid w:val="011DDCCE"/>
    <w:rsid w:val="0121965D"/>
    <w:rsid w:val="01222B2A"/>
    <w:rsid w:val="0122DD4E"/>
    <w:rsid w:val="012588E4"/>
    <w:rsid w:val="0127CC9B"/>
    <w:rsid w:val="01327CC1"/>
    <w:rsid w:val="01327FAF"/>
    <w:rsid w:val="0135E98F"/>
    <w:rsid w:val="0139010F"/>
    <w:rsid w:val="014256D2"/>
    <w:rsid w:val="014F67C8"/>
    <w:rsid w:val="0151CDD3"/>
    <w:rsid w:val="01564873"/>
    <w:rsid w:val="016242F8"/>
    <w:rsid w:val="01650B9C"/>
    <w:rsid w:val="01681D55"/>
    <w:rsid w:val="016AE7FA"/>
    <w:rsid w:val="016D2D62"/>
    <w:rsid w:val="016D966F"/>
    <w:rsid w:val="016D9DD1"/>
    <w:rsid w:val="0171E6F4"/>
    <w:rsid w:val="0191E7FA"/>
    <w:rsid w:val="0197FCA2"/>
    <w:rsid w:val="019FFDDE"/>
    <w:rsid w:val="01A9BB06"/>
    <w:rsid w:val="01AFBC9C"/>
    <w:rsid w:val="01B12769"/>
    <w:rsid w:val="01B3F8BE"/>
    <w:rsid w:val="01C734B4"/>
    <w:rsid w:val="01CCCAFC"/>
    <w:rsid w:val="01E1134D"/>
    <w:rsid w:val="01E63A5F"/>
    <w:rsid w:val="01EAF83F"/>
    <w:rsid w:val="01FD60FE"/>
    <w:rsid w:val="0200D02B"/>
    <w:rsid w:val="02097071"/>
    <w:rsid w:val="0209BF37"/>
    <w:rsid w:val="020FF07A"/>
    <w:rsid w:val="0217486F"/>
    <w:rsid w:val="0221CE9A"/>
    <w:rsid w:val="02407095"/>
    <w:rsid w:val="024122DF"/>
    <w:rsid w:val="02428CE1"/>
    <w:rsid w:val="02432ABB"/>
    <w:rsid w:val="024B5ACE"/>
    <w:rsid w:val="025C5318"/>
    <w:rsid w:val="02612881"/>
    <w:rsid w:val="0272742A"/>
    <w:rsid w:val="028694A7"/>
    <w:rsid w:val="0287375C"/>
    <w:rsid w:val="0290FDBC"/>
    <w:rsid w:val="029A6BAD"/>
    <w:rsid w:val="029E66DC"/>
    <w:rsid w:val="029FFCC7"/>
    <w:rsid w:val="02B094BD"/>
    <w:rsid w:val="02B1068D"/>
    <w:rsid w:val="02B353A9"/>
    <w:rsid w:val="02B60B8A"/>
    <w:rsid w:val="02BDBED9"/>
    <w:rsid w:val="02BEADAF"/>
    <w:rsid w:val="02C2D55C"/>
    <w:rsid w:val="02CD6945"/>
    <w:rsid w:val="02CD85E0"/>
    <w:rsid w:val="02D0F19C"/>
    <w:rsid w:val="02D6FB20"/>
    <w:rsid w:val="02DE5A04"/>
    <w:rsid w:val="02EB35BE"/>
    <w:rsid w:val="03038E73"/>
    <w:rsid w:val="030F2418"/>
    <w:rsid w:val="031C63C1"/>
    <w:rsid w:val="0329F988"/>
    <w:rsid w:val="03385CD5"/>
    <w:rsid w:val="033AF9C6"/>
    <w:rsid w:val="035029B7"/>
    <w:rsid w:val="035B02A3"/>
    <w:rsid w:val="03639DB7"/>
    <w:rsid w:val="036E2233"/>
    <w:rsid w:val="036EABCE"/>
    <w:rsid w:val="037ABF95"/>
    <w:rsid w:val="037F1F5D"/>
    <w:rsid w:val="0388403F"/>
    <w:rsid w:val="038FB15D"/>
    <w:rsid w:val="039559C8"/>
    <w:rsid w:val="039D844D"/>
    <w:rsid w:val="03A3BA47"/>
    <w:rsid w:val="03A5FEEE"/>
    <w:rsid w:val="03A7B9C3"/>
    <w:rsid w:val="03AB12C7"/>
    <w:rsid w:val="03ACF9C7"/>
    <w:rsid w:val="03B33262"/>
    <w:rsid w:val="03B4A47F"/>
    <w:rsid w:val="03B68786"/>
    <w:rsid w:val="03BFCACA"/>
    <w:rsid w:val="03C83D25"/>
    <w:rsid w:val="03CA27AD"/>
    <w:rsid w:val="03CA9F8B"/>
    <w:rsid w:val="03CAF743"/>
    <w:rsid w:val="03D11F34"/>
    <w:rsid w:val="03DD1443"/>
    <w:rsid w:val="03E19DDD"/>
    <w:rsid w:val="03E9F79B"/>
    <w:rsid w:val="03F7806E"/>
    <w:rsid w:val="03FF45D1"/>
    <w:rsid w:val="0409ECBB"/>
    <w:rsid w:val="040BC4E4"/>
    <w:rsid w:val="040CE75A"/>
    <w:rsid w:val="0415B27A"/>
    <w:rsid w:val="04174ABB"/>
    <w:rsid w:val="041CDD2F"/>
    <w:rsid w:val="0422DC43"/>
    <w:rsid w:val="042305E2"/>
    <w:rsid w:val="042CA48A"/>
    <w:rsid w:val="042EBC18"/>
    <w:rsid w:val="042EC14A"/>
    <w:rsid w:val="043077B5"/>
    <w:rsid w:val="0435869A"/>
    <w:rsid w:val="0436ED0F"/>
    <w:rsid w:val="043D8D9A"/>
    <w:rsid w:val="04532534"/>
    <w:rsid w:val="045AF298"/>
    <w:rsid w:val="0464A907"/>
    <w:rsid w:val="046BC349"/>
    <w:rsid w:val="0475ED83"/>
    <w:rsid w:val="048DBAD7"/>
    <w:rsid w:val="04B55860"/>
    <w:rsid w:val="04BA326F"/>
    <w:rsid w:val="04BE4C41"/>
    <w:rsid w:val="04DE27C4"/>
    <w:rsid w:val="04DF946A"/>
    <w:rsid w:val="04E0BEBE"/>
    <w:rsid w:val="04E3F647"/>
    <w:rsid w:val="04F14CF7"/>
    <w:rsid w:val="04F1EC3C"/>
    <w:rsid w:val="04F76A29"/>
    <w:rsid w:val="0500E361"/>
    <w:rsid w:val="05023553"/>
    <w:rsid w:val="0516E660"/>
    <w:rsid w:val="0526F972"/>
    <w:rsid w:val="05274F02"/>
    <w:rsid w:val="052E24DB"/>
    <w:rsid w:val="0534066A"/>
    <w:rsid w:val="0540B733"/>
    <w:rsid w:val="05484040"/>
    <w:rsid w:val="055E268E"/>
    <w:rsid w:val="05608FA6"/>
    <w:rsid w:val="05778973"/>
    <w:rsid w:val="0578840C"/>
    <w:rsid w:val="057A7C9E"/>
    <w:rsid w:val="057AB1A5"/>
    <w:rsid w:val="05A85FF7"/>
    <w:rsid w:val="05ABA09E"/>
    <w:rsid w:val="05B1CFE2"/>
    <w:rsid w:val="05BC4674"/>
    <w:rsid w:val="05C5B6B1"/>
    <w:rsid w:val="05D6E708"/>
    <w:rsid w:val="05FAFB43"/>
    <w:rsid w:val="05FD20BB"/>
    <w:rsid w:val="0600DBF8"/>
    <w:rsid w:val="0604E4F6"/>
    <w:rsid w:val="060B9BCF"/>
    <w:rsid w:val="061A6B41"/>
    <w:rsid w:val="0628FC18"/>
    <w:rsid w:val="06303467"/>
    <w:rsid w:val="0638EA7D"/>
    <w:rsid w:val="06458C1D"/>
    <w:rsid w:val="0648FBFD"/>
    <w:rsid w:val="064B9061"/>
    <w:rsid w:val="064D3CDC"/>
    <w:rsid w:val="064FDC51"/>
    <w:rsid w:val="0662587A"/>
    <w:rsid w:val="06786334"/>
    <w:rsid w:val="0678EE0B"/>
    <w:rsid w:val="068A741C"/>
    <w:rsid w:val="069DD608"/>
    <w:rsid w:val="06A65BE0"/>
    <w:rsid w:val="06A9BB4B"/>
    <w:rsid w:val="06AC8B7E"/>
    <w:rsid w:val="06BBA7CC"/>
    <w:rsid w:val="06BFE101"/>
    <w:rsid w:val="06C049C5"/>
    <w:rsid w:val="06C34691"/>
    <w:rsid w:val="06CBF283"/>
    <w:rsid w:val="06D01B40"/>
    <w:rsid w:val="06D7CB92"/>
    <w:rsid w:val="06DFAF5D"/>
    <w:rsid w:val="06E75D43"/>
    <w:rsid w:val="06EA80A3"/>
    <w:rsid w:val="06F55794"/>
    <w:rsid w:val="06F6EFCD"/>
    <w:rsid w:val="06FC571E"/>
    <w:rsid w:val="06FD409D"/>
    <w:rsid w:val="06FDF022"/>
    <w:rsid w:val="0724D1FB"/>
    <w:rsid w:val="072595F2"/>
    <w:rsid w:val="072F51B8"/>
    <w:rsid w:val="074D677B"/>
    <w:rsid w:val="0756BAB1"/>
    <w:rsid w:val="0758E023"/>
    <w:rsid w:val="075E3FB2"/>
    <w:rsid w:val="076B12CF"/>
    <w:rsid w:val="076B2BB2"/>
    <w:rsid w:val="07732C21"/>
    <w:rsid w:val="077808E7"/>
    <w:rsid w:val="077BCD88"/>
    <w:rsid w:val="077DAE85"/>
    <w:rsid w:val="07845638"/>
    <w:rsid w:val="078508A9"/>
    <w:rsid w:val="07871EE6"/>
    <w:rsid w:val="07987448"/>
    <w:rsid w:val="07A29839"/>
    <w:rsid w:val="07A32FE0"/>
    <w:rsid w:val="07A35965"/>
    <w:rsid w:val="07A382EE"/>
    <w:rsid w:val="07AB13B9"/>
    <w:rsid w:val="07AD7500"/>
    <w:rsid w:val="07B199C0"/>
    <w:rsid w:val="07B875DB"/>
    <w:rsid w:val="07BC0D69"/>
    <w:rsid w:val="07C96379"/>
    <w:rsid w:val="07CE5720"/>
    <w:rsid w:val="07D1FA72"/>
    <w:rsid w:val="07DB5F17"/>
    <w:rsid w:val="07DBD551"/>
    <w:rsid w:val="07DCD3BF"/>
    <w:rsid w:val="07E36ED8"/>
    <w:rsid w:val="07E8EAFC"/>
    <w:rsid w:val="07ED6D5C"/>
    <w:rsid w:val="07F28F5F"/>
    <w:rsid w:val="07FBA552"/>
    <w:rsid w:val="080EE4DD"/>
    <w:rsid w:val="081786BE"/>
    <w:rsid w:val="0817E1AE"/>
    <w:rsid w:val="0819F2B2"/>
    <w:rsid w:val="081C0CB0"/>
    <w:rsid w:val="081F68AE"/>
    <w:rsid w:val="082CC9E7"/>
    <w:rsid w:val="0833EB3B"/>
    <w:rsid w:val="0837B7E8"/>
    <w:rsid w:val="0839A8BA"/>
    <w:rsid w:val="083C3213"/>
    <w:rsid w:val="08434997"/>
    <w:rsid w:val="0850DB71"/>
    <w:rsid w:val="085D9713"/>
    <w:rsid w:val="086FA6F3"/>
    <w:rsid w:val="08922BB9"/>
    <w:rsid w:val="089DF28E"/>
    <w:rsid w:val="089FE225"/>
    <w:rsid w:val="08A2A08F"/>
    <w:rsid w:val="08A8CB6A"/>
    <w:rsid w:val="08A8E82A"/>
    <w:rsid w:val="08ACD68E"/>
    <w:rsid w:val="08B40817"/>
    <w:rsid w:val="08E01085"/>
    <w:rsid w:val="08ECEFDA"/>
    <w:rsid w:val="08ED3031"/>
    <w:rsid w:val="08F3F989"/>
    <w:rsid w:val="09014A23"/>
    <w:rsid w:val="09073FB7"/>
    <w:rsid w:val="090A9FB6"/>
    <w:rsid w:val="090E83AC"/>
    <w:rsid w:val="091B0996"/>
    <w:rsid w:val="091D4FF1"/>
    <w:rsid w:val="091EF1CD"/>
    <w:rsid w:val="09266E6B"/>
    <w:rsid w:val="092D7AEB"/>
    <w:rsid w:val="09357956"/>
    <w:rsid w:val="0936B167"/>
    <w:rsid w:val="093AB8CF"/>
    <w:rsid w:val="0943C829"/>
    <w:rsid w:val="094F7657"/>
    <w:rsid w:val="09516CBA"/>
    <w:rsid w:val="0955BB44"/>
    <w:rsid w:val="096E12E2"/>
    <w:rsid w:val="097DCE24"/>
    <w:rsid w:val="098093DC"/>
    <w:rsid w:val="0981BB9A"/>
    <w:rsid w:val="0985EF2B"/>
    <w:rsid w:val="098928D7"/>
    <w:rsid w:val="098B4ECE"/>
    <w:rsid w:val="09A82B74"/>
    <w:rsid w:val="09ACFF4B"/>
    <w:rsid w:val="09B09763"/>
    <w:rsid w:val="09B64388"/>
    <w:rsid w:val="09BBE3FE"/>
    <w:rsid w:val="09BD68EE"/>
    <w:rsid w:val="09BF20F8"/>
    <w:rsid w:val="09D80F86"/>
    <w:rsid w:val="09E187EA"/>
    <w:rsid w:val="0A06938D"/>
    <w:rsid w:val="0A1066F5"/>
    <w:rsid w:val="0A13A7F8"/>
    <w:rsid w:val="0A15717F"/>
    <w:rsid w:val="0A1FDC83"/>
    <w:rsid w:val="0A20ED6F"/>
    <w:rsid w:val="0A2916BE"/>
    <w:rsid w:val="0A409FA0"/>
    <w:rsid w:val="0A4E416E"/>
    <w:rsid w:val="0A4FC792"/>
    <w:rsid w:val="0A71D71C"/>
    <w:rsid w:val="0A726585"/>
    <w:rsid w:val="0A76D35E"/>
    <w:rsid w:val="0A837023"/>
    <w:rsid w:val="0A84483A"/>
    <w:rsid w:val="0A8541FB"/>
    <w:rsid w:val="0A86A333"/>
    <w:rsid w:val="0A993213"/>
    <w:rsid w:val="0A9C7AC5"/>
    <w:rsid w:val="0A9C9A91"/>
    <w:rsid w:val="0A9D9A49"/>
    <w:rsid w:val="0AA041D6"/>
    <w:rsid w:val="0AA407BD"/>
    <w:rsid w:val="0AB09230"/>
    <w:rsid w:val="0AB1AEE2"/>
    <w:rsid w:val="0AB29CA3"/>
    <w:rsid w:val="0AB79B60"/>
    <w:rsid w:val="0AC2FA25"/>
    <w:rsid w:val="0AC41F06"/>
    <w:rsid w:val="0ACCAB9A"/>
    <w:rsid w:val="0AD836AC"/>
    <w:rsid w:val="0AE1007B"/>
    <w:rsid w:val="0AEC098B"/>
    <w:rsid w:val="0AF18976"/>
    <w:rsid w:val="0AF64A0E"/>
    <w:rsid w:val="0B0747B0"/>
    <w:rsid w:val="0B0FE84F"/>
    <w:rsid w:val="0B153E2E"/>
    <w:rsid w:val="0B17EDF8"/>
    <w:rsid w:val="0B1ACA3D"/>
    <w:rsid w:val="0B1FFEEC"/>
    <w:rsid w:val="0B474F2C"/>
    <w:rsid w:val="0B4B3B2D"/>
    <w:rsid w:val="0B5C81E8"/>
    <w:rsid w:val="0B6789AC"/>
    <w:rsid w:val="0B6FBB68"/>
    <w:rsid w:val="0B71DCB2"/>
    <w:rsid w:val="0B730928"/>
    <w:rsid w:val="0B7A4E69"/>
    <w:rsid w:val="0B82C7AF"/>
    <w:rsid w:val="0BA91ABB"/>
    <w:rsid w:val="0BAD0AC6"/>
    <w:rsid w:val="0BADD05F"/>
    <w:rsid w:val="0BAE2B2B"/>
    <w:rsid w:val="0BC90880"/>
    <w:rsid w:val="0BD5E8B6"/>
    <w:rsid w:val="0BDD6711"/>
    <w:rsid w:val="0BE9FEA3"/>
    <w:rsid w:val="0BF90AEE"/>
    <w:rsid w:val="0C1C56B5"/>
    <w:rsid w:val="0C2B4C57"/>
    <w:rsid w:val="0C2C50C8"/>
    <w:rsid w:val="0C33ED7D"/>
    <w:rsid w:val="0C3ACCFB"/>
    <w:rsid w:val="0C3D7AF6"/>
    <w:rsid w:val="0C43DF79"/>
    <w:rsid w:val="0C4B427C"/>
    <w:rsid w:val="0C5B7A49"/>
    <w:rsid w:val="0C609F91"/>
    <w:rsid w:val="0C62C040"/>
    <w:rsid w:val="0C68F639"/>
    <w:rsid w:val="0C6A6C68"/>
    <w:rsid w:val="0C7FBF28"/>
    <w:rsid w:val="0C8C66DC"/>
    <w:rsid w:val="0C9FBCE6"/>
    <w:rsid w:val="0CA143DE"/>
    <w:rsid w:val="0CB8825D"/>
    <w:rsid w:val="0CC0C999"/>
    <w:rsid w:val="0CC3C471"/>
    <w:rsid w:val="0CD0F76E"/>
    <w:rsid w:val="0CD1AABA"/>
    <w:rsid w:val="0CE43A21"/>
    <w:rsid w:val="0CF5651C"/>
    <w:rsid w:val="0CFE8EF5"/>
    <w:rsid w:val="0D0DEDBB"/>
    <w:rsid w:val="0D11B119"/>
    <w:rsid w:val="0D177EF3"/>
    <w:rsid w:val="0D1A8544"/>
    <w:rsid w:val="0D20C334"/>
    <w:rsid w:val="0D268A1D"/>
    <w:rsid w:val="0D2878FA"/>
    <w:rsid w:val="0D304D60"/>
    <w:rsid w:val="0D421382"/>
    <w:rsid w:val="0D588EB3"/>
    <w:rsid w:val="0D6117F2"/>
    <w:rsid w:val="0D64E31E"/>
    <w:rsid w:val="0D68BA98"/>
    <w:rsid w:val="0D68E177"/>
    <w:rsid w:val="0D691EB3"/>
    <w:rsid w:val="0D6A4FE0"/>
    <w:rsid w:val="0D6B16D6"/>
    <w:rsid w:val="0D7B1288"/>
    <w:rsid w:val="0D7CD24A"/>
    <w:rsid w:val="0D7FF164"/>
    <w:rsid w:val="0D83F959"/>
    <w:rsid w:val="0D86B145"/>
    <w:rsid w:val="0D93218E"/>
    <w:rsid w:val="0D954912"/>
    <w:rsid w:val="0D95C00A"/>
    <w:rsid w:val="0D9AA143"/>
    <w:rsid w:val="0DA457CA"/>
    <w:rsid w:val="0DBA6982"/>
    <w:rsid w:val="0DD0CC0A"/>
    <w:rsid w:val="0DE3F133"/>
    <w:rsid w:val="0DEA2F29"/>
    <w:rsid w:val="0DED528C"/>
    <w:rsid w:val="0DEDF083"/>
    <w:rsid w:val="0DEEA63B"/>
    <w:rsid w:val="0DF262F0"/>
    <w:rsid w:val="0E012366"/>
    <w:rsid w:val="0E014826"/>
    <w:rsid w:val="0E038C38"/>
    <w:rsid w:val="0E045FE8"/>
    <w:rsid w:val="0E1B4632"/>
    <w:rsid w:val="0E1F1B3F"/>
    <w:rsid w:val="0E226D0A"/>
    <w:rsid w:val="0E26A448"/>
    <w:rsid w:val="0E2C83FF"/>
    <w:rsid w:val="0E3867E9"/>
    <w:rsid w:val="0E398C74"/>
    <w:rsid w:val="0E3A52D9"/>
    <w:rsid w:val="0E3D9D0F"/>
    <w:rsid w:val="0E422F7F"/>
    <w:rsid w:val="0E47577B"/>
    <w:rsid w:val="0E48F490"/>
    <w:rsid w:val="0E499D25"/>
    <w:rsid w:val="0E63EA46"/>
    <w:rsid w:val="0E66B2B5"/>
    <w:rsid w:val="0E6A1B2A"/>
    <w:rsid w:val="0E7CE964"/>
    <w:rsid w:val="0E7E8857"/>
    <w:rsid w:val="0E88E13B"/>
    <w:rsid w:val="0E8D88D3"/>
    <w:rsid w:val="0E98D098"/>
    <w:rsid w:val="0E9D5973"/>
    <w:rsid w:val="0EA362E9"/>
    <w:rsid w:val="0EA89FA0"/>
    <w:rsid w:val="0EAA29AC"/>
    <w:rsid w:val="0EB0C3D2"/>
    <w:rsid w:val="0EBA56F0"/>
    <w:rsid w:val="0EBA5D32"/>
    <w:rsid w:val="0EC62910"/>
    <w:rsid w:val="0ECDB3E5"/>
    <w:rsid w:val="0ED0A9CA"/>
    <w:rsid w:val="0ED5EDA6"/>
    <w:rsid w:val="0EDB01C7"/>
    <w:rsid w:val="0EE7ECC2"/>
    <w:rsid w:val="0F04614C"/>
    <w:rsid w:val="0F06E737"/>
    <w:rsid w:val="0F0C599C"/>
    <w:rsid w:val="0F109409"/>
    <w:rsid w:val="0F12AA2A"/>
    <w:rsid w:val="0F13CA53"/>
    <w:rsid w:val="0F20BB8C"/>
    <w:rsid w:val="0F3217A1"/>
    <w:rsid w:val="0F3E941C"/>
    <w:rsid w:val="0F6842FA"/>
    <w:rsid w:val="0F6ED26F"/>
    <w:rsid w:val="0F6F53C6"/>
    <w:rsid w:val="0F7B46EE"/>
    <w:rsid w:val="0F7CE7BF"/>
    <w:rsid w:val="0F864FED"/>
    <w:rsid w:val="0F873274"/>
    <w:rsid w:val="0F8D98D3"/>
    <w:rsid w:val="0F9269D0"/>
    <w:rsid w:val="0F935EAE"/>
    <w:rsid w:val="0FAE92E3"/>
    <w:rsid w:val="0FB03F8B"/>
    <w:rsid w:val="0FB3E806"/>
    <w:rsid w:val="0FBE96BC"/>
    <w:rsid w:val="0FBEB5D9"/>
    <w:rsid w:val="0FC6F8D9"/>
    <w:rsid w:val="0FD1A8B7"/>
    <w:rsid w:val="0FD26981"/>
    <w:rsid w:val="0FDD1A9C"/>
    <w:rsid w:val="0FDF0DF8"/>
    <w:rsid w:val="0FEC0DAA"/>
    <w:rsid w:val="0FFE09EF"/>
    <w:rsid w:val="100CD60A"/>
    <w:rsid w:val="100E0516"/>
    <w:rsid w:val="100E6F8E"/>
    <w:rsid w:val="10152D24"/>
    <w:rsid w:val="1028EF91"/>
    <w:rsid w:val="102D7B18"/>
    <w:rsid w:val="1030FB09"/>
    <w:rsid w:val="10355918"/>
    <w:rsid w:val="10369023"/>
    <w:rsid w:val="103860A4"/>
    <w:rsid w:val="10878023"/>
    <w:rsid w:val="10899ACE"/>
    <w:rsid w:val="1094F1BB"/>
    <w:rsid w:val="109744D1"/>
    <w:rsid w:val="109B658C"/>
    <w:rsid w:val="10AB82EC"/>
    <w:rsid w:val="10BAD211"/>
    <w:rsid w:val="10BD7E24"/>
    <w:rsid w:val="10BED059"/>
    <w:rsid w:val="10BF0513"/>
    <w:rsid w:val="10BFD5F9"/>
    <w:rsid w:val="10C64DAE"/>
    <w:rsid w:val="10CB00FD"/>
    <w:rsid w:val="10CE873A"/>
    <w:rsid w:val="10CEE5DD"/>
    <w:rsid w:val="10DB43BE"/>
    <w:rsid w:val="10DD545B"/>
    <w:rsid w:val="10E614C0"/>
    <w:rsid w:val="10F1716E"/>
    <w:rsid w:val="10F2BED0"/>
    <w:rsid w:val="10FAB2C2"/>
    <w:rsid w:val="110191ED"/>
    <w:rsid w:val="1102191F"/>
    <w:rsid w:val="111A1714"/>
    <w:rsid w:val="111AB97D"/>
    <w:rsid w:val="112A03B2"/>
    <w:rsid w:val="112BA01A"/>
    <w:rsid w:val="112D14FD"/>
    <w:rsid w:val="1133BECE"/>
    <w:rsid w:val="1137FAB5"/>
    <w:rsid w:val="113A86D6"/>
    <w:rsid w:val="114DD445"/>
    <w:rsid w:val="1155C74F"/>
    <w:rsid w:val="1159753F"/>
    <w:rsid w:val="11652D4E"/>
    <w:rsid w:val="117A8085"/>
    <w:rsid w:val="117CF41B"/>
    <w:rsid w:val="11821409"/>
    <w:rsid w:val="118955E5"/>
    <w:rsid w:val="118A7F35"/>
    <w:rsid w:val="119106CD"/>
    <w:rsid w:val="119AFD72"/>
    <w:rsid w:val="119F6BE2"/>
    <w:rsid w:val="11D45691"/>
    <w:rsid w:val="11E65B06"/>
    <w:rsid w:val="11EACE88"/>
    <w:rsid w:val="11EF958F"/>
    <w:rsid w:val="11FFF984"/>
    <w:rsid w:val="12031AA4"/>
    <w:rsid w:val="120D99D0"/>
    <w:rsid w:val="12133942"/>
    <w:rsid w:val="12157B3E"/>
    <w:rsid w:val="121DB465"/>
    <w:rsid w:val="121E6B2B"/>
    <w:rsid w:val="12205535"/>
    <w:rsid w:val="1221ABF6"/>
    <w:rsid w:val="122556C5"/>
    <w:rsid w:val="122A7798"/>
    <w:rsid w:val="122D258E"/>
    <w:rsid w:val="1234DA2B"/>
    <w:rsid w:val="123FFEC2"/>
    <w:rsid w:val="1250D51A"/>
    <w:rsid w:val="1253B8D4"/>
    <w:rsid w:val="126B8931"/>
    <w:rsid w:val="127E3D3B"/>
    <w:rsid w:val="12967BE1"/>
    <w:rsid w:val="12A9F657"/>
    <w:rsid w:val="12B7D954"/>
    <w:rsid w:val="12BC3DC6"/>
    <w:rsid w:val="12C7F715"/>
    <w:rsid w:val="12C9A673"/>
    <w:rsid w:val="12CAD041"/>
    <w:rsid w:val="12DE00F6"/>
    <w:rsid w:val="12E0AF66"/>
    <w:rsid w:val="12F71E76"/>
    <w:rsid w:val="12F9E335"/>
    <w:rsid w:val="12FD4909"/>
    <w:rsid w:val="131CC5D3"/>
    <w:rsid w:val="131EB3F6"/>
    <w:rsid w:val="1322FFE9"/>
    <w:rsid w:val="132631ED"/>
    <w:rsid w:val="1326B05E"/>
    <w:rsid w:val="13289E8D"/>
    <w:rsid w:val="133778C9"/>
    <w:rsid w:val="1337F348"/>
    <w:rsid w:val="133B170A"/>
    <w:rsid w:val="133F5553"/>
    <w:rsid w:val="1342B3A5"/>
    <w:rsid w:val="1360E321"/>
    <w:rsid w:val="136845D4"/>
    <w:rsid w:val="136CB3E9"/>
    <w:rsid w:val="136ECD76"/>
    <w:rsid w:val="136FA300"/>
    <w:rsid w:val="13749C4C"/>
    <w:rsid w:val="137CC0A6"/>
    <w:rsid w:val="137D9ACF"/>
    <w:rsid w:val="13940364"/>
    <w:rsid w:val="139CDFBF"/>
    <w:rsid w:val="13A28756"/>
    <w:rsid w:val="13A9DF7E"/>
    <w:rsid w:val="13B257D7"/>
    <w:rsid w:val="13BAA801"/>
    <w:rsid w:val="13C0DECA"/>
    <w:rsid w:val="13C65575"/>
    <w:rsid w:val="13CABBCA"/>
    <w:rsid w:val="13D286CA"/>
    <w:rsid w:val="13D519EE"/>
    <w:rsid w:val="13E3567F"/>
    <w:rsid w:val="13EF1808"/>
    <w:rsid w:val="13F6DA78"/>
    <w:rsid w:val="141620A3"/>
    <w:rsid w:val="1416664D"/>
    <w:rsid w:val="141A66F8"/>
    <w:rsid w:val="141DACBB"/>
    <w:rsid w:val="1425A32A"/>
    <w:rsid w:val="1429D322"/>
    <w:rsid w:val="142CE98B"/>
    <w:rsid w:val="14306303"/>
    <w:rsid w:val="1430F358"/>
    <w:rsid w:val="1437632B"/>
    <w:rsid w:val="143B07D9"/>
    <w:rsid w:val="143B5F10"/>
    <w:rsid w:val="143C26DB"/>
    <w:rsid w:val="1440625E"/>
    <w:rsid w:val="144E4509"/>
    <w:rsid w:val="144FB2C1"/>
    <w:rsid w:val="14516C37"/>
    <w:rsid w:val="145B7FA9"/>
    <w:rsid w:val="14613233"/>
    <w:rsid w:val="14689010"/>
    <w:rsid w:val="146C04F6"/>
    <w:rsid w:val="14743565"/>
    <w:rsid w:val="147D6894"/>
    <w:rsid w:val="14837762"/>
    <w:rsid w:val="14938050"/>
    <w:rsid w:val="14939DA5"/>
    <w:rsid w:val="149F400C"/>
    <w:rsid w:val="14A218C2"/>
    <w:rsid w:val="14A94D46"/>
    <w:rsid w:val="14A98AF3"/>
    <w:rsid w:val="14ABF5E6"/>
    <w:rsid w:val="14AF2F70"/>
    <w:rsid w:val="14BB32C4"/>
    <w:rsid w:val="14C57F74"/>
    <w:rsid w:val="14C5E1D6"/>
    <w:rsid w:val="14C8B6AE"/>
    <w:rsid w:val="14D034A5"/>
    <w:rsid w:val="14D707EA"/>
    <w:rsid w:val="14DD9F18"/>
    <w:rsid w:val="14E4B08F"/>
    <w:rsid w:val="14E553D6"/>
    <w:rsid w:val="14F09660"/>
    <w:rsid w:val="15117D16"/>
    <w:rsid w:val="1514229D"/>
    <w:rsid w:val="151FE734"/>
    <w:rsid w:val="152C54C9"/>
    <w:rsid w:val="15482A86"/>
    <w:rsid w:val="154C7FB3"/>
    <w:rsid w:val="1554F22A"/>
    <w:rsid w:val="1554F73A"/>
    <w:rsid w:val="15550E4D"/>
    <w:rsid w:val="155A3957"/>
    <w:rsid w:val="155FD17D"/>
    <w:rsid w:val="156CDC3E"/>
    <w:rsid w:val="15700D70"/>
    <w:rsid w:val="1573BB78"/>
    <w:rsid w:val="15796613"/>
    <w:rsid w:val="157B0C0C"/>
    <w:rsid w:val="157E0744"/>
    <w:rsid w:val="15821820"/>
    <w:rsid w:val="15867D49"/>
    <w:rsid w:val="1589F17B"/>
    <w:rsid w:val="15B34223"/>
    <w:rsid w:val="15B53FC4"/>
    <w:rsid w:val="15B7CB9F"/>
    <w:rsid w:val="15C85F3B"/>
    <w:rsid w:val="15CBEFD2"/>
    <w:rsid w:val="15CE83D4"/>
    <w:rsid w:val="15D0E63E"/>
    <w:rsid w:val="15DCE2E8"/>
    <w:rsid w:val="15DE70CD"/>
    <w:rsid w:val="15ECE651"/>
    <w:rsid w:val="15F7692D"/>
    <w:rsid w:val="1600E95C"/>
    <w:rsid w:val="1608F594"/>
    <w:rsid w:val="160D06E5"/>
    <w:rsid w:val="1614CF00"/>
    <w:rsid w:val="1615CE13"/>
    <w:rsid w:val="16207B3C"/>
    <w:rsid w:val="1621A4BD"/>
    <w:rsid w:val="1623AF55"/>
    <w:rsid w:val="1633CEEC"/>
    <w:rsid w:val="16363D86"/>
    <w:rsid w:val="163C4981"/>
    <w:rsid w:val="16465571"/>
    <w:rsid w:val="165C04B2"/>
    <w:rsid w:val="16AB73DE"/>
    <w:rsid w:val="16ABCDED"/>
    <w:rsid w:val="16ACF458"/>
    <w:rsid w:val="16AFED8F"/>
    <w:rsid w:val="16B7E15F"/>
    <w:rsid w:val="16C5297C"/>
    <w:rsid w:val="16C9562C"/>
    <w:rsid w:val="16D3CC39"/>
    <w:rsid w:val="16E11633"/>
    <w:rsid w:val="1701D5CF"/>
    <w:rsid w:val="1722E48C"/>
    <w:rsid w:val="1730223D"/>
    <w:rsid w:val="17338826"/>
    <w:rsid w:val="1735735E"/>
    <w:rsid w:val="174D2596"/>
    <w:rsid w:val="17543588"/>
    <w:rsid w:val="175CE113"/>
    <w:rsid w:val="17612B7E"/>
    <w:rsid w:val="177413D5"/>
    <w:rsid w:val="1776F173"/>
    <w:rsid w:val="1780D8E8"/>
    <w:rsid w:val="17890CF9"/>
    <w:rsid w:val="1799C293"/>
    <w:rsid w:val="17A5D3A9"/>
    <w:rsid w:val="17B03AE9"/>
    <w:rsid w:val="17B09F61"/>
    <w:rsid w:val="17B34203"/>
    <w:rsid w:val="17BA7371"/>
    <w:rsid w:val="17BD7D9F"/>
    <w:rsid w:val="17C1AB0D"/>
    <w:rsid w:val="17CA3082"/>
    <w:rsid w:val="17F8AABD"/>
    <w:rsid w:val="17F94963"/>
    <w:rsid w:val="17FC0AE8"/>
    <w:rsid w:val="18005268"/>
    <w:rsid w:val="18096C35"/>
    <w:rsid w:val="180E3643"/>
    <w:rsid w:val="18171065"/>
    <w:rsid w:val="181961A3"/>
    <w:rsid w:val="1819C156"/>
    <w:rsid w:val="181AECEA"/>
    <w:rsid w:val="18213C28"/>
    <w:rsid w:val="182F403A"/>
    <w:rsid w:val="1830F669"/>
    <w:rsid w:val="183798F6"/>
    <w:rsid w:val="183DE8FD"/>
    <w:rsid w:val="18499E83"/>
    <w:rsid w:val="18624B6C"/>
    <w:rsid w:val="186DFE54"/>
    <w:rsid w:val="1872898D"/>
    <w:rsid w:val="18734675"/>
    <w:rsid w:val="1886F780"/>
    <w:rsid w:val="188FD2FE"/>
    <w:rsid w:val="1891E97C"/>
    <w:rsid w:val="1896A3CE"/>
    <w:rsid w:val="18981715"/>
    <w:rsid w:val="189D7F83"/>
    <w:rsid w:val="189F8940"/>
    <w:rsid w:val="18A34E98"/>
    <w:rsid w:val="18A7946D"/>
    <w:rsid w:val="18AF8A60"/>
    <w:rsid w:val="18B1BF81"/>
    <w:rsid w:val="18B42ACD"/>
    <w:rsid w:val="18B78A09"/>
    <w:rsid w:val="18B7B865"/>
    <w:rsid w:val="18BB70B5"/>
    <w:rsid w:val="18BD3152"/>
    <w:rsid w:val="18D07549"/>
    <w:rsid w:val="18D0C546"/>
    <w:rsid w:val="18DA79E8"/>
    <w:rsid w:val="18F1D304"/>
    <w:rsid w:val="1904D373"/>
    <w:rsid w:val="19074710"/>
    <w:rsid w:val="190D5ABB"/>
    <w:rsid w:val="1912AD7E"/>
    <w:rsid w:val="19133A8B"/>
    <w:rsid w:val="19194870"/>
    <w:rsid w:val="1920B9A2"/>
    <w:rsid w:val="19279159"/>
    <w:rsid w:val="19334475"/>
    <w:rsid w:val="193A7C6C"/>
    <w:rsid w:val="194AEBD2"/>
    <w:rsid w:val="1965981F"/>
    <w:rsid w:val="1966D2FF"/>
    <w:rsid w:val="19741A02"/>
    <w:rsid w:val="19788CA3"/>
    <w:rsid w:val="199D4A93"/>
    <w:rsid w:val="19ACF00B"/>
    <w:rsid w:val="19B69254"/>
    <w:rsid w:val="19BEB30B"/>
    <w:rsid w:val="19C6E13E"/>
    <w:rsid w:val="19CDB4DB"/>
    <w:rsid w:val="19D127B5"/>
    <w:rsid w:val="19D9A824"/>
    <w:rsid w:val="19EEA064"/>
    <w:rsid w:val="19EF3802"/>
    <w:rsid w:val="19EFFB95"/>
    <w:rsid w:val="19F8BA0C"/>
    <w:rsid w:val="1A0269B4"/>
    <w:rsid w:val="1A0CDF9C"/>
    <w:rsid w:val="1A12602E"/>
    <w:rsid w:val="1A2F1DBF"/>
    <w:rsid w:val="1A3293A6"/>
    <w:rsid w:val="1A355C3B"/>
    <w:rsid w:val="1A385C7C"/>
    <w:rsid w:val="1A57454E"/>
    <w:rsid w:val="1A5BFE7C"/>
    <w:rsid w:val="1A6027BB"/>
    <w:rsid w:val="1A617762"/>
    <w:rsid w:val="1A74FE01"/>
    <w:rsid w:val="1A7CFB5F"/>
    <w:rsid w:val="1A842D42"/>
    <w:rsid w:val="1A883413"/>
    <w:rsid w:val="1A8ACD31"/>
    <w:rsid w:val="1A8F314D"/>
    <w:rsid w:val="1A90E17B"/>
    <w:rsid w:val="1A94E4AE"/>
    <w:rsid w:val="1AA35DD4"/>
    <w:rsid w:val="1AA7180B"/>
    <w:rsid w:val="1AC178B7"/>
    <w:rsid w:val="1AC23AD7"/>
    <w:rsid w:val="1AC6C7E3"/>
    <w:rsid w:val="1ACD3E56"/>
    <w:rsid w:val="1AD27A34"/>
    <w:rsid w:val="1AD912E7"/>
    <w:rsid w:val="1ADBFCDE"/>
    <w:rsid w:val="1AEBD154"/>
    <w:rsid w:val="1AECAFA2"/>
    <w:rsid w:val="1B09F133"/>
    <w:rsid w:val="1B15EA70"/>
    <w:rsid w:val="1B22642F"/>
    <w:rsid w:val="1B2B484A"/>
    <w:rsid w:val="1B33141B"/>
    <w:rsid w:val="1B390D7F"/>
    <w:rsid w:val="1B4986C7"/>
    <w:rsid w:val="1B4E603F"/>
    <w:rsid w:val="1B5E3558"/>
    <w:rsid w:val="1B60ADF4"/>
    <w:rsid w:val="1B60E8FB"/>
    <w:rsid w:val="1B69FF73"/>
    <w:rsid w:val="1B7460DA"/>
    <w:rsid w:val="1B778B3B"/>
    <w:rsid w:val="1B81F0A8"/>
    <w:rsid w:val="1B874BF5"/>
    <w:rsid w:val="1B8F996F"/>
    <w:rsid w:val="1B927D14"/>
    <w:rsid w:val="1B98CFB8"/>
    <w:rsid w:val="1B9E3A6A"/>
    <w:rsid w:val="1BA081B1"/>
    <w:rsid w:val="1BA554A0"/>
    <w:rsid w:val="1BAAD7C0"/>
    <w:rsid w:val="1BB061E1"/>
    <w:rsid w:val="1BB26C2D"/>
    <w:rsid w:val="1BBB0910"/>
    <w:rsid w:val="1BBFE295"/>
    <w:rsid w:val="1BC560A7"/>
    <w:rsid w:val="1BCB1D13"/>
    <w:rsid w:val="1BD7F3A3"/>
    <w:rsid w:val="1BFE3E26"/>
    <w:rsid w:val="1C0370AF"/>
    <w:rsid w:val="1C0CD17A"/>
    <w:rsid w:val="1C0DF70C"/>
    <w:rsid w:val="1C122C06"/>
    <w:rsid w:val="1C146F3C"/>
    <w:rsid w:val="1C158C28"/>
    <w:rsid w:val="1C22603D"/>
    <w:rsid w:val="1C28CE39"/>
    <w:rsid w:val="1C2CAFC8"/>
    <w:rsid w:val="1C2D9DA5"/>
    <w:rsid w:val="1C344ABD"/>
    <w:rsid w:val="1C44E328"/>
    <w:rsid w:val="1C455678"/>
    <w:rsid w:val="1C45C152"/>
    <w:rsid w:val="1C4B4345"/>
    <w:rsid w:val="1C4C30DC"/>
    <w:rsid w:val="1C4E7579"/>
    <w:rsid w:val="1C50F56B"/>
    <w:rsid w:val="1C60BB57"/>
    <w:rsid w:val="1C646BA2"/>
    <w:rsid w:val="1C7454CC"/>
    <w:rsid w:val="1C8454D2"/>
    <w:rsid w:val="1C87A9EE"/>
    <w:rsid w:val="1C91A52C"/>
    <w:rsid w:val="1CB05745"/>
    <w:rsid w:val="1CBAB9ED"/>
    <w:rsid w:val="1CC3BE52"/>
    <w:rsid w:val="1CCC107F"/>
    <w:rsid w:val="1CCD892A"/>
    <w:rsid w:val="1CD1CCB4"/>
    <w:rsid w:val="1CEAA528"/>
    <w:rsid w:val="1CECD2C6"/>
    <w:rsid w:val="1CEEE998"/>
    <w:rsid w:val="1CF55B18"/>
    <w:rsid w:val="1CF66959"/>
    <w:rsid w:val="1D03A727"/>
    <w:rsid w:val="1D177826"/>
    <w:rsid w:val="1D1A702C"/>
    <w:rsid w:val="1D1E5CF2"/>
    <w:rsid w:val="1D2F295C"/>
    <w:rsid w:val="1D3100F0"/>
    <w:rsid w:val="1D327A60"/>
    <w:rsid w:val="1D3D488B"/>
    <w:rsid w:val="1D3FD383"/>
    <w:rsid w:val="1D3FF0EC"/>
    <w:rsid w:val="1D401DC7"/>
    <w:rsid w:val="1D412501"/>
    <w:rsid w:val="1D515DF1"/>
    <w:rsid w:val="1D5A6C7F"/>
    <w:rsid w:val="1D68A599"/>
    <w:rsid w:val="1D6FDF8F"/>
    <w:rsid w:val="1D71828E"/>
    <w:rsid w:val="1D72A3FF"/>
    <w:rsid w:val="1D7D8DDD"/>
    <w:rsid w:val="1D881C18"/>
    <w:rsid w:val="1D8A6AB7"/>
    <w:rsid w:val="1D8F4884"/>
    <w:rsid w:val="1D8F7ED8"/>
    <w:rsid w:val="1DA35CD3"/>
    <w:rsid w:val="1DA4B9A4"/>
    <w:rsid w:val="1DA88B26"/>
    <w:rsid w:val="1DB045DB"/>
    <w:rsid w:val="1DB3ECDA"/>
    <w:rsid w:val="1DB99759"/>
    <w:rsid w:val="1DC2099F"/>
    <w:rsid w:val="1DC26EA1"/>
    <w:rsid w:val="1DC9AEDC"/>
    <w:rsid w:val="1DD47809"/>
    <w:rsid w:val="1DD5F514"/>
    <w:rsid w:val="1DDF3D46"/>
    <w:rsid w:val="1DF96490"/>
    <w:rsid w:val="1DFE148F"/>
    <w:rsid w:val="1E026065"/>
    <w:rsid w:val="1E0F9E7E"/>
    <w:rsid w:val="1E13C874"/>
    <w:rsid w:val="1E1FE0E5"/>
    <w:rsid w:val="1E24D55A"/>
    <w:rsid w:val="1E4500B6"/>
    <w:rsid w:val="1E456F64"/>
    <w:rsid w:val="1E46EC1C"/>
    <w:rsid w:val="1E4B21BA"/>
    <w:rsid w:val="1E507EEB"/>
    <w:rsid w:val="1E6985BC"/>
    <w:rsid w:val="1E6A2E98"/>
    <w:rsid w:val="1E6DEED6"/>
    <w:rsid w:val="1E6E0C47"/>
    <w:rsid w:val="1E6E2257"/>
    <w:rsid w:val="1E6FBDAC"/>
    <w:rsid w:val="1E786F0B"/>
    <w:rsid w:val="1E7C027F"/>
    <w:rsid w:val="1E7C3BB1"/>
    <w:rsid w:val="1E84DF83"/>
    <w:rsid w:val="1E933DAF"/>
    <w:rsid w:val="1E95137E"/>
    <w:rsid w:val="1E98C2F4"/>
    <w:rsid w:val="1EA412AA"/>
    <w:rsid w:val="1EA4B791"/>
    <w:rsid w:val="1EAD2820"/>
    <w:rsid w:val="1EB6408D"/>
    <w:rsid w:val="1EC1FC7D"/>
    <w:rsid w:val="1EC7407A"/>
    <w:rsid w:val="1ECB1482"/>
    <w:rsid w:val="1ED6E0C2"/>
    <w:rsid w:val="1EDB863E"/>
    <w:rsid w:val="1EE4C1FB"/>
    <w:rsid w:val="1EED2E52"/>
    <w:rsid w:val="1EEE9385"/>
    <w:rsid w:val="1EFA06EF"/>
    <w:rsid w:val="1EFB7938"/>
    <w:rsid w:val="1EFF1AEF"/>
    <w:rsid w:val="1F2145A8"/>
    <w:rsid w:val="1F2754BC"/>
    <w:rsid w:val="1F27EC02"/>
    <w:rsid w:val="1F43F6E0"/>
    <w:rsid w:val="1F4830E3"/>
    <w:rsid w:val="1F6027CE"/>
    <w:rsid w:val="1F6CBC2F"/>
    <w:rsid w:val="1F6CDEAA"/>
    <w:rsid w:val="1F6DD16A"/>
    <w:rsid w:val="1F7102EE"/>
    <w:rsid w:val="1F72AD6B"/>
    <w:rsid w:val="1F800A15"/>
    <w:rsid w:val="1F802400"/>
    <w:rsid w:val="1F8104C2"/>
    <w:rsid w:val="1F86966A"/>
    <w:rsid w:val="1F8E8E1E"/>
    <w:rsid w:val="1F96A36A"/>
    <w:rsid w:val="1FA8BEBB"/>
    <w:rsid w:val="1FB720FA"/>
    <w:rsid w:val="1FC6AC06"/>
    <w:rsid w:val="1FC9ED10"/>
    <w:rsid w:val="1FCD5D4C"/>
    <w:rsid w:val="1FE1137D"/>
    <w:rsid w:val="1FF28FE9"/>
    <w:rsid w:val="1FF5BFB6"/>
    <w:rsid w:val="1FF6F6BE"/>
    <w:rsid w:val="1FFAD2C3"/>
    <w:rsid w:val="1FFDB64A"/>
    <w:rsid w:val="1FFE47C0"/>
    <w:rsid w:val="20071150"/>
    <w:rsid w:val="201E6EB1"/>
    <w:rsid w:val="20267951"/>
    <w:rsid w:val="204419D2"/>
    <w:rsid w:val="2056A31C"/>
    <w:rsid w:val="2058C185"/>
    <w:rsid w:val="20603C9A"/>
    <w:rsid w:val="2072928E"/>
    <w:rsid w:val="2076DF5B"/>
    <w:rsid w:val="207A2F22"/>
    <w:rsid w:val="20853D5B"/>
    <w:rsid w:val="20AAB974"/>
    <w:rsid w:val="20AF6B16"/>
    <w:rsid w:val="20AF7439"/>
    <w:rsid w:val="20B248F0"/>
    <w:rsid w:val="20B8F0CC"/>
    <w:rsid w:val="20BCD166"/>
    <w:rsid w:val="20C0C8E8"/>
    <w:rsid w:val="20CE0CC3"/>
    <w:rsid w:val="20E6BAA1"/>
    <w:rsid w:val="20F3F793"/>
    <w:rsid w:val="20FAB4E3"/>
    <w:rsid w:val="2102EC83"/>
    <w:rsid w:val="210F0DA8"/>
    <w:rsid w:val="210F6347"/>
    <w:rsid w:val="2111D602"/>
    <w:rsid w:val="211EB9ED"/>
    <w:rsid w:val="2126740C"/>
    <w:rsid w:val="212DEABB"/>
    <w:rsid w:val="212EECA5"/>
    <w:rsid w:val="21330B25"/>
    <w:rsid w:val="21333680"/>
    <w:rsid w:val="2137DCC5"/>
    <w:rsid w:val="21385D30"/>
    <w:rsid w:val="213A7AF9"/>
    <w:rsid w:val="213B0183"/>
    <w:rsid w:val="214A2A09"/>
    <w:rsid w:val="214DECA9"/>
    <w:rsid w:val="2156A4F7"/>
    <w:rsid w:val="217C66F7"/>
    <w:rsid w:val="21831E20"/>
    <w:rsid w:val="219DB8D2"/>
    <w:rsid w:val="219EC210"/>
    <w:rsid w:val="21A44CF2"/>
    <w:rsid w:val="21A9A5D5"/>
    <w:rsid w:val="21AC54A9"/>
    <w:rsid w:val="21BCF18D"/>
    <w:rsid w:val="21BDFE07"/>
    <w:rsid w:val="21BE0BFD"/>
    <w:rsid w:val="21CB670E"/>
    <w:rsid w:val="21CFE885"/>
    <w:rsid w:val="21D3164B"/>
    <w:rsid w:val="21DE19A3"/>
    <w:rsid w:val="21E9E7EB"/>
    <w:rsid w:val="21FB8B39"/>
    <w:rsid w:val="21FBCCB1"/>
    <w:rsid w:val="220B4401"/>
    <w:rsid w:val="2214940B"/>
    <w:rsid w:val="221B2FBD"/>
    <w:rsid w:val="221D37F7"/>
    <w:rsid w:val="221FF051"/>
    <w:rsid w:val="22203BFD"/>
    <w:rsid w:val="222245D0"/>
    <w:rsid w:val="22258BD5"/>
    <w:rsid w:val="222BE4EB"/>
    <w:rsid w:val="222E5851"/>
    <w:rsid w:val="222F27E0"/>
    <w:rsid w:val="224803A6"/>
    <w:rsid w:val="224FD9BB"/>
    <w:rsid w:val="225BC531"/>
    <w:rsid w:val="2262C70B"/>
    <w:rsid w:val="2271CA24"/>
    <w:rsid w:val="2272994D"/>
    <w:rsid w:val="227647E9"/>
    <w:rsid w:val="227A69CB"/>
    <w:rsid w:val="22929FD8"/>
    <w:rsid w:val="2294FBBD"/>
    <w:rsid w:val="22BC30A3"/>
    <w:rsid w:val="22C25255"/>
    <w:rsid w:val="22D2950F"/>
    <w:rsid w:val="22E0FC0E"/>
    <w:rsid w:val="22E9191D"/>
    <w:rsid w:val="22F3141B"/>
    <w:rsid w:val="22F41E99"/>
    <w:rsid w:val="230E1F26"/>
    <w:rsid w:val="2315DCDB"/>
    <w:rsid w:val="23194A2C"/>
    <w:rsid w:val="231A369F"/>
    <w:rsid w:val="231D826B"/>
    <w:rsid w:val="231F22DC"/>
    <w:rsid w:val="23276C06"/>
    <w:rsid w:val="232CB90C"/>
    <w:rsid w:val="234E187D"/>
    <w:rsid w:val="2352B508"/>
    <w:rsid w:val="236A1624"/>
    <w:rsid w:val="236EE13D"/>
    <w:rsid w:val="2377B5F7"/>
    <w:rsid w:val="2379468D"/>
    <w:rsid w:val="237A45D8"/>
    <w:rsid w:val="238D6E13"/>
    <w:rsid w:val="238E61E5"/>
    <w:rsid w:val="23A8B9D8"/>
    <w:rsid w:val="23ABA346"/>
    <w:rsid w:val="23AD8221"/>
    <w:rsid w:val="23B8A3F9"/>
    <w:rsid w:val="23BD007A"/>
    <w:rsid w:val="23C2CE80"/>
    <w:rsid w:val="23DC26CC"/>
    <w:rsid w:val="23F9BFF1"/>
    <w:rsid w:val="24052CBE"/>
    <w:rsid w:val="2411C713"/>
    <w:rsid w:val="24229E97"/>
    <w:rsid w:val="2425C255"/>
    <w:rsid w:val="242AC16D"/>
    <w:rsid w:val="242AE88B"/>
    <w:rsid w:val="242E38FB"/>
    <w:rsid w:val="2436FCDB"/>
    <w:rsid w:val="243D868B"/>
    <w:rsid w:val="2443AA13"/>
    <w:rsid w:val="2452449E"/>
    <w:rsid w:val="2455747B"/>
    <w:rsid w:val="246F7D87"/>
    <w:rsid w:val="2475729D"/>
    <w:rsid w:val="24775D49"/>
    <w:rsid w:val="248C3505"/>
    <w:rsid w:val="24914EF4"/>
    <w:rsid w:val="2492A27B"/>
    <w:rsid w:val="2498F75E"/>
    <w:rsid w:val="24A64220"/>
    <w:rsid w:val="24A84059"/>
    <w:rsid w:val="24B83CDE"/>
    <w:rsid w:val="24CD8AC5"/>
    <w:rsid w:val="24E5069A"/>
    <w:rsid w:val="24E5201E"/>
    <w:rsid w:val="24F765B5"/>
    <w:rsid w:val="2514659D"/>
    <w:rsid w:val="25191A5B"/>
    <w:rsid w:val="25249691"/>
    <w:rsid w:val="25288D34"/>
    <w:rsid w:val="252DDEDB"/>
    <w:rsid w:val="253D1550"/>
    <w:rsid w:val="253FE232"/>
    <w:rsid w:val="254264D4"/>
    <w:rsid w:val="254EB860"/>
    <w:rsid w:val="2555977C"/>
    <w:rsid w:val="2555E4D3"/>
    <w:rsid w:val="256AEDF1"/>
    <w:rsid w:val="257BC744"/>
    <w:rsid w:val="257C46B4"/>
    <w:rsid w:val="25807D1E"/>
    <w:rsid w:val="259449A6"/>
    <w:rsid w:val="25A08595"/>
    <w:rsid w:val="25B210FD"/>
    <w:rsid w:val="25C0F62D"/>
    <w:rsid w:val="25C318F0"/>
    <w:rsid w:val="25C3DE66"/>
    <w:rsid w:val="25CA1804"/>
    <w:rsid w:val="25CB58D9"/>
    <w:rsid w:val="25CBABD7"/>
    <w:rsid w:val="25D81C7F"/>
    <w:rsid w:val="25D92158"/>
    <w:rsid w:val="25D9DDE4"/>
    <w:rsid w:val="25F2E437"/>
    <w:rsid w:val="25F97614"/>
    <w:rsid w:val="25FD4B10"/>
    <w:rsid w:val="25FE27D6"/>
    <w:rsid w:val="26017950"/>
    <w:rsid w:val="260293A9"/>
    <w:rsid w:val="26132DAA"/>
    <w:rsid w:val="26147796"/>
    <w:rsid w:val="2626B15C"/>
    <w:rsid w:val="2629DEC2"/>
    <w:rsid w:val="262AF952"/>
    <w:rsid w:val="262F12C1"/>
    <w:rsid w:val="26376077"/>
    <w:rsid w:val="263F6AFA"/>
    <w:rsid w:val="2641A0D1"/>
    <w:rsid w:val="26493D5E"/>
    <w:rsid w:val="2650F19C"/>
    <w:rsid w:val="2652C1CF"/>
    <w:rsid w:val="2652CE12"/>
    <w:rsid w:val="26538EE3"/>
    <w:rsid w:val="265DFDF2"/>
    <w:rsid w:val="265E34AE"/>
    <w:rsid w:val="266318B4"/>
    <w:rsid w:val="26734418"/>
    <w:rsid w:val="2673F060"/>
    <w:rsid w:val="26766C1F"/>
    <w:rsid w:val="26927E24"/>
    <w:rsid w:val="2697CEFC"/>
    <w:rsid w:val="269E164F"/>
    <w:rsid w:val="26A4088F"/>
    <w:rsid w:val="26AA80C1"/>
    <w:rsid w:val="26AD217A"/>
    <w:rsid w:val="26B0195A"/>
    <w:rsid w:val="26B2BD2B"/>
    <w:rsid w:val="26BDFB70"/>
    <w:rsid w:val="26C38E6E"/>
    <w:rsid w:val="26CA5BCF"/>
    <w:rsid w:val="26CCF325"/>
    <w:rsid w:val="26D3402F"/>
    <w:rsid w:val="26DD5F52"/>
    <w:rsid w:val="26E15533"/>
    <w:rsid w:val="26E1B323"/>
    <w:rsid w:val="26FB0EA2"/>
    <w:rsid w:val="26FFF49E"/>
    <w:rsid w:val="2705272A"/>
    <w:rsid w:val="27084B6E"/>
    <w:rsid w:val="270FC10D"/>
    <w:rsid w:val="271282C3"/>
    <w:rsid w:val="27171153"/>
    <w:rsid w:val="272173CB"/>
    <w:rsid w:val="272269F0"/>
    <w:rsid w:val="27352F91"/>
    <w:rsid w:val="273A526B"/>
    <w:rsid w:val="274D6B0B"/>
    <w:rsid w:val="274FA03D"/>
    <w:rsid w:val="275E638B"/>
    <w:rsid w:val="27674C25"/>
    <w:rsid w:val="276FEB86"/>
    <w:rsid w:val="27717FEC"/>
    <w:rsid w:val="278240EC"/>
    <w:rsid w:val="27839C38"/>
    <w:rsid w:val="27A46A23"/>
    <w:rsid w:val="27A71E49"/>
    <w:rsid w:val="27B050E0"/>
    <w:rsid w:val="27B75CAA"/>
    <w:rsid w:val="27BCF2AF"/>
    <w:rsid w:val="27D375CB"/>
    <w:rsid w:val="27D46EFE"/>
    <w:rsid w:val="27E10183"/>
    <w:rsid w:val="27FB9CBF"/>
    <w:rsid w:val="27FBC1D3"/>
    <w:rsid w:val="27FD558C"/>
    <w:rsid w:val="280BCD19"/>
    <w:rsid w:val="28147526"/>
    <w:rsid w:val="2815049D"/>
    <w:rsid w:val="281BB4B1"/>
    <w:rsid w:val="283EF6E7"/>
    <w:rsid w:val="2840FD14"/>
    <w:rsid w:val="2852D79F"/>
    <w:rsid w:val="2855F4E5"/>
    <w:rsid w:val="285A9254"/>
    <w:rsid w:val="286F36C3"/>
    <w:rsid w:val="28746E39"/>
    <w:rsid w:val="288571A8"/>
    <w:rsid w:val="2886EE7D"/>
    <w:rsid w:val="28928082"/>
    <w:rsid w:val="28A9660D"/>
    <w:rsid w:val="28AC89BD"/>
    <w:rsid w:val="28B30FCC"/>
    <w:rsid w:val="28BB20AE"/>
    <w:rsid w:val="28BF0645"/>
    <w:rsid w:val="28BF5A89"/>
    <w:rsid w:val="28C28FC2"/>
    <w:rsid w:val="28C88F86"/>
    <w:rsid w:val="28CF2D26"/>
    <w:rsid w:val="28DC369B"/>
    <w:rsid w:val="28E809EF"/>
    <w:rsid w:val="28EA495F"/>
    <w:rsid w:val="28ECFD1B"/>
    <w:rsid w:val="28F11A2A"/>
    <w:rsid w:val="2916E104"/>
    <w:rsid w:val="29189AE5"/>
    <w:rsid w:val="2926239D"/>
    <w:rsid w:val="29264836"/>
    <w:rsid w:val="29335B7E"/>
    <w:rsid w:val="29353D3C"/>
    <w:rsid w:val="29460995"/>
    <w:rsid w:val="2946E52B"/>
    <w:rsid w:val="294CE394"/>
    <w:rsid w:val="2971A633"/>
    <w:rsid w:val="297AED27"/>
    <w:rsid w:val="297B20C1"/>
    <w:rsid w:val="297F98F1"/>
    <w:rsid w:val="2996A1F2"/>
    <w:rsid w:val="299B92CA"/>
    <w:rsid w:val="29A982B9"/>
    <w:rsid w:val="29B8957E"/>
    <w:rsid w:val="29C1D6E8"/>
    <w:rsid w:val="29C526E6"/>
    <w:rsid w:val="29C6FA29"/>
    <w:rsid w:val="29C960E4"/>
    <w:rsid w:val="29CA8FD4"/>
    <w:rsid w:val="29CC6E99"/>
    <w:rsid w:val="29DA69E5"/>
    <w:rsid w:val="29F499C0"/>
    <w:rsid w:val="29F5B722"/>
    <w:rsid w:val="2A09F4B1"/>
    <w:rsid w:val="2A0AEDA3"/>
    <w:rsid w:val="2A0EE4CA"/>
    <w:rsid w:val="2A19B3BF"/>
    <w:rsid w:val="2A1A9DA3"/>
    <w:rsid w:val="2A1AE4CA"/>
    <w:rsid w:val="2A23C8B5"/>
    <w:rsid w:val="2A24DE67"/>
    <w:rsid w:val="2A3E5F14"/>
    <w:rsid w:val="2A48A6DA"/>
    <w:rsid w:val="2A54A9EF"/>
    <w:rsid w:val="2A56BF43"/>
    <w:rsid w:val="2A56EA2E"/>
    <w:rsid w:val="2A57DA2D"/>
    <w:rsid w:val="2A6BA132"/>
    <w:rsid w:val="2A76677B"/>
    <w:rsid w:val="2A954FCF"/>
    <w:rsid w:val="2A98A86D"/>
    <w:rsid w:val="2AA34EAB"/>
    <w:rsid w:val="2AA55A64"/>
    <w:rsid w:val="2AB348DD"/>
    <w:rsid w:val="2AB40BB0"/>
    <w:rsid w:val="2AB49FA0"/>
    <w:rsid w:val="2AC8679D"/>
    <w:rsid w:val="2AD5CEEB"/>
    <w:rsid w:val="2ADE9BB2"/>
    <w:rsid w:val="2AE64251"/>
    <w:rsid w:val="2AECB486"/>
    <w:rsid w:val="2AF1AD8C"/>
    <w:rsid w:val="2B01D401"/>
    <w:rsid w:val="2B10AF36"/>
    <w:rsid w:val="2B1B8BF0"/>
    <w:rsid w:val="2B1EF3AE"/>
    <w:rsid w:val="2B20A6FC"/>
    <w:rsid w:val="2B269A9A"/>
    <w:rsid w:val="2B2D7C83"/>
    <w:rsid w:val="2B337F38"/>
    <w:rsid w:val="2B39E750"/>
    <w:rsid w:val="2B3A583E"/>
    <w:rsid w:val="2B471CDA"/>
    <w:rsid w:val="2B4C8674"/>
    <w:rsid w:val="2B53D8B8"/>
    <w:rsid w:val="2B54E713"/>
    <w:rsid w:val="2B6E4727"/>
    <w:rsid w:val="2B822EEC"/>
    <w:rsid w:val="2B82F1A5"/>
    <w:rsid w:val="2B9071E3"/>
    <w:rsid w:val="2B919DB9"/>
    <w:rsid w:val="2B992382"/>
    <w:rsid w:val="2B9B3D0F"/>
    <w:rsid w:val="2B9EB5F6"/>
    <w:rsid w:val="2BBE01A8"/>
    <w:rsid w:val="2BBFA70A"/>
    <w:rsid w:val="2BD261C8"/>
    <w:rsid w:val="2BD2DF42"/>
    <w:rsid w:val="2BF1E7C1"/>
    <w:rsid w:val="2C077193"/>
    <w:rsid w:val="2C25B721"/>
    <w:rsid w:val="2C264651"/>
    <w:rsid w:val="2C32C1E1"/>
    <w:rsid w:val="2C499255"/>
    <w:rsid w:val="2C5143C7"/>
    <w:rsid w:val="2C55B20F"/>
    <w:rsid w:val="2C6A1B4F"/>
    <w:rsid w:val="2C7936F1"/>
    <w:rsid w:val="2C810CA9"/>
    <w:rsid w:val="2C8E4CC6"/>
    <w:rsid w:val="2C9C16A1"/>
    <w:rsid w:val="2CACE36C"/>
    <w:rsid w:val="2CB71D31"/>
    <w:rsid w:val="2CCD0246"/>
    <w:rsid w:val="2CDA3DA7"/>
    <w:rsid w:val="2CDE66F0"/>
    <w:rsid w:val="2CF0D9E6"/>
    <w:rsid w:val="2CF64BD1"/>
    <w:rsid w:val="2CF7178B"/>
    <w:rsid w:val="2D1279E6"/>
    <w:rsid w:val="2D13C6CC"/>
    <w:rsid w:val="2D151A2E"/>
    <w:rsid w:val="2D3BEC57"/>
    <w:rsid w:val="2D4CE084"/>
    <w:rsid w:val="2D4E1CB5"/>
    <w:rsid w:val="2D53DE6C"/>
    <w:rsid w:val="2D552F87"/>
    <w:rsid w:val="2D5A9C52"/>
    <w:rsid w:val="2D5B4BF7"/>
    <w:rsid w:val="2D7CA422"/>
    <w:rsid w:val="2D8B13F3"/>
    <w:rsid w:val="2DA22352"/>
    <w:rsid w:val="2DBAC733"/>
    <w:rsid w:val="2DCD6977"/>
    <w:rsid w:val="2DCDD11D"/>
    <w:rsid w:val="2DCE790B"/>
    <w:rsid w:val="2DD11980"/>
    <w:rsid w:val="2DD15A09"/>
    <w:rsid w:val="2DE0374D"/>
    <w:rsid w:val="2DE329A0"/>
    <w:rsid w:val="2DFAA97B"/>
    <w:rsid w:val="2E010D6A"/>
    <w:rsid w:val="2E01AB4E"/>
    <w:rsid w:val="2E058ADE"/>
    <w:rsid w:val="2E0B7145"/>
    <w:rsid w:val="2E0E98D5"/>
    <w:rsid w:val="2E129E5C"/>
    <w:rsid w:val="2E148F3D"/>
    <w:rsid w:val="2E154CCE"/>
    <w:rsid w:val="2E15A218"/>
    <w:rsid w:val="2E355467"/>
    <w:rsid w:val="2E367739"/>
    <w:rsid w:val="2E3B32AA"/>
    <w:rsid w:val="2E45F274"/>
    <w:rsid w:val="2E48A4FC"/>
    <w:rsid w:val="2E5F664C"/>
    <w:rsid w:val="2E5FF0CC"/>
    <w:rsid w:val="2E713FD7"/>
    <w:rsid w:val="2E749E31"/>
    <w:rsid w:val="2E769F19"/>
    <w:rsid w:val="2E836491"/>
    <w:rsid w:val="2E963737"/>
    <w:rsid w:val="2E9EFD94"/>
    <w:rsid w:val="2E9F79F4"/>
    <w:rsid w:val="2EA515D6"/>
    <w:rsid w:val="2EA88267"/>
    <w:rsid w:val="2EA9D33C"/>
    <w:rsid w:val="2EBBC7F5"/>
    <w:rsid w:val="2EC48A31"/>
    <w:rsid w:val="2ED6F157"/>
    <w:rsid w:val="2EE5F6DB"/>
    <w:rsid w:val="2EED830E"/>
    <w:rsid w:val="2EEE55ED"/>
    <w:rsid w:val="2EF0B52F"/>
    <w:rsid w:val="2F2DC4EB"/>
    <w:rsid w:val="2F2F96B5"/>
    <w:rsid w:val="2F4A53C7"/>
    <w:rsid w:val="2F4AC4BE"/>
    <w:rsid w:val="2F53B816"/>
    <w:rsid w:val="2F540A75"/>
    <w:rsid w:val="2F642924"/>
    <w:rsid w:val="2F6D296F"/>
    <w:rsid w:val="2F723030"/>
    <w:rsid w:val="2F756AF0"/>
    <w:rsid w:val="2F7E80F1"/>
    <w:rsid w:val="2F7EC5FF"/>
    <w:rsid w:val="2F7FAB4E"/>
    <w:rsid w:val="2F8BBF66"/>
    <w:rsid w:val="2F91B05F"/>
    <w:rsid w:val="2FA0F557"/>
    <w:rsid w:val="2FA821C8"/>
    <w:rsid w:val="2FBDE44C"/>
    <w:rsid w:val="2FC102FD"/>
    <w:rsid w:val="2FC1FD76"/>
    <w:rsid w:val="2FC2C6C4"/>
    <w:rsid w:val="2FCDB4EE"/>
    <w:rsid w:val="2FD11AD0"/>
    <w:rsid w:val="2FD9DB7E"/>
    <w:rsid w:val="2FE20EA8"/>
    <w:rsid w:val="2FE5908C"/>
    <w:rsid w:val="2FE85FD5"/>
    <w:rsid w:val="2FE86FB9"/>
    <w:rsid w:val="2FEC5666"/>
    <w:rsid w:val="2FF575C9"/>
    <w:rsid w:val="3007F10A"/>
    <w:rsid w:val="300E1F8B"/>
    <w:rsid w:val="30107A4C"/>
    <w:rsid w:val="301FC958"/>
    <w:rsid w:val="30269B00"/>
    <w:rsid w:val="3028BEBE"/>
    <w:rsid w:val="30299CD1"/>
    <w:rsid w:val="303304FD"/>
    <w:rsid w:val="303C39D0"/>
    <w:rsid w:val="303EB38B"/>
    <w:rsid w:val="304237EC"/>
    <w:rsid w:val="30530521"/>
    <w:rsid w:val="30546455"/>
    <w:rsid w:val="305895F4"/>
    <w:rsid w:val="3060501E"/>
    <w:rsid w:val="30613E3B"/>
    <w:rsid w:val="30670C50"/>
    <w:rsid w:val="307B48CA"/>
    <w:rsid w:val="3085EB84"/>
    <w:rsid w:val="3089F162"/>
    <w:rsid w:val="308E98F9"/>
    <w:rsid w:val="309788FF"/>
    <w:rsid w:val="309D63E7"/>
    <w:rsid w:val="30A1416F"/>
    <w:rsid w:val="30A3CDF3"/>
    <w:rsid w:val="30ADD2E3"/>
    <w:rsid w:val="30C0BEB9"/>
    <w:rsid w:val="30C335F2"/>
    <w:rsid w:val="30C84743"/>
    <w:rsid w:val="30D2268D"/>
    <w:rsid w:val="30D79C43"/>
    <w:rsid w:val="30DB1A50"/>
    <w:rsid w:val="30DE1780"/>
    <w:rsid w:val="30E13F27"/>
    <w:rsid w:val="30EBC5E0"/>
    <w:rsid w:val="30F4E4F7"/>
    <w:rsid w:val="310412CF"/>
    <w:rsid w:val="310C363D"/>
    <w:rsid w:val="312DCB6E"/>
    <w:rsid w:val="313D8269"/>
    <w:rsid w:val="3142D7C4"/>
    <w:rsid w:val="314BFC0B"/>
    <w:rsid w:val="3154A398"/>
    <w:rsid w:val="31579812"/>
    <w:rsid w:val="315BDB46"/>
    <w:rsid w:val="315BF7AB"/>
    <w:rsid w:val="315DF664"/>
    <w:rsid w:val="316EF08F"/>
    <w:rsid w:val="31718279"/>
    <w:rsid w:val="317B87FB"/>
    <w:rsid w:val="317E09DF"/>
    <w:rsid w:val="31816BFB"/>
    <w:rsid w:val="3182BAD3"/>
    <w:rsid w:val="318A4BB8"/>
    <w:rsid w:val="3192938A"/>
    <w:rsid w:val="319A99D7"/>
    <w:rsid w:val="31A35543"/>
    <w:rsid w:val="31A78D7C"/>
    <w:rsid w:val="31A8DC3E"/>
    <w:rsid w:val="31AAB1D7"/>
    <w:rsid w:val="31B0530F"/>
    <w:rsid w:val="31BDF34B"/>
    <w:rsid w:val="31CA8200"/>
    <w:rsid w:val="31D04558"/>
    <w:rsid w:val="31D3709B"/>
    <w:rsid w:val="31D53DAF"/>
    <w:rsid w:val="31E806B4"/>
    <w:rsid w:val="31EE43C9"/>
    <w:rsid w:val="31F36987"/>
    <w:rsid w:val="32085CF2"/>
    <w:rsid w:val="3212A0C0"/>
    <w:rsid w:val="321B3129"/>
    <w:rsid w:val="322597CB"/>
    <w:rsid w:val="32339A6F"/>
    <w:rsid w:val="3233A647"/>
    <w:rsid w:val="32349B04"/>
    <w:rsid w:val="3238D362"/>
    <w:rsid w:val="323A66F9"/>
    <w:rsid w:val="3240798F"/>
    <w:rsid w:val="324F1E6A"/>
    <w:rsid w:val="3256A570"/>
    <w:rsid w:val="325B32E5"/>
    <w:rsid w:val="3284930C"/>
    <w:rsid w:val="3287B29D"/>
    <w:rsid w:val="32902085"/>
    <w:rsid w:val="329077FF"/>
    <w:rsid w:val="3294754B"/>
    <w:rsid w:val="3295BC28"/>
    <w:rsid w:val="3296CF2A"/>
    <w:rsid w:val="329BE901"/>
    <w:rsid w:val="32BD7BC2"/>
    <w:rsid w:val="32C1D5B3"/>
    <w:rsid w:val="32C9D7B9"/>
    <w:rsid w:val="32CA7062"/>
    <w:rsid w:val="32E2CED6"/>
    <w:rsid w:val="32E2F6B6"/>
    <w:rsid w:val="32E65B83"/>
    <w:rsid w:val="32E7B736"/>
    <w:rsid w:val="32F88DB0"/>
    <w:rsid w:val="32F92A2A"/>
    <w:rsid w:val="3300C0D3"/>
    <w:rsid w:val="3301FAB1"/>
    <w:rsid w:val="3307169C"/>
    <w:rsid w:val="330902E3"/>
    <w:rsid w:val="33111F68"/>
    <w:rsid w:val="3311CC1C"/>
    <w:rsid w:val="3311FA90"/>
    <w:rsid w:val="33145386"/>
    <w:rsid w:val="33156711"/>
    <w:rsid w:val="331CAAEF"/>
    <w:rsid w:val="3320A85D"/>
    <w:rsid w:val="3326953B"/>
    <w:rsid w:val="3327E3CA"/>
    <w:rsid w:val="3330F294"/>
    <w:rsid w:val="333B75DF"/>
    <w:rsid w:val="334A9E47"/>
    <w:rsid w:val="334F1354"/>
    <w:rsid w:val="3364DD2F"/>
    <w:rsid w:val="3367A7F4"/>
    <w:rsid w:val="337A0282"/>
    <w:rsid w:val="338D6CE0"/>
    <w:rsid w:val="33902AA3"/>
    <w:rsid w:val="33BD0443"/>
    <w:rsid w:val="33C5BC10"/>
    <w:rsid w:val="33C84260"/>
    <w:rsid w:val="33CDA4DD"/>
    <w:rsid w:val="33D6E65C"/>
    <w:rsid w:val="33DF2EE7"/>
    <w:rsid w:val="33E36ED8"/>
    <w:rsid w:val="33FB5807"/>
    <w:rsid w:val="34069622"/>
    <w:rsid w:val="340B043A"/>
    <w:rsid w:val="34128378"/>
    <w:rsid w:val="341B0B35"/>
    <w:rsid w:val="34206833"/>
    <w:rsid w:val="34432F65"/>
    <w:rsid w:val="34451599"/>
    <w:rsid w:val="3459DD57"/>
    <w:rsid w:val="34719A5C"/>
    <w:rsid w:val="347328C2"/>
    <w:rsid w:val="34746E3B"/>
    <w:rsid w:val="347A7010"/>
    <w:rsid w:val="347EDFAD"/>
    <w:rsid w:val="34836DF7"/>
    <w:rsid w:val="34947420"/>
    <w:rsid w:val="34A00019"/>
    <w:rsid w:val="34A68958"/>
    <w:rsid w:val="34B040F3"/>
    <w:rsid w:val="34B626FB"/>
    <w:rsid w:val="34BC65C1"/>
    <w:rsid w:val="34C607BA"/>
    <w:rsid w:val="34C6A444"/>
    <w:rsid w:val="34CE420E"/>
    <w:rsid w:val="34CF50D4"/>
    <w:rsid w:val="34D5F8EE"/>
    <w:rsid w:val="34D6C5F7"/>
    <w:rsid w:val="34D818B3"/>
    <w:rsid w:val="34E57ED8"/>
    <w:rsid w:val="34ECB2A9"/>
    <w:rsid w:val="34FC19C6"/>
    <w:rsid w:val="34FE58E5"/>
    <w:rsid w:val="350F607B"/>
    <w:rsid w:val="3525DDF8"/>
    <w:rsid w:val="352B0A49"/>
    <w:rsid w:val="3533B958"/>
    <w:rsid w:val="353A79D1"/>
    <w:rsid w:val="354D86F6"/>
    <w:rsid w:val="35545716"/>
    <w:rsid w:val="35693752"/>
    <w:rsid w:val="356EF1A0"/>
    <w:rsid w:val="35789E18"/>
    <w:rsid w:val="3578E82B"/>
    <w:rsid w:val="358ACE65"/>
    <w:rsid w:val="35940F55"/>
    <w:rsid w:val="359A4BC6"/>
    <w:rsid w:val="35AB97AF"/>
    <w:rsid w:val="35B06D27"/>
    <w:rsid w:val="35B1965B"/>
    <w:rsid w:val="35B53783"/>
    <w:rsid w:val="35B76F3B"/>
    <w:rsid w:val="35C51618"/>
    <w:rsid w:val="35D89A78"/>
    <w:rsid w:val="35E3D29F"/>
    <w:rsid w:val="35FB178B"/>
    <w:rsid w:val="35FE6DCC"/>
    <w:rsid w:val="3614DA93"/>
    <w:rsid w:val="361C999D"/>
    <w:rsid w:val="362C8EE7"/>
    <w:rsid w:val="362FC9D1"/>
    <w:rsid w:val="3643E5EA"/>
    <w:rsid w:val="36447AE8"/>
    <w:rsid w:val="364677FD"/>
    <w:rsid w:val="365C9CFB"/>
    <w:rsid w:val="365F4EE7"/>
    <w:rsid w:val="366285DC"/>
    <w:rsid w:val="36644896"/>
    <w:rsid w:val="366D470C"/>
    <w:rsid w:val="367506F0"/>
    <w:rsid w:val="367FC27E"/>
    <w:rsid w:val="368D57FE"/>
    <w:rsid w:val="369E927B"/>
    <w:rsid w:val="36A4A6F9"/>
    <w:rsid w:val="36B3EB49"/>
    <w:rsid w:val="36C13DC4"/>
    <w:rsid w:val="36CA06C4"/>
    <w:rsid w:val="36D208AB"/>
    <w:rsid w:val="36D25D74"/>
    <w:rsid w:val="36D5ABB7"/>
    <w:rsid w:val="36D6268B"/>
    <w:rsid w:val="36D761BC"/>
    <w:rsid w:val="36DDA00F"/>
    <w:rsid w:val="36DFBF3C"/>
    <w:rsid w:val="36E083AA"/>
    <w:rsid w:val="36ECEC83"/>
    <w:rsid w:val="36F824A4"/>
    <w:rsid w:val="36F90C73"/>
    <w:rsid w:val="36FB510E"/>
    <w:rsid w:val="36FFB830"/>
    <w:rsid w:val="3704FC90"/>
    <w:rsid w:val="3708510D"/>
    <w:rsid w:val="370A9255"/>
    <w:rsid w:val="370B6FBD"/>
    <w:rsid w:val="370CFE3C"/>
    <w:rsid w:val="37277612"/>
    <w:rsid w:val="37280540"/>
    <w:rsid w:val="372B221A"/>
    <w:rsid w:val="3733C1A4"/>
    <w:rsid w:val="3736289D"/>
    <w:rsid w:val="373A1BD9"/>
    <w:rsid w:val="374A7163"/>
    <w:rsid w:val="374CCA72"/>
    <w:rsid w:val="3750CDC5"/>
    <w:rsid w:val="3753276F"/>
    <w:rsid w:val="37590A61"/>
    <w:rsid w:val="37668A01"/>
    <w:rsid w:val="378153E1"/>
    <w:rsid w:val="37916398"/>
    <w:rsid w:val="3794C684"/>
    <w:rsid w:val="37A05845"/>
    <w:rsid w:val="37AA09A9"/>
    <w:rsid w:val="37ABC87A"/>
    <w:rsid w:val="37B5286E"/>
    <w:rsid w:val="37C043D4"/>
    <w:rsid w:val="37C81970"/>
    <w:rsid w:val="37C984C8"/>
    <w:rsid w:val="37D3D612"/>
    <w:rsid w:val="37D69E43"/>
    <w:rsid w:val="37D8C5A7"/>
    <w:rsid w:val="37E0347D"/>
    <w:rsid w:val="37EF3043"/>
    <w:rsid w:val="37F14976"/>
    <w:rsid w:val="37F71ED0"/>
    <w:rsid w:val="38016FF1"/>
    <w:rsid w:val="3808A96A"/>
    <w:rsid w:val="3808C00D"/>
    <w:rsid w:val="3821FB9B"/>
    <w:rsid w:val="382266FB"/>
    <w:rsid w:val="382941A4"/>
    <w:rsid w:val="382BC3A8"/>
    <w:rsid w:val="38325483"/>
    <w:rsid w:val="383E29FD"/>
    <w:rsid w:val="3844272A"/>
    <w:rsid w:val="3851DA6E"/>
    <w:rsid w:val="385212AE"/>
    <w:rsid w:val="3859CF96"/>
    <w:rsid w:val="385A935F"/>
    <w:rsid w:val="3867689B"/>
    <w:rsid w:val="3871B9DC"/>
    <w:rsid w:val="38910536"/>
    <w:rsid w:val="389A6DE9"/>
    <w:rsid w:val="38AFE0AE"/>
    <w:rsid w:val="38B59ED5"/>
    <w:rsid w:val="38C4888D"/>
    <w:rsid w:val="38C95781"/>
    <w:rsid w:val="38D2A00B"/>
    <w:rsid w:val="38DB4C0D"/>
    <w:rsid w:val="38DB821D"/>
    <w:rsid w:val="38F22F0C"/>
    <w:rsid w:val="38FD84B7"/>
    <w:rsid w:val="390B7B0A"/>
    <w:rsid w:val="39116EB1"/>
    <w:rsid w:val="391F973B"/>
    <w:rsid w:val="392764C5"/>
    <w:rsid w:val="39278779"/>
    <w:rsid w:val="393133C8"/>
    <w:rsid w:val="393ED5E6"/>
    <w:rsid w:val="393FBB0F"/>
    <w:rsid w:val="39443135"/>
    <w:rsid w:val="394999A0"/>
    <w:rsid w:val="3956C287"/>
    <w:rsid w:val="3959D5D2"/>
    <w:rsid w:val="395F902C"/>
    <w:rsid w:val="396552FD"/>
    <w:rsid w:val="3965D683"/>
    <w:rsid w:val="39749608"/>
    <w:rsid w:val="397D4E5D"/>
    <w:rsid w:val="399031E1"/>
    <w:rsid w:val="3994F92F"/>
    <w:rsid w:val="39A16797"/>
    <w:rsid w:val="39A3ABFC"/>
    <w:rsid w:val="39A9E4ED"/>
    <w:rsid w:val="39AC1FF2"/>
    <w:rsid w:val="39BD2A2A"/>
    <w:rsid w:val="39BEB89A"/>
    <w:rsid w:val="39DA74D9"/>
    <w:rsid w:val="39E8328F"/>
    <w:rsid w:val="39F11A5A"/>
    <w:rsid w:val="39F169F1"/>
    <w:rsid w:val="39FD2364"/>
    <w:rsid w:val="3A04EBB0"/>
    <w:rsid w:val="3A08C0BF"/>
    <w:rsid w:val="3A1F5BDC"/>
    <w:rsid w:val="3A318378"/>
    <w:rsid w:val="3A331A77"/>
    <w:rsid w:val="3A53D309"/>
    <w:rsid w:val="3A56012C"/>
    <w:rsid w:val="3A5B3F72"/>
    <w:rsid w:val="3A5BC64B"/>
    <w:rsid w:val="3A747224"/>
    <w:rsid w:val="3A77EAB2"/>
    <w:rsid w:val="3A916862"/>
    <w:rsid w:val="3A921CCE"/>
    <w:rsid w:val="3AAB954B"/>
    <w:rsid w:val="3AB0771B"/>
    <w:rsid w:val="3ABCC976"/>
    <w:rsid w:val="3AC4C9BF"/>
    <w:rsid w:val="3AD7F907"/>
    <w:rsid w:val="3AD98E67"/>
    <w:rsid w:val="3AD9B5F4"/>
    <w:rsid w:val="3AE7F5B0"/>
    <w:rsid w:val="3AF636D2"/>
    <w:rsid w:val="3B00EC7E"/>
    <w:rsid w:val="3B026B81"/>
    <w:rsid w:val="3B04CC1E"/>
    <w:rsid w:val="3B06A876"/>
    <w:rsid w:val="3B33FEFB"/>
    <w:rsid w:val="3B3CFC54"/>
    <w:rsid w:val="3B3FB439"/>
    <w:rsid w:val="3B422D56"/>
    <w:rsid w:val="3B461358"/>
    <w:rsid w:val="3B561613"/>
    <w:rsid w:val="3B6AB6AF"/>
    <w:rsid w:val="3B7CCB37"/>
    <w:rsid w:val="3B886C99"/>
    <w:rsid w:val="3B887F49"/>
    <w:rsid w:val="3B8BBF54"/>
    <w:rsid w:val="3B95BCAB"/>
    <w:rsid w:val="3B95E44D"/>
    <w:rsid w:val="3B9C7F59"/>
    <w:rsid w:val="3B9F1D75"/>
    <w:rsid w:val="3BA6B126"/>
    <w:rsid w:val="3BB8265E"/>
    <w:rsid w:val="3BC1D54C"/>
    <w:rsid w:val="3BE5171B"/>
    <w:rsid w:val="3BE58D4F"/>
    <w:rsid w:val="3BEA0BB1"/>
    <w:rsid w:val="3BEACE7D"/>
    <w:rsid w:val="3BF94272"/>
    <w:rsid w:val="3BFECA0C"/>
    <w:rsid w:val="3C1A5E29"/>
    <w:rsid w:val="3C1B3D88"/>
    <w:rsid w:val="3C1DF474"/>
    <w:rsid w:val="3C29DFDE"/>
    <w:rsid w:val="3C309300"/>
    <w:rsid w:val="3C36DAA4"/>
    <w:rsid w:val="3C4E3F34"/>
    <w:rsid w:val="3C5A19D5"/>
    <w:rsid w:val="3C623D71"/>
    <w:rsid w:val="3C6B3155"/>
    <w:rsid w:val="3C8225FD"/>
    <w:rsid w:val="3C85C20C"/>
    <w:rsid w:val="3C8E1EF2"/>
    <w:rsid w:val="3C906A53"/>
    <w:rsid w:val="3C930514"/>
    <w:rsid w:val="3C976F90"/>
    <w:rsid w:val="3CA03005"/>
    <w:rsid w:val="3CA149CC"/>
    <w:rsid w:val="3CAB6E29"/>
    <w:rsid w:val="3CAF6FAD"/>
    <w:rsid w:val="3CB8A2C1"/>
    <w:rsid w:val="3CBD0C3F"/>
    <w:rsid w:val="3CBEA777"/>
    <w:rsid w:val="3CC03E34"/>
    <w:rsid w:val="3CC5C3D1"/>
    <w:rsid w:val="3CC876E9"/>
    <w:rsid w:val="3CDDB550"/>
    <w:rsid w:val="3CE16BC0"/>
    <w:rsid w:val="3CE74ECD"/>
    <w:rsid w:val="3CECD016"/>
    <w:rsid w:val="3D098C66"/>
    <w:rsid w:val="3D0F38E5"/>
    <w:rsid w:val="3D29D9FA"/>
    <w:rsid w:val="3D2DF8A8"/>
    <w:rsid w:val="3D2EC350"/>
    <w:rsid w:val="3D38B5A3"/>
    <w:rsid w:val="3D38E0F4"/>
    <w:rsid w:val="3D39281E"/>
    <w:rsid w:val="3D3BB508"/>
    <w:rsid w:val="3D407C22"/>
    <w:rsid w:val="3D42FD50"/>
    <w:rsid w:val="3D4CC236"/>
    <w:rsid w:val="3D4F6CDE"/>
    <w:rsid w:val="3D67DD75"/>
    <w:rsid w:val="3D68AE9E"/>
    <w:rsid w:val="3D6D6C98"/>
    <w:rsid w:val="3D6ECF31"/>
    <w:rsid w:val="3D7BE462"/>
    <w:rsid w:val="3D847629"/>
    <w:rsid w:val="3D8628D8"/>
    <w:rsid w:val="3D87864A"/>
    <w:rsid w:val="3D8B8E8C"/>
    <w:rsid w:val="3D9F3C49"/>
    <w:rsid w:val="3DAF0760"/>
    <w:rsid w:val="3DD68FF8"/>
    <w:rsid w:val="3DE698C0"/>
    <w:rsid w:val="3DEB9062"/>
    <w:rsid w:val="3DFF7787"/>
    <w:rsid w:val="3E01E720"/>
    <w:rsid w:val="3E0C0EF0"/>
    <w:rsid w:val="3E120BA0"/>
    <w:rsid w:val="3E149080"/>
    <w:rsid w:val="3E1DFB54"/>
    <w:rsid w:val="3E25895E"/>
    <w:rsid w:val="3E284184"/>
    <w:rsid w:val="3E3161ED"/>
    <w:rsid w:val="3E37D1EE"/>
    <w:rsid w:val="3E3D72EA"/>
    <w:rsid w:val="3E3EB508"/>
    <w:rsid w:val="3E49A9E2"/>
    <w:rsid w:val="3E560723"/>
    <w:rsid w:val="3E5813C9"/>
    <w:rsid w:val="3E658996"/>
    <w:rsid w:val="3E8158EC"/>
    <w:rsid w:val="3E827471"/>
    <w:rsid w:val="3E8B4F43"/>
    <w:rsid w:val="3EAEE55D"/>
    <w:rsid w:val="3EB6CEA7"/>
    <w:rsid w:val="3EBF14A9"/>
    <w:rsid w:val="3EC2CE2F"/>
    <w:rsid w:val="3ED1EC8F"/>
    <w:rsid w:val="3ED4B7F6"/>
    <w:rsid w:val="3ED8C043"/>
    <w:rsid w:val="3EDAD3E7"/>
    <w:rsid w:val="3EDE5FBC"/>
    <w:rsid w:val="3EE0A343"/>
    <w:rsid w:val="3EE240D0"/>
    <w:rsid w:val="3EE41EA8"/>
    <w:rsid w:val="3EF030F2"/>
    <w:rsid w:val="3EF4301C"/>
    <w:rsid w:val="3F068C97"/>
    <w:rsid w:val="3F10CD73"/>
    <w:rsid w:val="3F126580"/>
    <w:rsid w:val="3F148E7E"/>
    <w:rsid w:val="3F2357F3"/>
    <w:rsid w:val="3F2499BA"/>
    <w:rsid w:val="3F348879"/>
    <w:rsid w:val="3F3523D0"/>
    <w:rsid w:val="3F3A5BF0"/>
    <w:rsid w:val="3F3F5044"/>
    <w:rsid w:val="3F4AA812"/>
    <w:rsid w:val="3F579F4D"/>
    <w:rsid w:val="3F63485D"/>
    <w:rsid w:val="3F652B6B"/>
    <w:rsid w:val="3F6C3920"/>
    <w:rsid w:val="3F7ADB6A"/>
    <w:rsid w:val="3F8C3B8B"/>
    <w:rsid w:val="3F97F425"/>
    <w:rsid w:val="3F9A93FA"/>
    <w:rsid w:val="3FA4DC0D"/>
    <w:rsid w:val="3FA53178"/>
    <w:rsid w:val="3FAC7C77"/>
    <w:rsid w:val="3FB2B4BE"/>
    <w:rsid w:val="3FBB0352"/>
    <w:rsid w:val="3FBBA4BF"/>
    <w:rsid w:val="3FBCA43C"/>
    <w:rsid w:val="3FBD0E37"/>
    <w:rsid w:val="3FBFCF84"/>
    <w:rsid w:val="3FC07C2B"/>
    <w:rsid w:val="3FC2CD2A"/>
    <w:rsid w:val="3FCF030B"/>
    <w:rsid w:val="3FD7AD61"/>
    <w:rsid w:val="3FE5AB33"/>
    <w:rsid w:val="3FEC27BA"/>
    <w:rsid w:val="3FEFE1E7"/>
    <w:rsid w:val="3FF5439D"/>
    <w:rsid w:val="4000BEE0"/>
    <w:rsid w:val="40085AD1"/>
    <w:rsid w:val="40199043"/>
    <w:rsid w:val="401EE665"/>
    <w:rsid w:val="40260863"/>
    <w:rsid w:val="402C86A9"/>
    <w:rsid w:val="40368CBE"/>
    <w:rsid w:val="4048EDE1"/>
    <w:rsid w:val="4080C031"/>
    <w:rsid w:val="4083C2A4"/>
    <w:rsid w:val="40889348"/>
    <w:rsid w:val="4088CB70"/>
    <w:rsid w:val="408CEEC6"/>
    <w:rsid w:val="40962700"/>
    <w:rsid w:val="40A026DE"/>
    <w:rsid w:val="40AAB9CD"/>
    <w:rsid w:val="40BED4CA"/>
    <w:rsid w:val="40C46D8C"/>
    <w:rsid w:val="40CBE2BF"/>
    <w:rsid w:val="40D03E0F"/>
    <w:rsid w:val="40D49A93"/>
    <w:rsid w:val="40D585A2"/>
    <w:rsid w:val="40DF2021"/>
    <w:rsid w:val="40E00274"/>
    <w:rsid w:val="40E40267"/>
    <w:rsid w:val="40E43D02"/>
    <w:rsid w:val="40E7D36F"/>
    <w:rsid w:val="40EF7B39"/>
    <w:rsid w:val="40F2FF15"/>
    <w:rsid w:val="41190161"/>
    <w:rsid w:val="41373946"/>
    <w:rsid w:val="415316C8"/>
    <w:rsid w:val="41576D9E"/>
    <w:rsid w:val="4159E658"/>
    <w:rsid w:val="415CBFEB"/>
    <w:rsid w:val="4164676B"/>
    <w:rsid w:val="416C4013"/>
    <w:rsid w:val="416C4170"/>
    <w:rsid w:val="416F589E"/>
    <w:rsid w:val="416F72B0"/>
    <w:rsid w:val="41895500"/>
    <w:rsid w:val="419C0FF7"/>
    <w:rsid w:val="41B21784"/>
    <w:rsid w:val="41B6BE04"/>
    <w:rsid w:val="41C2F329"/>
    <w:rsid w:val="41F5B639"/>
    <w:rsid w:val="42015C2B"/>
    <w:rsid w:val="4210F4E3"/>
    <w:rsid w:val="4213CBF2"/>
    <w:rsid w:val="4224E1CE"/>
    <w:rsid w:val="423FCAC1"/>
    <w:rsid w:val="424BCDFD"/>
    <w:rsid w:val="424D28FA"/>
    <w:rsid w:val="425D1EB6"/>
    <w:rsid w:val="427C3C57"/>
    <w:rsid w:val="428054AC"/>
    <w:rsid w:val="4283A3D0"/>
    <w:rsid w:val="428632D6"/>
    <w:rsid w:val="428EF0FE"/>
    <w:rsid w:val="429743D6"/>
    <w:rsid w:val="42C93DDD"/>
    <w:rsid w:val="42CB75C9"/>
    <w:rsid w:val="42D590F5"/>
    <w:rsid w:val="42D7D2EB"/>
    <w:rsid w:val="42DB3B77"/>
    <w:rsid w:val="42ED958B"/>
    <w:rsid w:val="42F35EE5"/>
    <w:rsid w:val="430320B2"/>
    <w:rsid w:val="430BEC6E"/>
    <w:rsid w:val="43196AB1"/>
    <w:rsid w:val="43254B1E"/>
    <w:rsid w:val="432B6673"/>
    <w:rsid w:val="43322E67"/>
    <w:rsid w:val="43358BF6"/>
    <w:rsid w:val="433C7D90"/>
    <w:rsid w:val="4343243F"/>
    <w:rsid w:val="43543D92"/>
    <w:rsid w:val="43560FF4"/>
    <w:rsid w:val="435E6DF4"/>
    <w:rsid w:val="43605903"/>
    <w:rsid w:val="43724514"/>
    <w:rsid w:val="437766C3"/>
    <w:rsid w:val="437B3075"/>
    <w:rsid w:val="43924EAE"/>
    <w:rsid w:val="43976356"/>
    <w:rsid w:val="43981559"/>
    <w:rsid w:val="439853EB"/>
    <w:rsid w:val="439B6245"/>
    <w:rsid w:val="43A15095"/>
    <w:rsid w:val="43A36AD2"/>
    <w:rsid w:val="43B143AB"/>
    <w:rsid w:val="43DB2BDC"/>
    <w:rsid w:val="43E783CA"/>
    <w:rsid w:val="43EB25E6"/>
    <w:rsid w:val="4400355D"/>
    <w:rsid w:val="44045498"/>
    <w:rsid w:val="4405A3CC"/>
    <w:rsid w:val="4411B12C"/>
    <w:rsid w:val="4420867B"/>
    <w:rsid w:val="44294D48"/>
    <w:rsid w:val="4430AB04"/>
    <w:rsid w:val="443A1188"/>
    <w:rsid w:val="443D05C3"/>
    <w:rsid w:val="44432764"/>
    <w:rsid w:val="44433B28"/>
    <w:rsid w:val="4447F5A9"/>
    <w:rsid w:val="445368C4"/>
    <w:rsid w:val="4454F036"/>
    <w:rsid w:val="445F7242"/>
    <w:rsid w:val="4462937B"/>
    <w:rsid w:val="4462A83E"/>
    <w:rsid w:val="4462CE04"/>
    <w:rsid w:val="446ED031"/>
    <w:rsid w:val="4473CB38"/>
    <w:rsid w:val="44773AEE"/>
    <w:rsid w:val="448C6AAC"/>
    <w:rsid w:val="44948F20"/>
    <w:rsid w:val="4497B807"/>
    <w:rsid w:val="4497EF62"/>
    <w:rsid w:val="449AF1E0"/>
    <w:rsid w:val="44A33521"/>
    <w:rsid w:val="44A56600"/>
    <w:rsid w:val="44ACD335"/>
    <w:rsid w:val="44B1222F"/>
    <w:rsid w:val="44B850B7"/>
    <w:rsid w:val="44BCD49F"/>
    <w:rsid w:val="44BFF8D3"/>
    <w:rsid w:val="44C5CC00"/>
    <w:rsid w:val="44C7ED4F"/>
    <w:rsid w:val="44CF838E"/>
    <w:rsid w:val="44CF8CCC"/>
    <w:rsid w:val="44D2CB3F"/>
    <w:rsid w:val="44EFDCF0"/>
    <w:rsid w:val="44FBDDCB"/>
    <w:rsid w:val="4506D706"/>
    <w:rsid w:val="4506D7B2"/>
    <w:rsid w:val="450CF30C"/>
    <w:rsid w:val="451F7D96"/>
    <w:rsid w:val="4526D279"/>
    <w:rsid w:val="4527ABA7"/>
    <w:rsid w:val="45304C53"/>
    <w:rsid w:val="453B57A0"/>
    <w:rsid w:val="453BA4A5"/>
    <w:rsid w:val="454D4763"/>
    <w:rsid w:val="454F3249"/>
    <w:rsid w:val="45565FE1"/>
    <w:rsid w:val="4559C1B3"/>
    <w:rsid w:val="456743A3"/>
    <w:rsid w:val="45717614"/>
    <w:rsid w:val="4571AB2E"/>
    <w:rsid w:val="4587052E"/>
    <w:rsid w:val="4588D2B9"/>
    <w:rsid w:val="458F3B65"/>
    <w:rsid w:val="4592D342"/>
    <w:rsid w:val="45A34682"/>
    <w:rsid w:val="45A9026F"/>
    <w:rsid w:val="45A9AFD0"/>
    <w:rsid w:val="45BB0B71"/>
    <w:rsid w:val="45C6D1AB"/>
    <w:rsid w:val="45D2AC4F"/>
    <w:rsid w:val="45D2CF84"/>
    <w:rsid w:val="45D934C5"/>
    <w:rsid w:val="45DBEFA9"/>
    <w:rsid w:val="45E34A14"/>
    <w:rsid w:val="45F4EBC9"/>
    <w:rsid w:val="45F9B587"/>
    <w:rsid w:val="46053C60"/>
    <w:rsid w:val="4609C298"/>
    <w:rsid w:val="461E806B"/>
    <w:rsid w:val="4644A029"/>
    <w:rsid w:val="464860A0"/>
    <w:rsid w:val="4662DF02"/>
    <w:rsid w:val="466D95D2"/>
    <w:rsid w:val="46992031"/>
    <w:rsid w:val="469B2EBF"/>
    <w:rsid w:val="46A0A840"/>
    <w:rsid w:val="46A17B1A"/>
    <w:rsid w:val="46A291C9"/>
    <w:rsid w:val="46AECCDF"/>
    <w:rsid w:val="46B00FD1"/>
    <w:rsid w:val="46B5B683"/>
    <w:rsid w:val="46C42007"/>
    <w:rsid w:val="46C8653E"/>
    <w:rsid w:val="46CBB6B8"/>
    <w:rsid w:val="46CE7A11"/>
    <w:rsid w:val="46E20E2F"/>
    <w:rsid w:val="46EA2786"/>
    <w:rsid w:val="46F207EB"/>
    <w:rsid w:val="46F2AD1D"/>
    <w:rsid w:val="46F81679"/>
    <w:rsid w:val="470048E0"/>
    <w:rsid w:val="4700F48D"/>
    <w:rsid w:val="4702A995"/>
    <w:rsid w:val="4708A634"/>
    <w:rsid w:val="4715E29D"/>
    <w:rsid w:val="4716BE70"/>
    <w:rsid w:val="471C01FB"/>
    <w:rsid w:val="471DC995"/>
    <w:rsid w:val="471E4719"/>
    <w:rsid w:val="472953EB"/>
    <w:rsid w:val="472B4506"/>
    <w:rsid w:val="472B9E4B"/>
    <w:rsid w:val="473D13B1"/>
    <w:rsid w:val="4742AE21"/>
    <w:rsid w:val="4750F15B"/>
    <w:rsid w:val="47549369"/>
    <w:rsid w:val="475714F3"/>
    <w:rsid w:val="475BDE19"/>
    <w:rsid w:val="4760EB53"/>
    <w:rsid w:val="4764621C"/>
    <w:rsid w:val="476552B7"/>
    <w:rsid w:val="4766402D"/>
    <w:rsid w:val="47710107"/>
    <w:rsid w:val="47826128"/>
    <w:rsid w:val="478A1F62"/>
    <w:rsid w:val="47965FFB"/>
    <w:rsid w:val="47991C6C"/>
    <w:rsid w:val="47A79ACC"/>
    <w:rsid w:val="47AC7183"/>
    <w:rsid w:val="47C0FE9C"/>
    <w:rsid w:val="47C84594"/>
    <w:rsid w:val="47D26BEC"/>
    <w:rsid w:val="47D3CFF3"/>
    <w:rsid w:val="47D43262"/>
    <w:rsid w:val="47DA5C58"/>
    <w:rsid w:val="47DDC947"/>
    <w:rsid w:val="47E76CA1"/>
    <w:rsid w:val="47ED0EEC"/>
    <w:rsid w:val="47FF0A9C"/>
    <w:rsid w:val="47FF9017"/>
    <w:rsid w:val="48098E37"/>
    <w:rsid w:val="480B133C"/>
    <w:rsid w:val="4814FA2B"/>
    <w:rsid w:val="481EF7E7"/>
    <w:rsid w:val="48204CD4"/>
    <w:rsid w:val="4820C8D0"/>
    <w:rsid w:val="48284929"/>
    <w:rsid w:val="48291E84"/>
    <w:rsid w:val="483418EE"/>
    <w:rsid w:val="483B058E"/>
    <w:rsid w:val="483EAF49"/>
    <w:rsid w:val="483FE66C"/>
    <w:rsid w:val="484500C9"/>
    <w:rsid w:val="484514BF"/>
    <w:rsid w:val="484C81E1"/>
    <w:rsid w:val="485BF6E2"/>
    <w:rsid w:val="4860DD5F"/>
    <w:rsid w:val="486D9353"/>
    <w:rsid w:val="486F0165"/>
    <w:rsid w:val="48837990"/>
    <w:rsid w:val="48917A7D"/>
    <w:rsid w:val="48986798"/>
    <w:rsid w:val="4898F12F"/>
    <w:rsid w:val="48B0B3B4"/>
    <w:rsid w:val="48B1D57F"/>
    <w:rsid w:val="48BF015B"/>
    <w:rsid w:val="48E9716D"/>
    <w:rsid w:val="48EA8AE4"/>
    <w:rsid w:val="48EBC7E2"/>
    <w:rsid w:val="48F9B5F8"/>
    <w:rsid w:val="4900B38E"/>
    <w:rsid w:val="49064B53"/>
    <w:rsid w:val="490AA426"/>
    <w:rsid w:val="490F8E45"/>
    <w:rsid w:val="491372B4"/>
    <w:rsid w:val="492213B0"/>
    <w:rsid w:val="49247B22"/>
    <w:rsid w:val="492DD913"/>
    <w:rsid w:val="4940BF0E"/>
    <w:rsid w:val="4944D30A"/>
    <w:rsid w:val="495C2AD7"/>
    <w:rsid w:val="495C5434"/>
    <w:rsid w:val="495CD70F"/>
    <w:rsid w:val="4960D320"/>
    <w:rsid w:val="4965DB29"/>
    <w:rsid w:val="496D0208"/>
    <w:rsid w:val="496FEF6E"/>
    <w:rsid w:val="497A109E"/>
    <w:rsid w:val="4983A6BC"/>
    <w:rsid w:val="49889B09"/>
    <w:rsid w:val="498FEB92"/>
    <w:rsid w:val="499E2FD3"/>
    <w:rsid w:val="499F0F40"/>
    <w:rsid w:val="49A0D7EC"/>
    <w:rsid w:val="49A5B9EC"/>
    <w:rsid w:val="49CA792B"/>
    <w:rsid w:val="49CAB88A"/>
    <w:rsid w:val="49CE20F7"/>
    <w:rsid w:val="49D1B942"/>
    <w:rsid w:val="49D385E2"/>
    <w:rsid w:val="49D39BC0"/>
    <w:rsid w:val="49D426ED"/>
    <w:rsid w:val="49D76652"/>
    <w:rsid w:val="49E26A72"/>
    <w:rsid w:val="49F9491B"/>
    <w:rsid w:val="4A12C1F6"/>
    <w:rsid w:val="4A668243"/>
    <w:rsid w:val="4A66BE92"/>
    <w:rsid w:val="4A68ED45"/>
    <w:rsid w:val="4A726340"/>
    <w:rsid w:val="4A749F90"/>
    <w:rsid w:val="4A86286A"/>
    <w:rsid w:val="4AA03E87"/>
    <w:rsid w:val="4AA0A7EC"/>
    <w:rsid w:val="4AA21BB4"/>
    <w:rsid w:val="4AAC43E0"/>
    <w:rsid w:val="4AAFC666"/>
    <w:rsid w:val="4AD85801"/>
    <w:rsid w:val="4AE25EB0"/>
    <w:rsid w:val="4AF6B34F"/>
    <w:rsid w:val="4AF8F0FF"/>
    <w:rsid w:val="4AFCB284"/>
    <w:rsid w:val="4B21C6F4"/>
    <w:rsid w:val="4B236111"/>
    <w:rsid w:val="4B246B6A"/>
    <w:rsid w:val="4B25A643"/>
    <w:rsid w:val="4B2ABC2E"/>
    <w:rsid w:val="4B39AE45"/>
    <w:rsid w:val="4B41DB0B"/>
    <w:rsid w:val="4B421827"/>
    <w:rsid w:val="4B4579D7"/>
    <w:rsid w:val="4B4C15FF"/>
    <w:rsid w:val="4B4F5AB9"/>
    <w:rsid w:val="4B599AFE"/>
    <w:rsid w:val="4B89008C"/>
    <w:rsid w:val="4B8B2F1B"/>
    <w:rsid w:val="4B8FE542"/>
    <w:rsid w:val="4B9B300A"/>
    <w:rsid w:val="4BA6038A"/>
    <w:rsid w:val="4BAE2B0A"/>
    <w:rsid w:val="4BCDF9B6"/>
    <w:rsid w:val="4BE1C228"/>
    <w:rsid w:val="4BE5722D"/>
    <w:rsid w:val="4BE5F754"/>
    <w:rsid w:val="4BEE3132"/>
    <w:rsid w:val="4BF2FA45"/>
    <w:rsid w:val="4BF40EF9"/>
    <w:rsid w:val="4C01B0AB"/>
    <w:rsid w:val="4C052299"/>
    <w:rsid w:val="4C064708"/>
    <w:rsid w:val="4C20267B"/>
    <w:rsid w:val="4C261C69"/>
    <w:rsid w:val="4C26C4BE"/>
    <w:rsid w:val="4C2781C7"/>
    <w:rsid w:val="4C29D5A8"/>
    <w:rsid w:val="4C2CD0E9"/>
    <w:rsid w:val="4C329354"/>
    <w:rsid w:val="4C3F92E3"/>
    <w:rsid w:val="4C5055DC"/>
    <w:rsid w:val="4C626AC0"/>
    <w:rsid w:val="4C64F4D3"/>
    <w:rsid w:val="4C69FD21"/>
    <w:rsid w:val="4C6DEAFB"/>
    <w:rsid w:val="4C7850E8"/>
    <w:rsid w:val="4C7A8379"/>
    <w:rsid w:val="4C807FBD"/>
    <w:rsid w:val="4C9B0A2A"/>
    <w:rsid w:val="4CB123AB"/>
    <w:rsid w:val="4CC8114E"/>
    <w:rsid w:val="4CE1ACC6"/>
    <w:rsid w:val="4CE3E4EB"/>
    <w:rsid w:val="4CE5903B"/>
    <w:rsid w:val="4D02FD41"/>
    <w:rsid w:val="4D069124"/>
    <w:rsid w:val="4D17EBA2"/>
    <w:rsid w:val="4D1E27E7"/>
    <w:rsid w:val="4D1E2873"/>
    <w:rsid w:val="4D24FE5F"/>
    <w:rsid w:val="4D3C07BB"/>
    <w:rsid w:val="4D49D16C"/>
    <w:rsid w:val="4D59E632"/>
    <w:rsid w:val="4D5DEF81"/>
    <w:rsid w:val="4D607457"/>
    <w:rsid w:val="4D663DC8"/>
    <w:rsid w:val="4D76DF9A"/>
    <w:rsid w:val="4D7B185B"/>
    <w:rsid w:val="4D881386"/>
    <w:rsid w:val="4D8F31C4"/>
    <w:rsid w:val="4D91155B"/>
    <w:rsid w:val="4D91C536"/>
    <w:rsid w:val="4D934607"/>
    <w:rsid w:val="4D9861BE"/>
    <w:rsid w:val="4DA96AA7"/>
    <w:rsid w:val="4DB15A48"/>
    <w:rsid w:val="4DB262B9"/>
    <w:rsid w:val="4DB5C033"/>
    <w:rsid w:val="4DD09C14"/>
    <w:rsid w:val="4DDAD9F6"/>
    <w:rsid w:val="4DDCD5F4"/>
    <w:rsid w:val="4DE200BB"/>
    <w:rsid w:val="4DF886DE"/>
    <w:rsid w:val="4DF9316B"/>
    <w:rsid w:val="4DFBB679"/>
    <w:rsid w:val="4E028C13"/>
    <w:rsid w:val="4E0609ED"/>
    <w:rsid w:val="4E11D2D4"/>
    <w:rsid w:val="4E2034AD"/>
    <w:rsid w:val="4E33A000"/>
    <w:rsid w:val="4E444AB2"/>
    <w:rsid w:val="4E49F459"/>
    <w:rsid w:val="4E5629A4"/>
    <w:rsid w:val="4E6877BF"/>
    <w:rsid w:val="4E6A3550"/>
    <w:rsid w:val="4E6A90A7"/>
    <w:rsid w:val="4E73E8F3"/>
    <w:rsid w:val="4E7CFAAF"/>
    <w:rsid w:val="4E804A18"/>
    <w:rsid w:val="4E837456"/>
    <w:rsid w:val="4E86D44E"/>
    <w:rsid w:val="4E8AEC57"/>
    <w:rsid w:val="4E9BB9E0"/>
    <w:rsid w:val="4E9F05B4"/>
    <w:rsid w:val="4EA6CD46"/>
    <w:rsid w:val="4EA757A2"/>
    <w:rsid w:val="4EAA8E53"/>
    <w:rsid w:val="4EB31845"/>
    <w:rsid w:val="4EB6BB5E"/>
    <w:rsid w:val="4EBE4A71"/>
    <w:rsid w:val="4EC0C083"/>
    <w:rsid w:val="4ECD7B47"/>
    <w:rsid w:val="4ED2F037"/>
    <w:rsid w:val="4ED7D707"/>
    <w:rsid w:val="4ED8508D"/>
    <w:rsid w:val="4EE74724"/>
    <w:rsid w:val="4EF5B693"/>
    <w:rsid w:val="4EF88E51"/>
    <w:rsid w:val="4EFBEBB6"/>
    <w:rsid w:val="4EFC52F2"/>
    <w:rsid w:val="4F087527"/>
    <w:rsid w:val="4F12C59C"/>
    <w:rsid w:val="4F1357A9"/>
    <w:rsid w:val="4F15FE09"/>
    <w:rsid w:val="4F1E6364"/>
    <w:rsid w:val="4F2CF785"/>
    <w:rsid w:val="4F3233B6"/>
    <w:rsid w:val="4F44D45F"/>
    <w:rsid w:val="4F4D2AA9"/>
    <w:rsid w:val="4F4E0CB9"/>
    <w:rsid w:val="4F569DA3"/>
    <w:rsid w:val="4F59EA3F"/>
    <w:rsid w:val="4F635113"/>
    <w:rsid w:val="4F648227"/>
    <w:rsid w:val="4F696576"/>
    <w:rsid w:val="4F6D4375"/>
    <w:rsid w:val="4F701D87"/>
    <w:rsid w:val="4F75D69A"/>
    <w:rsid w:val="4F8231CC"/>
    <w:rsid w:val="4F855629"/>
    <w:rsid w:val="4F86EFCE"/>
    <w:rsid w:val="4FA289AE"/>
    <w:rsid w:val="4FCB78CF"/>
    <w:rsid w:val="4FE53AEA"/>
    <w:rsid w:val="4FE73F91"/>
    <w:rsid w:val="4FE9A83A"/>
    <w:rsid w:val="4FFC0576"/>
    <w:rsid w:val="50084DCF"/>
    <w:rsid w:val="500A4922"/>
    <w:rsid w:val="500C334A"/>
    <w:rsid w:val="500C4C8F"/>
    <w:rsid w:val="5018A892"/>
    <w:rsid w:val="5019FA66"/>
    <w:rsid w:val="502A47F2"/>
    <w:rsid w:val="502FC1A5"/>
    <w:rsid w:val="5038DCDC"/>
    <w:rsid w:val="504429BC"/>
    <w:rsid w:val="5045F47F"/>
    <w:rsid w:val="505A7B6E"/>
    <w:rsid w:val="506A5F7B"/>
    <w:rsid w:val="506D5188"/>
    <w:rsid w:val="50755918"/>
    <w:rsid w:val="507CC3B5"/>
    <w:rsid w:val="507D5AFE"/>
    <w:rsid w:val="5080152F"/>
    <w:rsid w:val="5080B0F6"/>
    <w:rsid w:val="5081E5E5"/>
    <w:rsid w:val="508711CB"/>
    <w:rsid w:val="50A53D9D"/>
    <w:rsid w:val="50A780C5"/>
    <w:rsid w:val="50A7FFD5"/>
    <w:rsid w:val="50AC3F12"/>
    <w:rsid w:val="50B65565"/>
    <w:rsid w:val="50CC89B1"/>
    <w:rsid w:val="50D1165D"/>
    <w:rsid w:val="50D8294D"/>
    <w:rsid w:val="50DD764C"/>
    <w:rsid w:val="50E3E7F1"/>
    <w:rsid w:val="50E5EC45"/>
    <w:rsid w:val="50EC27A2"/>
    <w:rsid w:val="50ECA36B"/>
    <w:rsid w:val="50ECD3D0"/>
    <w:rsid w:val="50F5F3CF"/>
    <w:rsid w:val="51062B97"/>
    <w:rsid w:val="5106879F"/>
    <w:rsid w:val="51112702"/>
    <w:rsid w:val="51143E27"/>
    <w:rsid w:val="5121268A"/>
    <w:rsid w:val="5133E8A0"/>
    <w:rsid w:val="513C418E"/>
    <w:rsid w:val="51477218"/>
    <w:rsid w:val="514F9E67"/>
    <w:rsid w:val="515597E3"/>
    <w:rsid w:val="5156E3BC"/>
    <w:rsid w:val="515D9078"/>
    <w:rsid w:val="515F6B85"/>
    <w:rsid w:val="51774A7D"/>
    <w:rsid w:val="5183C363"/>
    <w:rsid w:val="518B775B"/>
    <w:rsid w:val="519AA003"/>
    <w:rsid w:val="51BB3F56"/>
    <w:rsid w:val="51C13E68"/>
    <w:rsid w:val="51C248EB"/>
    <w:rsid w:val="51C6F807"/>
    <w:rsid w:val="51C9ED30"/>
    <w:rsid w:val="51D628DE"/>
    <w:rsid w:val="51D72A1F"/>
    <w:rsid w:val="51DC5A84"/>
    <w:rsid w:val="51EECD65"/>
    <w:rsid w:val="51F38D54"/>
    <w:rsid w:val="51FCCCFE"/>
    <w:rsid w:val="5215C74F"/>
    <w:rsid w:val="5240B26C"/>
    <w:rsid w:val="524B87A4"/>
    <w:rsid w:val="52511522"/>
    <w:rsid w:val="5251850F"/>
    <w:rsid w:val="525584B6"/>
    <w:rsid w:val="525F6526"/>
    <w:rsid w:val="52634CC4"/>
    <w:rsid w:val="526748D3"/>
    <w:rsid w:val="52676DF6"/>
    <w:rsid w:val="526CE07D"/>
    <w:rsid w:val="52783515"/>
    <w:rsid w:val="529643DB"/>
    <w:rsid w:val="5299E27B"/>
    <w:rsid w:val="529ED93E"/>
    <w:rsid w:val="52A50481"/>
    <w:rsid w:val="52A5298B"/>
    <w:rsid w:val="52A6512C"/>
    <w:rsid w:val="52A6A584"/>
    <w:rsid w:val="52A92BBF"/>
    <w:rsid w:val="52B96524"/>
    <w:rsid w:val="52C21DE0"/>
    <w:rsid w:val="52CD677D"/>
    <w:rsid w:val="52D62D3A"/>
    <w:rsid w:val="52D8AEE8"/>
    <w:rsid w:val="52E0C945"/>
    <w:rsid w:val="52E5BA49"/>
    <w:rsid w:val="52ECCA61"/>
    <w:rsid w:val="52FB8298"/>
    <w:rsid w:val="53032ED3"/>
    <w:rsid w:val="530AFACF"/>
    <w:rsid w:val="5319C89D"/>
    <w:rsid w:val="5327A1F0"/>
    <w:rsid w:val="5332397B"/>
    <w:rsid w:val="5342B1DC"/>
    <w:rsid w:val="5349B139"/>
    <w:rsid w:val="53512A62"/>
    <w:rsid w:val="5357314E"/>
    <w:rsid w:val="53578E7B"/>
    <w:rsid w:val="5369CFBC"/>
    <w:rsid w:val="536B6674"/>
    <w:rsid w:val="536F54C6"/>
    <w:rsid w:val="537AFB8D"/>
    <w:rsid w:val="538ADBDB"/>
    <w:rsid w:val="538F3538"/>
    <w:rsid w:val="5391EF58"/>
    <w:rsid w:val="539449F2"/>
    <w:rsid w:val="53AA07EA"/>
    <w:rsid w:val="53ADF830"/>
    <w:rsid w:val="53C0C71A"/>
    <w:rsid w:val="53C6560A"/>
    <w:rsid w:val="53CF76F4"/>
    <w:rsid w:val="53DF04FB"/>
    <w:rsid w:val="53E0B1AA"/>
    <w:rsid w:val="53E1A810"/>
    <w:rsid w:val="53E250E2"/>
    <w:rsid w:val="53EB2BDC"/>
    <w:rsid w:val="53F9180F"/>
    <w:rsid w:val="53FBEA55"/>
    <w:rsid w:val="5406E5C7"/>
    <w:rsid w:val="540EBC98"/>
    <w:rsid w:val="54140BEB"/>
    <w:rsid w:val="543425A1"/>
    <w:rsid w:val="543F489C"/>
    <w:rsid w:val="54479C6B"/>
    <w:rsid w:val="544856EB"/>
    <w:rsid w:val="544C4B0C"/>
    <w:rsid w:val="545ADF2C"/>
    <w:rsid w:val="546A245D"/>
    <w:rsid w:val="546CBA4D"/>
    <w:rsid w:val="546D5937"/>
    <w:rsid w:val="5475F5B4"/>
    <w:rsid w:val="54769793"/>
    <w:rsid w:val="547BE5A3"/>
    <w:rsid w:val="548080C5"/>
    <w:rsid w:val="5489C36E"/>
    <w:rsid w:val="5497B1B0"/>
    <w:rsid w:val="54B0ADB2"/>
    <w:rsid w:val="54B332F8"/>
    <w:rsid w:val="54B653CD"/>
    <w:rsid w:val="54B65D94"/>
    <w:rsid w:val="54B8DBB5"/>
    <w:rsid w:val="54BA7485"/>
    <w:rsid w:val="54C07E82"/>
    <w:rsid w:val="54CDC620"/>
    <w:rsid w:val="54CEE5BF"/>
    <w:rsid w:val="54D1CFB5"/>
    <w:rsid w:val="54D1FFC7"/>
    <w:rsid w:val="54D25D98"/>
    <w:rsid w:val="54D7BF15"/>
    <w:rsid w:val="54D7DB74"/>
    <w:rsid w:val="54DA28C3"/>
    <w:rsid w:val="54F97FA7"/>
    <w:rsid w:val="5500AE8B"/>
    <w:rsid w:val="550E4798"/>
    <w:rsid w:val="5518E6B3"/>
    <w:rsid w:val="551AE42B"/>
    <w:rsid w:val="551EE72E"/>
    <w:rsid w:val="551F797D"/>
    <w:rsid w:val="551FFA78"/>
    <w:rsid w:val="5522FA60"/>
    <w:rsid w:val="552C8A82"/>
    <w:rsid w:val="5545BCF7"/>
    <w:rsid w:val="5546D5C1"/>
    <w:rsid w:val="554A7738"/>
    <w:rsid w:val="555F0281"/>
    <w:rsid w:val="5564E853"/>
    <w:rsid w:val="5567B768"/>
    <w:rsid w:val="55703424"/>
    <w:rsid w:val="55717FC9"/>
    <w:rsid w:val="557249B0"/>
    <w:rsid w:val="557655FE"/>
    <w:rsid w:val="5576B0B4"/>
    <w:rsid w:val="5579FD0E"/>
    <w:rsid w:val="557EE66F"/>
    <w:rsid w:val="55810480"/>
    <w:rsid w:val="55853BD4"/>
    <w:rsid w:val="5588230C"/>
    <w:rsid w:val="558CEF99"/>
    <w:rsid w:val="558E68FB"/>
    <w:rsid w:val="559EE995"/>
    <w:rsid w:val="55B47EA7"/>
    <w:rsid w:val="55B7EC3C"/>
    <w:rsid w:val="55B88051"/>
    <w:rsid w:val="55BA4E3C"/>
    <w:rsid w:val="55BB58E8"/>
    <w:rsid w:val="55C66C90"/>
    <w:rsid w:val="55CAEDFE"/>
    <w:rsid w:val="55CC73F7"/>
    <w:rsid w:val="55CC91DB"/>
    <w:rsid w:val="55D96AE6"/>
    <w:rsid w:val="55D9985E"/>
    <w:rsid w:val="55E535E0"/>
    <w:rsid w:val="55E5E7D0"/>
    <w:rsid w:val="55EC56D2"/>
    <w:rsid w:val="55EF3F4E"/>
    <w:rsid w:val="55F15480"/>
    <w:rsid w:val="56013FE2"/>
    <w:rsid w:val="56228843"/>
    <w:rsid w:val="56312473"/>
    <w:rsid w:val="563DA67D"/>
    <w:rsid w:val="56490FAD"/>
    <w:rsid w:val="564CFD9E"/>
    <w:rsid w:val="56513D74"/>
    <w:rsid w:val="5655D9C3"/>
    <w:rsid w:val="56772F7D"/>
    <w:rsid w:val="567935A4"/>
    <w:rsid w:val="5681E2F8"/>
    <w:rsid w:val="56828909"/>
    <w:rsid w:val="56854FC8"/>
    <w:rsid w:val="568A38C5"/>
    <w:rsid w:val="568CA4DB"/>
    <w:rsid w:val="568EB079"/>
    <w:rsid w:val="56A6C7DB"/>
    <w:rsid w:val="56B74266"/>
    <w:rsid w:val="56BF9B3B"/>
    <w:rsid w:val="56C7589D"/>
    <w:rsid w:val="56D8ED47"/>
    <w:rsid w:val="56DCFB8D"/>
    <w:rsid w:val="56E3E822"/>
    <w:rsid w:val="56E5836D"/>
    <w:rsid w:val="56E7F074"/>
    <w:rsid w:val="56E9C34D"/>
    <w:rsid w:val="56EAD120"/>
    <w:rsid w:val="56F0AB75"/>
    <w:rsid w:val="56F9CFDB"/>
    <w:rsid w:val="57049BA6"/>
    <w:rsid w:val="5708B1E1"/>
    <w:rsid w:val="5713E361"/>
    <w:rsid w:val="5715CD6F"/>
    <w:rsid w:val="573458A1"/>
    <w:rsid w:val="5736D11B"/>
    <w:rsid w:val="574810EB"/>
    <w:rsid w:val="575CE30B"/>
    <w:rsid w:val="575F35AA"/>
    <w:rsid w:val="5762B668"/>
    <w:rsid w:val="576A9194"/>
    <w:rsid w:val="5773C58C"/>
    <w:rsid w:val="5774B4E7"/>
    <w:rsid w:val="577CF186"/>
    <w:rsid w:val="5780FAEC"/>
    <w:rsid w:val="5792043C"/>
    <w:rsid w:val="57935D66"/>
    <w:rsid w:val="57A2D019"/>
    <w:rsid w:val="57A51100"/>
    <w:rsid w:val="57B26FF5"/>
    <w:rsid w:val="57BD1AFD"/>
    <w:rsid w:val="57BDFA27"/>
    <w:rsid w:val="57C1AB2C"/>
    <w:rsid w:val="57C39C06"/>
    <w:rsid w:val="57C8FFF4"/>
    <w:rsid w:val="57CF7A9E"/>
    <w:rsid w:val="57D9E6DC"/>
    <w:rsid w:val="57DB8BF7"/>
    <w:rsid w:val="57EE04B5"/>
    <w:rsid w:val="57F2974F"/>
    <w:rsid w:val="57F4BA1F"/>
    <w:rsid w:val="57F9A260"/>
    <w:rsid w:val="57FB0FDD"/>
    <w:rsid w:val="57FE84D1"/>
    <w:rsid w:val="58068F3C"/>
    <w:rsid w:val="580A4F63"/>
    <w:rsid w:val="5812BBBA"/>
    <w:rsid w:val="582FA213"/>
    <w:rsid w:val="58374E94"/>
    <w:rsid w:val="583F867E"/>
    <w:rsid w:val="58487DA2"/>
    <w:rsid w:val="584B6D10"/>
    <w:rsid w:val="584C9C79"/>
    <w:rsid w:val="585A61EE"/>
    <w:rsid w:val="585C0A09"/>
    <w:rsid w:val="5866986E"/>
    <w:rsid w:val="586B1F30"/>
    <w:rsid w:val="586C4D8B"/>
    <w:rsid w:val="587B0C56"/>
    <w:rsid w:val="58813D80"/>
    <w:rsid w:val="5882A906"/>
    <w:rsid w:val="588709CE"/>
    <w:rsid w:val="588C6CAA"/>
    <w:rsid w:val="58A39CE8"/>
    <w:rsid w:val="58AF4815"/>
    <w:rsid w:val="58B3357A"/>
    <w:rsid w:val="58B60185"/>
    <w:rsid w:val="58C672DD"/>
    <w:rsid w:val="58DD1614"/>
    <w:rsid w:val="58E8960C"/>
    <w:rsid w:val="5911644D"/>
    <w:rsid w:val="5911EC21"/>
    <w:rsid w:val="5921FC23"/>
    <w:rsid w:val="59239D69"/>
    <w:rsid w:val="593103AB"/>
    <w:rsid w:val="5939335E"/>
    <w:rsid w:val="593CA011"/>
    <w:rsid w:val="5948BBD3"/>
    <w:rsid w:val="59512F21"/>
    <w:rsid w:val="595D3159"/>
    <w:rsid w:val="596463EE"/>
    <w:rsid w:val="596E24B5"/>
    <w:rsid w:val="597422AA"/>
    <w:rsid w:val="59789F54"/>
    <w:rsid w:val="597B335F"/>
    <w:rsid w:val="59824E9E"/>
    <w:rsid w:val="598ED40D"/>
    <w:rsid w:val="5995EBA9"/>
    <w:rsid w:val="59A6AC59"/>
    <w:rsid w:val="59B0D38E"/>
    <w:rsid w:val="59D511BD"/>
    <w:rsid w:val="59D8F972"/>
    <w:rsid w:val="59E6E25F"/>
    <w:rsid w:val="59EEC468"/>
    <w:rsid w:val="59EF16CA"/>
    <w:rsid w:val="59EF254B"/>
    <w:rsid w:val="59F753E8"/>
    <w:rsid w:val="5A1B037A"/>
    <w:rsid w:val="5A1BFB72"/>
    <w:rsid w:val="5A3A2369"/>
    <w:rsid w:val="5A3DD4DB"/>
    <w:rsid w:val="5A3F122A"/>
    <w:rsid w:val="5A5B5D27"/>
    <w:rsid w:val="5A5D5028"/>
    <w:rsid w:val="5A661194"/>
    <w:rsid w:val="5A6CFDA0"/>
    <w:rsid w:val="5A6ED995"/>
    <w:rsid w:val="5A76CA00"/>
    <w:rsid w:val="5A8944A6"/>
    <w:rsid w:val="5A8FDD50"/>
    <w:rsid w:val="5A939EA8"/>
    <w:rsid w:val="5AA12B2A"/>
    <w:rsid w:val="5AADD94F"/>
    <w:rsid w:val="5AB76D20"/>
    <w:rsid w:val="5ABE6642"/>
    <w:rsid w:val="5AC4D8BB"/>
    <w:rsid w:val="5ACF5ECB"/>
    <w:rsid w:val="5AD69DEF"/>
    <w:rsid w:val="5AE9F8BD"/>
    <w:rsid w:val="5AF124D1"/>
    <w:rsid w:val="5AFD6E60"/>
    <w:rsid w:val="5B1394BC"/>
    <w:rsid w:val="5B164CCE"/>
    <w:rsid w:val="5B16B8C0"/>
    <w:rsid w:val="5B18F233"/>
    <w:rsid w:val="5B1B3DE9"/>
    <w:rsid w:val="5B1EDAE0"/>
    <w:rsid w:val="5B213B68"/>
    <w:rsid w:val="5B231912"/>
    <w:rsid w:val="5B25BC78"/>
    <w:rsid w:val="5B264D54"/>
    <w:rsid w:val="5B2B7326"/>
    <w:rsid w:val="5B2DA665"/>
    <w:rsid w:val="5B37DF50"/>
    <w:rsid w:val="5B3A2A2D"/>
    <w:rsid w:val="5B3D7849"/>
    <w:rsid w:val="5B4044C7"/>
    <w:rsid w:val="5B404B15"/>
    <w:rsid w:val="5B4DE479"/>
    <w:rsid w:val="5B4F1AF6"/>
    <w:rsid w:val="5B6110A1"/>
    <w:rsid w:val="5B82D02F"/>
    <w:rsid w:val="5B83520C"/>
    <w:rsid w:val="5B8FC8A7"/>
    <w:rsid w:val="5B9458C0"/>
    <w:rsid w:val="5B9AED90"/>
    <w:rsid w:val="5B9E7A58"/>
    <w:rsid w:val="5B9FF750"/>
    <w:rsid w:val="5BBFB87E"/>
    <w:rsid w:val="5BC25D9A"/>
    <w:rsid w:val="5BC946BD"/>
    <w:rsid w:val="5BC98B6B"/>
    <w:rsid w:val="5BCA8A58"/>
    <w:rsid w:val="5BD0811C"/>
    <w:rsid w:val="5BD5FA74"/>
    <w:rsid w:val="5BEA7BA0"/>
    <w:rsid w:val="5BF6B6A0"/>
    <w:rsid w:val="5C0036E1"/>
    <w:rsid w:val="5C047738"/>
    <w:rsid w:val="5C0C093F"/>
    <w:rsid w:val="5C1075A4"/>
    <w:rsid w:val="5C116F40"/>
    <w:rsid w:val="5C128339"/>
    <w:rsid w:val="5C164D41"/>
    <w:rsid w:val="5C197160"/>
    <w:rsid w:val="5C2F6F09"/>
    <w:rsid w:val="5C32CB23"/>
    <w:rsid w:val="5C3A86FC"/>
    <w:rsid w:val="5C49116A"/>
    <w:rsid w:val="5C4FB8F8"/>
    <w:rsid w:val="5C55A790"/>
    <w:rsid w:val="5C6ACD8B"/>
    <w:rsid w:val="5C6D2217"/>
    <w:rsid w:val="5C6FEC00"/>
    <w:rsid w:val="5C747C93"/>
    <w:rsid w:val="5C863D4C"/>
    <w:rsid w:val="5C8CE755"/>
    <w:rsid w:val="5C8E7FD0"/>
    <w:rsid w:val="5C9E53DF"/>
    <w:rsid w:val="5CA264DE"/>
    <w:rsid w:val="5CA715BF"/>
    <w:rsid w:val="5CB5FE14"/>
    <w:rsid w:val="5CBEAA25"/>
    <w:rsid w:val="5CC00F74"/>
    <w:rsid w:val="5CC0A77B"/>
    <w:rsid w:val="5CC36C15"/>
    <w:rsid w:val="5CCCD67F"/>
    <w:rsid w:val="5CD08F97"/>
    <w:rsid w:val="5CD39426"/>
    <w:rsid w:val="5CE537CB"/>
    <w:rsid w:val="5CF3738F"/>
    <w:rsid w:val="5CF8972A"/>
    <w:rsid w:val="5CFD3723"/>
    <w:rsid w:val="5D078BF7"/>
    <w:rsid w:val="5D1309DC"/>
    <w:rsid w:val="5D2224B8"/>
    <w:rsid w:val="5D245048"/>
    <w:rsid w:val="5D25667F"/>
    <w:rsid w:val="5D26954E"/>
    <w:rsid w:val="5D2BA6D2"/>
    <w:rsid w:val="5D36A686"/>
    <w:rsid w:val="5D393775"/>
    <w:rsid w:val="5D3C4EB7"/>
    <w:rsid w:val="5D43BDCD"/>
    <w:rsid w:val="5D63313D"/>
    <w:rsid w:val="5D6BA31E"/>
    <w:rsid w:val="5D78408C"/>
    <w:rsid w:val="5D7D8562"/>
    <w:rsid w:val="5D845BB8"/>
    <w:rsid w:val="5D84D81E"/>
    <w:rsid w:val="5D9F9EAA"/>
    <w:rsid w:val="5DA0860B"/>
    <w:rsid w:val="5DA686A3"/>
    <w:rsid w:val="5DC101E4"/>
    <w:rsid w:val="5DC1B9D4"/>
    <w:rsid w:val="5DC304D0"/>
    <w:rsid w:val="5DCA7623"/>
    <w:rsid w:val="5DCB0AC4"/>
    <w:rsid w:val="5DDA0DC5"/>
    <w:rsid w:val="5DE04ABC"/>
    <w:rsid w:val="5DE37514"/>
    <w:rsid w:val="5DE537A4"/>
    <w:rsid w:val="5DE67782"/>
    <w:rsid w:val="5DE84798"/>
    <w:rsid w:val="5DEA8D37"/>
    <w:rsid w:val="5DEEDE3D"/>
    <w:rsid w:val="5E0B3270"/>
    <w:rsid w:val="5E15424C"/>
    <w:rsid w:val="5E18C027"/>
    <w:rsid w:val="5E18F7C5"/>
    <w:rsid w:val="5E19EF35"/>
    <w:rsid w:val="5E1D87CF"/>
    <w:rsid w:val="5E28C29B"/>
    <w:rsid w:val="5E2D77D8"/>
    <w:rsid w:val="5E33C7A2"/>
    <w:rsid w:val="5E4BBF02"/>
    <w:rsid w:val="5E4D5831"/>
    <w:rsid w:val="5E4ED6DF"/>
    <w:rsid w:val="5E532573"/>
    <w:rsid w:val="5E58AF1A"/>
    <w:rsid w:val="5E5F71A0"/>
    <w:rsid w:val="5E6026F7"/>
    <w:rsid w:val="5E6B310E"/>
    <w:rsid w:val="5E8953CF"/>
    <w:rsid w:val="5E8DF041"/>
    <w:rsid w:val="5E92B888"/>
    <w:rsid w:val="5E9B3FC6"/>
    <w:rsid w:val="5EA45173"/>
    <w:rsid w:val="5EAA620D"/>
    <w:rsid w:val="5EAD04EE"/>
    <w:rsid w:val="5ED157A0"/>
    <w:rsid w:val="5ED9D9FC"/>
    <w:rsid w:val="5EDBF683"/>
    <w:rsid w:val="5EE0B785"/>
    <w:rsid w:val="5EF2BC35"/>
    <w:rsid w:val="5EFA3421"/>
    <w:rsid w:val="5EFEEDEA"/>
    <w:rsid w:val="5F0147BE"/>
    <w:rsid w:val="5F06C66B"/>
    <w:rsid w:val="5F0D62CE"/>
    <w:rsid w:val="5F139B18"/>
    <w:rsid w:val="5F1DBBAC"/>
    <w:rsid w:val="5F259CD0"/>
    <w:rsid w:val="5F282000"/>
    <w:rsid w:val="5F2DDFB6"/>
    <w:rsid w:val="5F30C14B"/>
    <w:rsid w:val="5F34CC4A"/>
    <w:rsid w:val="5F3DF5FD"/>
    <w:rsid w:val="5F41CFCC"/>
    <w:rsid w:val="5F4A2616"/>
    <w:rsid w:val="5F54E492"/>
    <w:rsid w:val="5F670FCB"/>
    <w:rsid w:val="5F67AC9F"/>
    <w:rsid w:val="5F6D0C11"/>
    <w:rsid w:val="5F7593ED"/>
    <w:rsid w:val="5F7A74D2"/>
    <w:rsid w:val="5F83DBB0"/>
    <w:rsid w:val="5F83EB3B"/>
    <w:rsid w:val="5F89465F"/>
    <w:rsid w:val="5F8FDA22"/>
    <w:rsid w:val="5F944DAD"/>
    <w:rsid w:val="5F991516"/>
    <w:rsid w:val="5F9FB7CE"/>
    <w:rsid w:val="5FAEC025"/>
    <w:rsid w:val="5FAFEB63"/>
    <w:rsid w:val="5FD59EF5"/>
    <w:rsid w:val="5FE46243"/>
    <w:rsid w:val="5FF939CC"/>
    <w:rsid w:val="60008F4A"/>
    <w:rsid w:val="600A17ED"/>
    <w:rsid w:val="600C67B0"/>
    <w:rsid w:val="600ECB53"/>
    <w:rsid w:val="6011B01F"/>
    <w:rsid w:val="6014CB34"/>
    <w:rsid w:val="6029D18D"/>
    <w:rsid w:val="602EFB18"/>
    <w:rsid w:val="6035FB83"/>
    <w:rsid w:val="603CC8FC"/>
    <w:rsid w:val="604C79D4"/>
    <w:rsid w:val="605EEA70"/>
    <w:rsid w:val="60617569"/>
    <w:rsid w:val="6068CB04"/>
    <w:rsid w:val="60711C5B"/>
    <w:rsid w:val="6077C5EF"/>
    <w:rsid w:val="60810234"/>
    <w:rsid w:val="6085E180"/>
    <w:rsid w:val="60961C85"/>
    <w:rsid w:val="60975786"/>
    <w:rsid w:val="609B9852"/>
    <w:rsid w:val="60A3C98B"/>
    <w:rsid w:val="60A5A88E"/>
    <w:rsid w:val="60A7EC39"/>
    <w:rsid w:val="60AB64D2"/>
    <w:rsid w:val="60AC3B9B"/>
    <w:rsid w:val="60B15A81"/>
    <w:rsid w:val="60C400C4"/>
    <w:rsid w:val="60C81C43"/>
    <w:rsid w:val="60D18062"/>
    <w:rsid w:val="60D7C560"/>
    <w:rsid w:val="60DC1822"/>
    <w:rsid w:val="60DC2E5D"/>
    <w:rsid w:val="60DFC4A1"/>
    <w:rsid w:val="60FB613B"/>
    <w:rsid w:val="6104836B"/>
    <w:rsid w:val="6129DFBE"/>
    <w:rsid w:val="613591B1"/>
    <w:rsid w:val="61448743"/>
    <w:rsid w:val="614B15E0"/>
    <w:rsid w:val="615B76BD"/>
    <w:rsid w:val="616F5358"/>
    <w:rsid w:val="617A4F2D"/>
    <w:rsid w:val="617C6422"/>
    <w:rsid w:val="61935205"/>
    <w:rsid w:val="61A3D5CF"/>
    <w:rsid w:val="61ABF2FD"/>
    <w:rsid w:val="61AC2255"/>
    <w:rsid w:val="61AC3D71"/>
    <w:rsid w:val="61B214F8"/>
    <w:rsid w:val="61B7C7D4"/>
    <w:rsid w:val="61BF5FC0"/>
    <w:rsid w:val="61BFEB8D"/>
    <w:rsid w:val="61CE84AA"/>
    <w:rsid w:val="61E3F41B"/>
    <w:rsid w:val="61E48E68"/>
    <w:rsid w:val="61E4FD13"/>
    <w:rsid w:val="61EC1F64"/>
    <w:rsid w:val="61F4CEB2"/>
    <w:rsid w:val="61FADDE9"/>
    <w:rsid w:val="6200C0FA"/>
    <w:rsid w:val="62048A85"/>
    <w:rsid w:val="620914E1"/>
    <w:rsid w:val="62099E1A"/>
    <w:rsid w:val="620CA898"/>
    <w:rsid w:val="6218F680"/>
    <w:rsid w:val="621BFD37"/>
    <w:rsid w:val="6223F7B6"/>
    <w:rsid w:val="6235C315"/>
    <w:rsid w:val="623A2562"/>
    <w:rsid w:val="625D3E87"/>
    <w:rsid w:val="6268E35F"/>
    <w:rsid w:val="6297DE8B"/>
    <w:rsid w:val="629D2AD9"/>
    <w:rsid w:val="62A20FC0"/>
    <w:rsid w:val="62B2CB5A"/>
    <w:rsid w:val="62BB117F"/>
    <w:rsid w:val="62CCA9DA"/>
    <w:rsid w:val="62CD6CAD"/>
    <w:rsid w:val="62CE4A66"/>
    <w:rsid w:val="62DDCD70"/>
    <w:rsid w:val="62E3A2A9"/>
    <w:rsid w:val="62E46986"/>
    <w:rsid w:val="62F3C54D"/>
    <w:rsid w:val="62F57F8A"/>
    <w:rsid w:val="6307F610"/>
    <w:rsid w:val="630D2771"/>
    <w:rsid w:val="631DAAA9"/>
    <w:rsid w:val="63265145"/>
    <w:rsid w:val="6326D954"/>
    <w:rsid w:val="63288909"/>
    <w:rsid w:val="6328DEA2"/>
    <w:rsid w:val="632F4D6A"/>
    <w:rsid w:val="63392676"/>
    <w:rsid w:val="634D258A"/>
    <w:rsid w:val="635063C3"/>
    <w:rsid w:val="635DC6DC"/>
    <w:rsid w:val="63664A5A"/>
    <w:rsid w:val="636A3480"/>
    <w:rsid w:val="6374A242"/>
    <w:rsid w:val="6376CD7B"/>
    <w:rsid w:val="63790192"/>
    <w:rsid w:val="63796B92"/>
    <w:rsid w:val="6381C35F"/>
    <w:rsid w:val="63829873"/>
    <w:rsid w:val="63A70357"/>
    <w:rsid w:val="63AE0676"/>
    <w:rsid w:val="63B1F75C"/>
    <w:rsid w:val="63B24FFB"/>
    <w:rsid w:val="63BB74F3"/>
    <w:rsid w:val="63BBD4BE"/>
    <w:rsid w:val="63BE26D7"/>
    <w:rsid w:val="63C12BD4"/>
    <w:rsid w:val="63C6F778"/>
    <w:rsid w:val="63CE47DF"/>
    <w:rsid w:val="63CF609E"/>
    <w:rsid w:val="63DAB175"/>
    <w:rsid w:val="63DE8286"/>
    <w:rsid w:val="63E17479"/>
    <w:rsid w:val="63E3EB46"/>
    <w:rsid w:val="63ED49B9"/>
    <w:rsid w:val="63FD3FB5"/>
    <w:rsid w:val="6412676C"/>
    <w:rsid w:val="641F5A81"/>
    <w:rsid w:val="642F2191"/>
    <w:rsid w:val="6433D258"/>
    <w:rsid w:val="6436BF96"/>
    <w:rsid w:val="64395E50"/>
    <w:rsid w:val="64476BAF"/>
    <w:rsid w:val="644CFA47"/>
    <w:rsid w:val="644D6052"/>
    <w:rsid w:val="646E53A1"/>
    <w:rsid w:val="64765449"/>
    <w:rsid w:val="647E48ED"/>
    <w:rsid w:val="6480828A"/>
    <w:rsid w:val="6483E6D0"/>
    <w:rsid w:val="648F6930"/>
    <w:rsid w:val="649668E0"/>
    <w:rsid w:val="649C8DC9"/>
    <w:rsid w:val="649F8759"/>
    <w:rsid w:val="64A457F6"/>
    <w:rsid w:val="64A472A9"/>
    <w:rsid w:val="64B5DB5A"/>
    <w:rsid w:val="64CAD303"/>
    <w:rsid w:val="64D05C67"/>
    <w:rsid w:val="64D875D1"/>
    <w:rsid w:val="64DC1EB4"/>
    <w:rsid w:val="64DF6CF6"/>
    <w:rsid w:val="64E6BD75"/>
    <w:rsid w:val="64EF2CEA"/>
    <w:rsid w:val="64F81E92"/>
    <w:rsid w:val="652780F6"/>
    <w:rsid w:val="652AABC9"/>
    <w:rsid w:val="65301A61"/>
    <w:rsid w:val="6534201A"/>
    <w:rsid w:val="653B1903"/>
    <w:rsid w:val="6544D077"/>
    <w:rsid w:val="65533B0B"/>
    <w:rsid w:val="65587A06"/>
    <w:rsid w:val="656B11F0"/>
    <w:rsid w:val="656FF501"/>
    <w:rsid w:val="6573E1D4"/>
    <w:rsid w:val="65821793"/>
    <w:rsid w:val="65951204"/>
    <w:rsid w:val="659FCB23"/>
    <w:rsid w:val="65A1AD15"/>
    <w:rsid w:val="65A300D2"/>
    <w:rsid w:val="65B2E485"/>
    <w:rsid w:val="65B36AB7"/>
    <w:rsid w:val="65B38E32"/>
    <w:rsid w:val="65B4B5C7"/>
    <w:rsid w:val="65BCEB53"/>
    <w:rsid w:val="65C3C8B3"/>
    <w:rsid w:val="65CC444D"/>
    <w:rsid w:val="65D16782"/>
    <w:rsid w:val="65D28047"/>
    <w:rsid w:val="65DDFF70"/>
    <w:rsid w:val="65F7FCFF"/>
    <w:rsid w:val="65FF26B7"/>
    <w:rsid w:val="660C5F0E"/>
    <w:rsid w:val="66196E27"/>
    <w:rsid w:val="661DAD22"/>
    <w:rsid w:val="663635C0"/>
    <w:rsid w:val="66445995"/>
    <w:rsid w:val="66499B9C"/>
    <w:rsid w:val="664AE3D7"/>
    <w:rsid w:val="66500E84"/>
    <w:rsid w:val="665984AE"/>
    <w:rsid w:val="6667145E"/>
    <w:rsid w:val="666C3894"/>
    <w:rsid w:val="6675CACC"/>
    <w:rsid w:val="667C8033"/>
    <w:rsid w:val="66875048"/>
    <w:rsid w:val="66A1EA2E"/>
    <w:rsid w:val="66AA56F2"/>
    <w:rsid w:val="66C48F14"/>
    <w:rsid w:val="66C7C271"/>
    <w:rsid w:val="66CA1131"/>
    <w:rsid w:val="66D728A1"/>
    <w:rsid w:val="66D8D49B"/>
    <w:rsid w:val="66D93E5D"/>
    <w:rsid w:val="66DB641A"/>
    <w:rsid w:val="66DC5237"/>
    <w:rsid w:val="66DF0229"/>
    <w:rsid w:val="66DF5882"/>
    <w:rsid w:val="66EBC370"/>
    <w:rsid w:val="6704AABB"/>
    <w:rsid w:val="670FF694"/>
    <w:rsid w:val="6717622E"/>
    <w:rsid w:val="6724C98B"/>
    <w:rsid w:val="6728756F"/>
    <w:rsid w:val="6732F0C2"/>
    <w:rsid w:val="67392D14"/>
    <w:rsid w:val="67427370"/>
    <w:rsid w:val="6748CC4B"/>
    <w:rsid w:val="674ADFBD"/>
    <w:rsid w:val="6753BE3C"/>
    <w:rsid w:val="67630DB7"/>
    <w:rsid w:val="676B3C01"/>
    <w:rsid w:val="6772F004"/>
    <w:rsid w:val="6776BBC4"/>
    <w:rsid w:val="677B6EC4"/>
    <w:rsid w:val="677DFD0C"/>
    <w:rsid w:val="67A310A9"/>
    <w:rsid w:val="67AB8A14"/>
    <w:rsid w:val="67B887C6"/>
    <w:rsid w:val="67B9D9EC"/>
    <w:rsid w:val="67BAB2D5"/>
    <w:rsid w:val="67C12E15"/>
    <w:rsid w:val="67C6D6F7"/>
    <w:rsid w:val="67C93FBC"/>
    <w:rsid w:val="67D6C673"/>
    <w:rsid w:val="67D798DD"/>
    <w:rsid w:val="67DD5D56"/>
    <w:rsid w:val="67E68661"/>
    <w:rsid w:val="67E7B16C"/>
    <w:rsid w:val="67E950BF"/>
    <w:rsid w:val="67ED5A7C"/>
    <w:rsid w:val="67F37AD9"/>
    <w:rsid w:val="68020639"/>
    <w:rsid w:val="680DBEAD"/>
    <w:rsid w:val="68277992"/>
    <w:rsid w:val="682E2AE9"/>
    <w:rsid w:val="683137FF"/>
    <w:rsid w:val="68314DFA"/>
    <w:rsid w:val="68316F97"/>
    <w:rsid w:val="68380866"/>
    <w:rsid w:val="683E2BB3"/>
    <w:rsid w:val="683E6582"/>
    <w:rsid w:val="684E6D6C"/>
    <w:rsid w:val="685DAE6C"/>
    <w:rsid w:val="685F8D2C"/>
    <w:rsid w:val="686253B5"/>
    <w:rsid w:val="6872E302"/>
    <w:rsid w:val="68749120"/>
    <w:rsid w:val="68790061"/>
    <w:rsid w:val="687B45BB"/>
    <w:rsid w:val="687CA488"/>
    <w:rsid w:val="688599E7"/>
    <w:rsid w:val="68926D29"/>
    <w:rsid w:val="6896BD22"/>
    <w:rsid w:val="689C8529"/>
    <w:rsid w:val="68A3512B"/>
    <w:rsid w:val="68AAF22D"/>
    <w:rsid w:val="68AC4AB9"/>
    <w:rsid w:val="68C0C66F"/>
    <w:rsid w:val="68C5E0D9"/>
    <w:rsid w:val="68CE64DC"/>
    <w:rsid w:val="68CF397F"/>
    <w:rsid w:val="68D6676A"/>
    <w:rsid w:val="68E016EC"/>
    <w:rsid w:val="68E0E9D5"/>
    <w:rsid w:val="68E2D366"/>
    <w:rsid w:val="68F51704"/>
    <w:rsid w:val="68FA4E9E"/>
    <w:rsid w:val="68FCFD5D"/>
    <w:rsid w:val="6901B385"/>
    <w:rsid w:val="6904F133"/>
    <w:rsid w:val="690A30B9"/>
    <w:rsid w:val="690AD7C8"/>
    <w:rsid w:val="690B219C"/>
    <w:rsid w:val="69181C82"/>
    <w:rsid w:val="6922D10D"/>
    <w:rsid w:val="6922E189"/>
    <w:rsid w:val="693F6CEF"/>
    <w:rsid w:val="694BBE20"/>
    <w:rsid w:val="69519190"/>
    <w:rsid w:val="695B291C"/>
    <w:rsid w:val="695F80DD"/>
    <w:rsid w:val="6960D406"/>
    <w:rsid w:val="6961CBC2"/>
    <w:rsid w:val="696397F2"/>
    <w:rsid w:val="697A5DF7"/>
    <w:rsid w:val="698B6090"/>
    <w:rsid w:val="69929EC4"/>
    <w:rsid w:val="69A3AD4B"/>
    <w:rsid w:val="69A461F2"/>
    <w:rsid w:val="69B14D70"/>
    <w:rsid w:val="69B3E003"/>
    <w:rsid w:val="69B40FBC"/>
    <w:rsid w:val="69C9BF16"/>
    <w:rsid w:val="69CE3BB6"/>
    <w:rsid w:val="69D40E1A"/>
    <w:rsid w:val="69DD7B2B"/>
    <w:rsid w:val="69E9D232"/>
    <w:rsid w:val="69F4D319"/>
    <w:rsid w:val="69F7A432"/>
    <w:rsid w:val="6A1185D3"/>
    <w:rsid w:val="6A152912"/>
    <w:rsid w:val="6A183066"/>
    <w:rsid w:val="6A19D5A0"/>
    <w:rsid w:val="6A2A4233"/>
    <w:rsid w:val="6A2A89E5"/>
    <w:rsid w:val="6A2AB5C7"/>
    <w:rsid w:val="6A4333D4"/>
    <w:rsid w:val="6A47268E"/>
    <w:rsid w:val="6A4BE19B"/>
    <w:rsid w:val="6A71ECA0"/>
    <w:rsid w:val="6A7B8E36"/>
    <w:rsid w:val="6A7D0E43"/>
    <w:rsid w:val="6A80AEC7"/>
    <w:rsid w:val="6A82349C"/>
    <w:rsid w:val="6A845C61"/>
    <w:rsid w:val="6A89385A"/>
    <w:rsid w:val="6A9EDFEF"/>
    <w:rsid w:val="6A9F62D7"/>
    <w:rsid w:val="6AA2D5A1"/>
    <w:rsid w:val="6AB6B84E"/>
    <w:rsid w:val="6ABFFBB8"/>
    <w:rsid w:val="6ADAB4B8"/>
    <w:rsid w:val="6AE31E57"/>
    <w:rsid w:val="6AEC9A2C"/>
    <w:rsid w:val="6AED06B0"/>
    <w:rsid w:val="6AF53ED8"/>
    <w:rsid w:val="6AF6BD82"/>
    <w:rsid w:val="6AFE81F3"/>
    <w:rsid w:val="6B02EDA9"/>
    <w:rsid w:val="6B03B804"/>
    <w:rsid w:val="6B05F449"/>
    <w:rsid w:val="6B15AC6B"/>
    <w:rsid w:val="6B16FEC7"/>
    <w:rsid w:val="6B183956"/>
    <w:rsid w:val="6B1DB440"/>
    <w:rsid w:val="6B1F280A"/>
    <w:rsid w:val="6B2364A7"/>
    <w:rsid w:val="6B2E0DB5"/>
    <w:rsid w:val="6B37A1C7"/>
    <w:rsid w:val="6B3AB2CA"/>
    <w:rsid w:val="6B3E054D"/>
    <w:rsid w:val="6B3ED7A8"/>
    <w:rsid w:val="6B4C142F"/>
    <w:rsid w:val="6B58BE57"/>
    <w:rsid w:val="6B5A37DB"/>
    <w:rsid w:val="6B5D05C7"/>
    <w:rsid w:val="6B743013"/>
    <w:rsid w:val="6B766BD5"/>
    <w:rsid w:val="6B8A8688"/>
    <w:rsid w:val="6B8E990D"/>
    <w:rsid w:val="6B90A37A"/>
    <w:rsid w:val="6BAD3409"/>
    <w:rsid w:val="6BBA07BD"/>
    <w:rsid w:val="6BBA60D5"/>
    <w:rsid w:val="6BBA61A9"/>
    <w:rsid w:val="6BBEAF00"/>
    <w:rsid w:val="6BCB5200"/>
    <w:rsid w:val="6BCD0D4E"/>
    <w:rsid w:val="6BD1CD7B"/>
    <w:rsid w:val="6BD7CFCD"/>
    <w:rsid w:val="6BD8FB8D"/>
    <w:rsid w:val="6BE0F576"/>
    <w:rsid w:val="6BE19462"/>
    <w:rsid w:val="6BE2C9C1"/>
    <w:rsid w:val="6BE9DC8C"/>
    <w:rsid w:val="6BEAAF56"/>
    <w:rsid w:val="6BEC1651"/>
    <w:rsid w:val="6BF528BF"/>
    <w:rsid w:val="6BF8918E"/>
    <w:rsid w:val="6BFD0353"/>
    <w:rsid w:val="6C0BB948"/>
    <w:rsid w:val="6C179433"/>
    <w:rsid w:val="6C1B6F55"/>
    <w:rsid w:val="6C21B491"/>
    <w:rsid w:val="6C237734"/>
    <w:rsid w:val="6C295286"/>
    <w:rsid w:val="6C2FC690"/>
    <w:rsid w:val="6C3349E8"/>
    <w:rsid w:val="6C400880"/>
    <w:rsid w:val="6C4EFE0F"/>
    <w:rsid w:val="6C578750"/>
    <w:rsid w:val="6C5F3F45"/>
    <w:rsid w:val="6C673E7B"/>
    <w:rsid w:val="6C6B70EE"/>
    <w:rsid w:val="6C6CFB7C"/>
    <w:rsid w:val="6C719D79"/>
    <w:rsid w:val="6C73923F"/>
    <w:rsid w:val="6C7EFB37"/>
    <w:rsid w:val="6C86DB1A"/>
    <w:rsid w:val="6C96D4D2"/>
    <w:rsid w:val="6C99A1D0"/>
    <w:rsid w:val="6CADE348"/>
    <w:rsid w:val="6CB84AE4"/>
    <w:rsid w:val="6CB89F5C"/>
    <w:rsid w:val="6CBB5338"/>
    <w:rsid w:val="6CC1BCC4"/>
    <w:rsid w:val="6CE252B6"/>
    <w:rsid w:val="6CE4EF38"/>
    <w:rsid w:val="6CF66B3B"/>
    <w:rsid w:val="6CFC1C17"/>
    <w:rsid w:val="6D048837"/>
    <w:rsid w:val="6D22C9FF"/>
    <w:rsid w:val="6D2CCA68"/>
    <w:rsid w:val="6D300E72"/>
    <w:rsid w:val="6D3B116A"/>
    <w:rsid w:val="6D48FA8F"/>
    <w:rsid w:val="6D509663"/>
    <w:rsid w:val="6D51CAFB"/>
    <w:rsid w:val="6D5649E7"/>
    <w:rsid w:val="6D663669"/>
    <w:rsid w:val="6D6AE43A"/>
    <w:rsid w:val="6D6B100E"/>
    <w:rsid w:val="6D742D51"/>
    <w:rsid w:val="6D93D2B6"/>
    <w:rsid w:val="6D93DBBA"/>
    <w:rsid w:val="6D9F8A8D"/>
    <w:rsid w:val="6DA1D923"/>
    <w:rsid w:val="6DA3035A"/>
    <w:rsid w:val="6DA7CCAA"/>
    <w:rsid w:val="6DA7FDB9"/>
    <w:rsid w:val="6DA9F2D9"/>
    <w:rsid w:val="6DC06AB3"/>
    <w:rsid w:val="6DC309CE"/>
    <w:rsid w:val="6DCF1CA7"/>
    <w:rsid w:val="6DD20344"/>
    <w:rsid w:val="6DD2B87C"/>
    <w:rsid w:val="6DD5759B"/>
    <w:rsid w:val="6DD8658B"/>
    <w:rsid w:val="6DDF820D"/>
    <w:rsid w:val="6E0CC35F"/>
    <w:rsid w:val="6E0D33C0"/>
    <w:rsid w:val="6E137750"/>
    <w:rsid w:val="6E1D70A8"/>
    <w:rsid w:val="6E224A03"/>
    <w:rsid w:val="6E28358C"/>
    <w:rsid w:val="6E33BCE5"/>
    <w:rsid w:val="6E38396A"/>
    <w:rsid w:val="6E394600"/>
    <w:rsid w:val="6E3DBD27"/>
    <w:rsid w:val="6E431E32"/>
    <w:rsid w:val="6E45A49F"/>
    <w:rsid w:val="6E4986BD"/>
    <w:rsid w:val="6E4FDA18"/>
    <w:rsid w:val="6E528C35"/>
    <w:rsid w:val="6E529327"/>
    <w:rsid w:val="6E586468"/>
    <w:rsid w:val="6E5C134E"/>
    <w:rsid w:val="6E5F9F2A"/>
    <w:rsid w:val="6E8430F3"/>
    <w:rsid w:val="6E854903"/>
    <w:rsid w:val="6E8FB77D"/>
    <w:rsid w:val="6E98B906"/>
    <w:rsid w:val="6EA1A304"/>
    <w:rsid w:val="6EA2DE2A"/>
    <w:rsid w:val="6EA91D24"/>
    <w:rsid w:val="6EAC273F"/>
    <w:rsid w:val="6EB65CB6"/>
    <w:rsid w:val="6EC01A48"/>
    <w:rsid w:val="6EC1027F"/>
    <w:rsid w:val="6EC2384A"/>
    <w:rsid w:val="6EC4ED37"/>
    <w:rsid w:val="6ED49FFF"/>
    <w:rsid w:val="6ED7D9EB"/>
    <w:rsid w:val="6EDBF1B9"/>
    <w:rsid w:val="6EE9E8CF"/>
    <w:rsid w:val="6EEC6B76"/>
    <w:rsid w:val="6EF2F99D"/>
    <w:rsid w:val="6EF7FE46"/>
    <w:rsid w:val="6EF91000"/>
    <w:rsid w:val="6EFDFC6C"/>
    <w:rsid w:val="6F07E3A7"/>
    <w:rsid w:val="6F18E591"/>
    <w:rsid w:val="6F1F2657"/>
    <w:rsid w:val="6F2819ED"/>
    <w:rsid w:val="6F33350A"/>
    <w:rsid w:val="6F478039"/>
    <w:rsid w:val="6F507C87"/>
    <w:rsid w:val="6F5A06CA"/>
    <w:rsid w:val="6F6C41AE"/>
    <w:rsid w:val="6F6F029D"/>
    <w:rsid w:val="6F769B2E"/>
    <w:rsid w:val="6F772BBF"/>
    <w:rsid w:val="6F8BC6B1"/>
    <w:rsid w:val="6F912C0F"/>
    <w:rsid w:val="6F92C758"/>
    <w:rsid w:val="6F9372AC"/>
    <w:rsid w:val="6F9F6085"/>
    <w:rsid w:val="6FAAB2B0"/>
    <w:rsid w:val="6FABB731"/>
    <w:rsid w:val="6FB4D545"/>
    <w:rsid w:val="6FB8F82E"/>
    <w:rsid w:val="6FC5BBCE"/>
    <w:rsid w:val="6FC5C4BA"/>
    <w:rsid w:val="6FCC743F"/>
    <w:rsid w:val="6FCD2025"/>
    <w:rsid w:val="6FD2D976"/>
    <w:rsid w:val="6FE2AAC2"/>
    <w:rsid w:val="6FEFFFB5"/>
    <w:rsid w:val="6FF001E9"/>
    <w:rsid w:val="6FF3EA15"/>
    <w:rsid w:val="70079FC3"/>
    <w:rsid w:val="700BC4A2"/>
    <w:rsid w:val="7011A1F2"/>
    <w:rsid w:val="70188AE0"/>
    <w:rsid w:val="701B1463"/>
    <w:rsid w:val="701FFBE5"/>
    <w:rsid w:val="702C0D9E"/>
    <w:rsid w:val="70350DCA"/>
    <w:rsid w:val="7045B608"/>
    <w:rsid w:val="704608C1"/>
    <w:rsid w:val="704C16B7"/>
    <w:rsid w:val="70543D1A"/>
    <w:rsid w:val="705B0192"/>
    <w:rsid w:val="705C9D56"/>
    <w:rsid w:val="7063778B"/>
    <w:rsid w:val="706438E0"/>
    <w:rsid w:val="706C60CC"/>
    <w:rsid w:val="70854F5C"/>
    <w:rsid w:val="70B31B59"/>
    <w:rsid w:val="70BD8121"/>
    <w:rsid w:val="70C9F06F"/>
    <w:rsid w:val="70CA4686"/>
    <w:rsid w:val="70CAB01F"/>
    <w:rsid w:val="70D1C2DB"/>
    <w:rsid w:val="70D7639C"/>
    <w:rsid w:val="70E19C05"/>
    <w:rsid w:val="70E1BF8F"/>
    <w:rsid w:val="70E65086"/>
    <w:rsid w:val="70EAC73D"/>
    <w:rsid w:val="70F53BB5"/>
    <w:rsid w:val="70FA1294"/>
    <w:rsid w:val="7100EE1C"/>
    <w:rsid w:val="710925B9"/>
    <w:rsid w:val="710DB242"/>
    <w:rsid w:val="710F4A5E"/>
    <w:rsid w:val="7115E9DC"/>
    <w:rsid w:val="711DCCD9"/>
    <w:rsid w:val="7120EC7D"/>
    <w:rsid w:val="713051B6"/>
    <w:rsid w:val="71315EE8"/>
    <w:rsid w:val="71489FAA"/>
    <w:rsid w:val="7149F2EF"/>
    <w:rsid w:val="715F5AFB"/>
    <w:rsid w:val="7160789E"/>
    <w:rsid w:val="71774FD2"/>
    <w:rsid w:val="71829BBB"/>
    <w:rsid w:val="7185C886"/>
    <w:rsid w:val="7196C9AB"/>
    <w:rsid w:val="71A0407E"/>
    <w:rsid w:val="71A20ADE"/>
    <w:rsid w:val="71ACF686"/>
    <w:rsid w:val="71AD5900"/>
    <w:rsid w:val="71AF73D7"/>
    <w:rsid w:val="71B4C6F1"/>
    <w:rsid w:val="71B76854"/>
    <w:rsid w:val="71BCF04A"/>
    <w:rsid w:val="71D7B77D"/>
    <w:rsid w:val="71D7CD85"/>
    <w:rsid w:val="71FAED6D"/>
    <w:rsid w:val="71FB8442"/>
    <w:rsid w:val="7203BC14"/>
    <w:rsid w:val="72042107"/>
    <w:rsid w:val="72055FC8"/>
    <w:rsid w:val="720B0C38"/>
    <w:rsid w:val="72100594"/>
    <w:rsid w:val="7211900F"/>
    <w:rsid w:val="7215FCDF"/>
    <w:rsid w:val="721F30D6"/>
    <w:rsid w:val="722757BB"/>
    <w:rsid w:val="722DA3AD"/>
    <w:rsid w:val="72337F91"/>
    <w:rsid w:val="723586C4"/>
    <w:rsid w:val="72364EEF"/>
    <w:rsid w:val="7239BF6C"/>
    <w:rsid w:val="723A769C"/>
    <w:rsid w:val="7251A4E2"/>
    <w:rsid w:val="7257877D"/>
    <w:rsid w:val="7257DD2C"/>
    <w:rsid w:val="725E2E53"/>
    <w:rsid w:val="726E4A70"/>
    <w:rsid w:val="7273B7B6"/>
    <w:rsid w:val="7275986F"/>
    <w:rsid w:val="727DEBC7"/>
    <w:rsid w:val="727FBD44"/>
    <w:rsid w:val="7287F37B"/>
    <w:rsid w:val="72939B55"/>
    <w:rsid w:val="72AB24EA"/>
    <w:rsid w:val="72B7635D"/>
    <w:rsid w:val="72C2BAFA"/>
    <w:rsid w:val="72C6A5F6"/>
    <w:rsid w:val="72CB8C0D"/>
    <w:rsid w:val="72CB9EEE"/>
    <w:rsid w:val="72CD287A"/>
    <w:rsid w:val="72D21E14"/>
    <w:rsid w:val="72D59974"/>
    <w:rsid w:val="72DE710B"/>
    <w:rsid w:val="72E6D46C"/>
    <w:rsid w:val="72E83FEB"/>
    <w:rsid w:val="72EE53DC"/>
    <w:rsid w:val="72F9CB10"/>
    <w:rsid w:val="7303E8F2"/>
    <w:rsid w:val="7306B423"/>
    <w:rsid w:val="730CB723"/>
    <w:rsid w:val="730DBC61"/>
    <w:rsid w:val="7324A8C6"/>
    <w:rsid w:val="73259280"/>
    <w:rsid w:val="7331ED6A"/>
    <w:rsid w:val="7338FA60"/>
    <w:rsid w:val="733D916C"/>
    <w:rsid w:val="73455DE9"/>
    <w:rsid w:val="734E0E3F"/>
    <w:rsid w:val="735F47BF"/>
    <w:rsid w:val="73755D6F"/>
    <w:rsid w:val="7378EE44"/>
    <w:rsid w:val="73801DB8"/>
    <w:rsid w:val="7387A08F"/>
    <w:rsid w:val="738BAF1E"/>
    <w:rsid w:val="738D715C"/>
    <w:rsid w:val="73906D83"/>
    <w:rsid w:val="73964A29"/>
    <w:rsid w:val="739D327D"/>
    <w:rsid w:val="73A002F2"/>
    <w:rsid w:val="73C7AEF5"/>
    <w:rsid w:val="73CE4715"/>
    <w:rsid w:val="73E4E165"/>
    <w:rsid w:val="73F2F529"/>
    <w:rsid w:val="73F5F0F1"/>
    <w:rsid w:val="73F9396A"/>
    <w:rsid w:val="73FD6D30"/>
    <w:rsid w:val="7400C388"/>
    <w:rsid w:val="740A0747"/>
    <w:rsid w:val="74178F0E"/>
    <w:rsid w:val="741B936D"/>
    <w:rsid w:val="7425024D"/>
    <w:rsid w:val="74255140"/>
    <w:rsid w:val="742A680E"/>
    <w:rsid w:val="742C8911"/>
    <w:rsid w:val="742F5232"/>
    <w:rsid w:val="74350627"/>
    <w:rsid w:val="7454F309"/>
    <w:rsid w:val="745DF1E1"/>
    <w:rsid w:val="746E9DD6"/>
    <w:rsid w:val="74824393"/>
    <w:rsid w:val="74878482"/>
    <w:rsid w:val="748B44C3"/>
    <w:rsid w:val="7493EC86"/>
    <w:rsid w:val="749EB41A"/>
    <w:rsid w:val="74A1E1E6"/>
    <w:rsid w:val="74B38159"/>
    <w:rsid w:val="74B8A569"/>
    <w:rsid w:val="74C069A7"/>
    <w:rsid w:val="74C5B38A"/>
    <w:rsid w:val="74CF773D"/>
    <w:rsid w:val="74D6A2ED"/>
    <w:rsid w:val="74D8DC61"/>
    <w:rsid w:val="74DA4E94"/>
    <w:rsid w:val="74DBE4C3"/>
    <w:rsid w:val="74E17248"/>
    <w:rsid w:val="74E4E8F1"/>
    <w:rsid w:val="74E87939"/>
    <w:rsid w:val="74EB9C1B"/>
    <w:rsid w:val="74EC8BC5"/>
    <w:rsid w:val="74F1300D"/>
    <w:rsid w:val="75068862"/>
    <w:rsid w:val="75079469"/>
    <w:rsid w:val="751B25B6"/>
    <w:rsid w:val="75271E2D"/>
    <w:rsid w:val="7528F140"/>
    <w:rsid w:val="752FE0B4"/>
    <w:rsid w:val="75311FCF"/>
    <w:rsid w:val="753CF078"/>
    <w:rsid w:val="753E04FD"/>
    <w:rsid w:val="75431FB3"/>
    <w:rsid w:val="754377AC"/>
    <w:rsid w:val="75485C93"/>
    <w:rsid w:val="75490B81"/>
    <w:rsid w:val="754948E3"/>
    <w:rsid w:val="75576140"/>
    <w:rsid w:val="7565B24B"/>
    <w:rsid w:val="75672CD0"/>
    <w:rsid w:val="756E6BC0"/>
    <w:rsid w:val="7575A102"/>
    <w:rsid w:val="758E6D71"/>
    <w:rsid w:val="7599F814"/>
    <w:rsid w:val="75A0F5EB"/>
    <w:rsid w:val="75A5D7A8"/>
    <w:rsid w:val="75A5EE5C"/>
    <w:rsid w:val="75BB0666"/>
    <w:rsid w:val="75C5A9D2"/>
    <w:rsid w:val="75CCF10D"/>
    <w:rsid w:val="75D1C977"/>
    <w:rsid w:val="75D1D319"/>
    <w:rsid w:val="75DEFF22"/>
    <w:rsid w:val="75EFFB07"/>
    <w:rsid w:val="75FAF90A"/>
    <w:rsid w:val="75FCD0A2"/>
    <w:rsid w:val="7605946D"/>
    <w:rsid w:val="7611A72D"/>
    <w:rsid w:val="76196A66"/>
    <w:rsid w:val="761E7F24"/>
    <w:rsid w:val="761EA60D"/>
    <w:rsid w:val="761FA9D0"/>
    <w:rsid w:val="76246861"/>
    <w:rsid w:val="76278250"/>
    <w:rsid w:val="76349B1C"/>
    <w:rsid w:val="7642C54F"/>
    <w:rsid w:val="764457E5"/>
    <w:rsid w:val="764EBED6"/>
    <w:rsid w:val="766834BA"/>
    <w:rsid w:val="766907F6"/>
    <w:rsid w:val="7669BC9D"/>
    <w:rsid w:val="766FA261"/>
    <w:rsid w:val="767A80A7"/>
    <w:rsid w:val="76825516"/>
    <w:rsid w:val="768572FD"/>
    <w:rsid w:val="7685E23C"/>
    <w:rsid w:val="768BCCAE"/>
    <w:rsid w:val="768C68F6"/>
    <w:rsid w:val="7698ADE6"/>
    <w:rsid w:val="769B06A2"/>
    <w:rsid w:val="76A3A9E5"/>
    <w:rsid w:val="76A9BC69"/>
    <w:rsid w:val="76AC4E44"/>
    <w:rsid w:val="76B5C990"/>
    <w:rsid w:val="76C050FA"/>
    <w:rsid w:val="76C15619"/>
    <w:rsid w:val="76CBF846"/>
    <w:rsid w:val="76CE4015"/>
    <w:rsid w:val="76CEB353"/>
    <w:rsid w:val="76D1301D"/>
    <w:rsid w:val="76D65FCD"/>
    <w:rsid w:val="76D9A836"/>
    <w:rsid w:val="76DE0D14"/>
    <w:rsid w:val="76F05B0A"/>
    <w:rsid w:val="76FA8919"/>
    <w:rsid w:val="76FEB331"/>
    <w:rsid w:val="773B3459"/>
    <w:rsid w:val="773CAAB2"/>
    <w:rsid w:val="77460DA4"/>
    <w:rsid w:val="77463B55"/>
    <w:rsid w:val="774C2205"/>
    <w:rsid w:val="77548CC3"/>
    <w:rsid w:val="77595474"/>
    <w:rsid w:val="775A20EE"/>
    <w:rsid w:val="775CEDED"/>
    <w:rsid w:val="775E5EAA"/>
    <w:rsid w:val="775F9D34"/>
    <w:rsid w:val="776293C1"/>
    <w:rsid w:val="7768D9D2"/>
    <w:rsid w:val="776D875E"/>
    <w:rsid w:val="77759F51"/>
    <w:rsid w:val="777F957E"/>
    <w:rsid w:val="77811E39"/>
    <w:rsid w:val="7781A87E"/>
    <w:rsid w:val="7782ED46"/>
    <w:rsid w:val="779481A8"/>
    <w:rsid w:val="779515DF"/>
    <w:rsid w:val="7799CA9F"/>
    <w:rsid w:val="77A114EA"/>
    <w:rsid w:val="77A14D84"/>
    <w:rsid w:val="77B40570"/>
    <w:rsid w:val="77B5728B"/>
    <w:rsid w:val="77B863F2"/>
    <w:rsid w:val="77BC3B4B"/>
    <w:rsid w:val="77D0D81B"/>
    <w:rsid w:val="77D0E6D9"/>
    <w:rsid w:val="77D303B0"/>
    <w:rsid w:val="77E0D0B5"/>
    <w:rsid w:val="77E1A49C"/>
    <w:rsid w:val="77E54AB2"/>
    <w:rsid w:val="77E9E4ED"/>
    <w:rsid w:val="77EF9FFA"/>
    <w:rsid w:val="77F9B0D4"/>
    <w:rsid w:val="78010125"/>
    <w:rsid w:val="78057135"/>
    <w:rsid w:val="780E5731"/>
    <w:rsid w:val="780E8B52"/>
    <w:rsid w:val="780FA0B8"/>
    <w:rsid w:val="7814BE0F"/>
    <w:rsid w:val="78167E14"/>
    <w:rsid w:val="781E39FB"/>
    <w:rsid w:val="782B8F64"/>
    <w:rsid w:val="783E2290"/>
    <w:rsid w:val="783F7A46"/>
    <w:rsid w:val="784090F0"/>
    <w:rsid w:val="7841F3F0"/>
    <w:rsid w:val="784C03B7"/>
    <w:rsid w:val="78542E4A"/>
    <w:rsid w:val="785E61DD"/>
    <w:rsid w:val="787A2292"/>
    <w:rsid w:val="787D1AB7"/>
    <w:rsid w:val="787D575D"/>
    <w:rsid w:val="7885D2DD"/>
    <w:rsid w:val="788A4F70"/>
    <w:rsid w:val="78937E42"/>
    <w:rsid w:val="78AC29BE"/>
    <w:rsid w:val="78B05958"/>
    <w:rsid w:val="78B92037"/>
    <w:rsid w:val="78C1CE75"/>
    <w:rsid w:val="78D0B31A"/>
    <w:rsid w:val="78E29591"/>
    <w:rsid w:val="78F30F21"/>
    <w:rsid w:val="78FD3E95"/>
    <w:rsid w:val="790341C8"/>
    <w:rsid w:val="7903A094"/>
    <w:rsid w:val="7910728C"/>
    <w:rsid w:val="7912B70A"/>
    <w:rsid w:val="79157D91"/>
    <w:rsid w:val="791722BC"/>
    <w:rsid w:val="7917489C"/>
    <w:rsid w:val="7917C7B8"/>
    <w:rsid w:val="7919A0EF"/>
    <w:rsid w:val="791AEA9F"/>
    <w:rsid w:val="79284232"/>
    <w:rsid w:val="793A008D"/>
    <w:rsid w:val="7951B0A0"/>
    <w:rsid w:val="79521338"/>
    <w:rsid w:val="79621B7C"/>
    <w:rsid w:val="797179F2"/>
    <w:rsid w:val="79791E3B"/>
    <w:rsid w:val="798A2102"/>
    <w:rsid w:val="799A7A45"/>
    <w:rsid w:val="799FC284"/>
    <w:rsid w:val="79A66B89"/>
    <w:rsid w:val="79B4507F"/>
    <w:rsid w:val="79C132CA"/>
    <w:rsid w:val="79C27A7E"/>
    <w:rsid w:val="79D451F2"/>
    <w:rsid w:val="79DA9FC2"/>
    <w:rsid w:val="79EE7E85"/>
    <w:rsid w:val="79EFDD88"/>
    <w:rsid w:val="79F5964C"/>
    <w:rsid w:val="79F9A4C5"/>
    <w:rsid w:val="7A014E26"/>
    <w:rsid w:val="7A059BF2"/>
    <w:rsid w:val="7A0A2D04"/>
    <w:rsid w:val="7A2BE2DF"/>
    <w:rsid w:val="7A2E42CB"/>
    <w:rsid w:val="7A328324"/>
    <w:rsid w:val="7A488FF7"/>
    <w:rsid w:val="7A4F4D8E"/>
    <w:rsid w:val="7A5288E2"/>
    <w:rsid w:val="7A62E862"/>
    <w:rsid w:val="7A6D7EAF"/>
    <w:rsid w:val="7A6E625B"/>
    <w:rsid w:val="7A6F855C"/>
    <w:rsid w:val="7A84D461"/>
    <w:rsid w:val="7ABDD707"/>
    <w:rsid w:val="7ABFFB18"/>
    <w:rsid w:val="7AC5D892"/>
    <w:rsid w:val="7AC773EB"/>
    <w:rsid w:val="7AC7EA44"/>
    <w:rsid w:val="7ACF8829"/>
    <w:rsid w:val="7AD07A1D"/>
    <w:rsid w:val="7AD0E238"/>
    <w:rsid w:val="7AD27AC1"/>
    <w:rsid w:val="7AE21BB6"/>
    <w:rsid w:val="7AE65B7F"/>
    <w:rsid w:val="7AF0D535"/>
    <w:rsid w:val="7AF2F36C"/>
    <w:rsid w:val="7AF3405D"/>
    <w:rsid w:val="7AF94EA0"/>
    <w:rsid w:val="7AFEB9D6"/>
    <w:rsid w:val="7B11A4EA"/>
    <w:rsid w:val="7B12ABBA"/>
    <w:rsid w:val="7B197DA8"/>
    <w:rsid w:val="7B1BB58B"/>
    <w:rsid w:val="7B1CDC63"/>
    <w:rsid w:val="7B202B98"/>
    <w:rsid w:val="7B20B996"/>
    <w:rsid w:val="7B2DA528"/>
    <w:rsid w:val="7B2E01C5"/>
    <w:rsid w:val="7B2E3F3B"/>
    <w:rsid w:val="7B315044"/>
    <w:rsid w:val="7B349835"/>
    <w:rsid w:val="7B34C3E5"/>
    <w:rsid w:val="7B388CDA"/>
    <w:rsid w:val="7B3D6269"/>
    <w:rsid w:val="7B3FE3D7"/>
    <w:rsid w:val="7B479D7D"/>
    <w:rsid w:val="7B4AA99F"/>
    <w:rsid w:val="7B56C051"/>
    <w:rsid w:val="7B57A32D"/>
    <w:rsid w:val="7B6B7B7B"/>
    <w:rsid w:val="7B967898"/>
    <w:rsid w:val="7B9B6738"/>
    <w:rsid w:val="7BAEDFCB"/>
    <w:rsid w:val="7BC1C990"/>
    <w:rsid w:val="7BC70F2E"/>
    <w:rsid w:val="7BD07A52"/>
    <w:rsid w:val="7BDDF7C8"/>
    <w:rsid w:val="7BF6D937"/>
    <w:rsid w:val="7BFA2BA7"/>
    <w:rsid w:val="7C13B462"/>
    <w:rsid w:val="7C1C523F"/>
    <w:rsid w:val="7C1E1411"/>
    <w:rsid w:val="7C2BF535"/>
    <w:rsid w:val="7C5531CC"/>
    <w:rsid w:val="7C5654C9"/>
    <w:rsid w:val="7C5800E8"/>
    <w:rsid w:val="7C635B27"/>
    <w:rsid w:val="7C650439"/>
    <w:rsid w:val="7C736D83"/>
    <w:rsid w:val="7C73E490"/>
    <w:rsid w:val="7C78F77A"/>
    <w:rsid w:val="7C833092"/>
    <w:rsid w:val="7C83F2D3"/>
    <w:rsid w:val="7C8AA245"/>
    <w:rsid w:val="7C8CA596"/>
    <w:rsid w:val="7C951F01"/>
    <w:rsid w:val="7C983421"/>
    <w:rsid w:val="7CA92FCC"/>
    <w:rsid w:val="7CB8C91F"/>
    <w:rsid w:val="7CB8F7F8"/>
    <w:rsid w:val="7CE1B68A"/>
    <w:rsid w:val="7CE574C1"/>
    <w:rsid w:val="7CEE5E3F"/>
    <w:rsid w:val="7CF22E1A"/>
    <w:rsid w:val="7D20EA0F"/>
    <w:rsid w:val="7D258964"/>
    <w:rsid w:val="7D304B78"/>
    <w:rsid w:val="7D3825FF"/>
    <w:rsid w:val="7D3E7770"/>
    <w:rsid w:val="7D3FD0A5"/>
    <w:rsid w:val="7D42C0F3"/>
    <w:rsid w:val="7D43D687"/>
    <w:rsid w:val="7D5A5B2A"/>
    <w:rsid w:val="7D6B2AE1"/>
    <w:rsid w:val="7D6CF8A1"/>
    <w:rsid w:val="7D857A6C"/>
    <w:rsid w:val="7D8CF9A8"/>
    <w:rsid w:val="7D8EE67F"/>
    <w:rsid w:val="7D985E8C"/>
    <w:rsid w:val="7D99F20E"/>
    <w:rsid w:val="7D9B22DB"/>
    <w:rsid w:val="7D9B2549"/>
    <w:rsid w:val="7DA100F6"/>
    <w:rsid w:val="7DA1CABD"/>
    <w:rsid w:val="7DA3E874"/>
    <w:rsid w:val="7DACAE99"/>
    <w:rsid w:val="7DAE12FD"/>
    <w:rsid w:val="7DB13E93"/>
    <w:rsid w:val="7DB2AF07"/>
    <w:rsid w:val="7DC3A626"/>
    <w:rsid w:val="7DC3ED60"/>
    <w:rsid w:val="7DC94479"/>
    <w:rsid w:val="7DCF60FF"/>
    <w:rsid w:val="7DD13413"/>
    <w:rsid w:val="7DD1FA7A"/>
    <w:rsid w:val="7DD422B5"/>
    <w:rsid w:val="7DD6F1A5"/>
    <w:rsid w:val="7DF4E893"/>
    <w:rsid w:val="7DFA8979"/>
    <w:rsid w:val="7E046592"/>
    <w:rsid w:val="7E05FCE7"/>
    <w:rsid w:val="7E079218"/>
    <w:rsid w:val="7E0B91AE"/>
    <w:rsid w:val="7E1D8F04"/>
    <w:rsid w:val="7E358C9F"/>
    <w:rsid w:val="7E383F62"/>
    <w:rsid w:val="7E45235D"/>
    <w:rsid w:val="7E4F6FD7"/>
    <w:rsid w:val="7E59F0D5"/>
    <w:rsid w:val="7E5F180E"/>
    <w:rsid w:val="7E639B7A"/>
    <w:rsid w:val="7E65A396"/>
    <w:rsid w:val="7E707362"/>
    <w:rsid w:val="7E782C5B"/>
    <w:rsid w:val="7E7A509B"/>
    <w:rsid w:val="7E801C26"/>
    <w:rsid w:val="7EAC6487"/>
    <w:rsid w:val="7EAD1668"/>
    <w:rsid w:val="7EB3461C"/>
    <w:rsid w:val="7EBEE4EA"/>
    <w:rsid w:val="7ED6EABA"/>
    <w:rsid w:val="7EDB4FEC"/>
    <w:rsid w:val="7EDBBAFA"/>
    <w:rsid w:val="7EDF3EFE"/>
    <w:rsid w:val="7EE778EF"/>
    <w:rsid w:val="7F02F60F"/>
    <w:rsid w:val="7F042429"/>
    <w:rsid w:val="7F1A0721"/>
    <w:rsid w:val="7F1FA251"/>
    <w:rsid w:val="7F22809C"/>
    <w:rsid w:val="7F23F1E5"/>
    <w:rsid w:val="7F287F34"/>
    <w:rsid w:val="7F2C5D3E"/>
    <w:rsid w:val="7F4B2EC3"/>
    <w:rsid w:val="7F4B73F9"/>
    <w:rsid w:val="7F4DBA03"/>
    <w:rsid w:val="7F620367"/>
    <w:rsid w:val="7F62936D"/>
    <w:rsid w:val="7F687A54"/>
    <w:rsid w:val="7F952530"/>
    <w:rsid w:val="7F9AC249"/>
    <w:rsid w:val="7FA336DF"/>
    <w:rsid w:val="7FA87E73"/>
    <w:rsid w:val="7FAAF2E3"/>
    <w:rsid w:val="7FADE213"/>
    <w:rsid w:val="7FB554CA"/>
    <w:rsid w:val="7FBD894C"/>
    <w:rsid w:val="7FC4ECF2"/>
    <w:rsid w:val="7FC7CEE6"/>
    <w:rsid w:val="7FC7FC15"/>
    <w:rsid w:val="7FD25A1A"/>
    <w:rsid w:val="7FDA019C"/>
    <w:rsid w:val="7FDAD124"/>
    <w:rsid w:val="7FDFF26B"/>
    <w:rsid w:val="7FE6018C"/>
    <w:rsid w:val="7FF6B7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F3EEC"/>
  <w15:docId w15:val="{D0AA8886-5C2D-4DF8-84F5-B5239D4E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A57"/>
    <w:rPr>
      <w:rFonts w:ascii="Times New Roman" w:hAnsi="Times New Roman"/>
      <w:sz w:val="24"/>
    </w:rPr>
  </w:style>
  <w:style w:type="paragraph" w:styleId="Heading1">
    <w:name w:val="heading 1"/>
    <w:basedOn w:val="Normal"/>
    <w:next w:val="BodyText"/>
    <w:link w:val="Heading1Char"/>
    <w:qFormat/>
    <w:rsid w:val="00A24AC0"/>
    <w:pPr>
      <w:keepNext/>
      <w:spacing w:after="240"/>
      <w:ind w:left="346" w:hanging="346"/>
      <w:jc w:val="center"/>
      <w:outlineLvl w:val="0"/>
    </w:pPr>
    <w:rPr>
      <w:rFonts w:ascii="Arial" w:hAnsi="Arial"/>
      <w:b/>
      <w:bCs/>
      <w:caps/>
      <w:kern w:val="32"/>
      <w:sz w:val="26"/>
    </w:rPr>
  </w:style>
  <w:style w:type="paragraph" w:styleId="Heading2">
    <w:name w:val="heading 2"/>
    <w:basedOn w:val="StyleHeading1"/>
    <w:next w:val="BodyText"/>
    <w:qFormat/>
    <w:rsid w:val="00F4132D"/>
    <w:pPr>
      <w:numPr>
        <w:numId w:val="64"/>
      </w:numPr>
      <w:jc w:val="left"/>
      <w:outlineLvl w:val="1"/>
    </w:pPr>
  </w:style>
  <w:style w:type="paragraph" w:styleId="Heading3">
    <w:name w:val="heading 3"/>
    <w:basedOn w:val="Heading2"/>
    <w:next w:val="Body"/>
    <w:link w:val="Heading3Char1"/>
    <w:qFormat/>
    <w:rsid w:val="00F4132D"/>
    <w:pPr>
      <w:numPr>
        <w:ilvl w:val="1"/>
      </w:numPr>
      <w:outlineLvl w:val="2"/>
    </w:pPr>
    <w:rPr>
      <w:caps w:val="0"/>
    </w:rPr>
  </w:style>
  <w:style w:type="paragraph" w:styleId="Heading4">
    <w:name w:val="heading 4"/>
    <w:basedOn w:val="Heading3"/>
    <w:next w:val="BodyText"/>
    <w:autoRedefine/>
    <w:qFormat/>
    <w:rsid w:val="00F4132D"/>
    <w:pPr>
      <w:numPr>
        <w:ilvl w:val="2"/>
      </w:numPr>
      <w:outlineLvl w:val="3"/>
    </w:pPr>
    <w:rPr>
      <w:i/>
    </w:rPr>
  </w:style>
  <w:style w:type="paragraph" w:styleId="Heading5">
    <w:name w:val="heading 5"/>
    <w:basedOn w:val="Heading1"/>
    <w:next w:val="BodyText"/>
    <w:qFormat/>
    <w:rsid w:val="00AB3A57"/>
    <w:pPr>
      <w:numPr>
        <w:ilvl w:val="4"/>
        <w:numId w:val="64"/>
      </w:numPr>
      <w:outlineLvl w:val="4"/>
    </w:pPr>
    <w:rPr>
      <w:bCs w:val="0"/>
      <w:i/>
      <w:caps w:val="0"/>
      <w:sz w:val="24"/>
    </w:rPr>
  </w:style>
  <w:style w:type="paragraph" w:styleId="Heading6">
    <w:name w:val="heading 6"/>
    <w:basedOn w:val="Heading1"/>
    <w:next w:val="BodyText"/>
    <w:qFormat/>
    <w:rsid w:val="00AB3A57"/>
    <w:pPr>
      <w:numPr>
        <w:ilvl w:val="5"/>
        <w:numId w:val="64"/>
      </w:numPr>
      <w:outlineLvl w:val="5"/>
    </w:pPr>
    <w:rPr>
      <w:b w:val="0"/>
      <w:bCs w:val="0"/>
      <w:i/>
      <w:iCs/>
      <w:caps w:val="0"/>
      <w:sz w:val="24"/>
      <w:szCs w:val="24"/>
    </w:rPr>
  </w:style>
  <w:style w:type="paragraph" w:styleId="Heading7">
    <w:name w:val="heading 7"/>
    <w:basedOn w:val="Heading1"/>
    <w:next w:val="BodyText"/>
    <w:qFormat/>
    <w:rsid w:val="00AB3A57"/>
    <w:pPr>
      <w:numPr>
        <w:ilvl w:val="6"/>
        <w:numId w:val="64"/>
      </w:numPr>
      <w:tabs>
        <w:tab w:val="left" w:pos="1800"/>
      </w:tabs>
      <w:suppressAutoHyphens/>
      <w:outlineLvl w:val="6"/>
    </w:pPr>
    <w:rPr>
      <w:b w:val="0"/>
      <w:caps w:val="0"/>
      <w:sz w:val="24"/>
      <w:szCs w:val="24"/>
    </w:rPr>
  </w:style>
  <w:style w:type="paragraph" w:styleId="Heading8">
    <w:name w:val="heading 8"/>
    <w:basedOn w:val="Heading1"/>
    <w:next w:val="BodyText"/>
    <w:qFormat/>
    <w:rsid w:val="00AB3A57"/>
    <w:pPr>
      <w:numPr>
        <w:ilvl w:val="7"/>
        <w:numId w:val="64"/>
      </w:numPr>
      <w:tabs>
        <w:tab w:val="left" w:pos="2160"/>
      </w:tabs>
      <w:suppressAutoHyphens/>
      <w:outlineLvl w:val="7"/>
    </w:pPr>
    <w:rPr>
      <w:b w:val="0"/>
      <w:caps w:val="0"/>
      <w:sz w:val="23"/>
      <w:szCs w:val="23"/>
    </w:rPr>
  </w:style>
  <w:style w:type="paragraph" w:styleId="Heading9">
    <w:name w:val="heading 9"/>
    <w:basedOn w:val="Heading1"/>
    <w:next w:val="BodyText"/>
    <w:qFormat/>
    <w:rsid w:val="00AB3A57"/>
    <w:pPr>
      <w:widowControl w:val="0"/>
      <w:numPr>
        <w:ilvl w:val="8"/>
        <w:numId w:val="64"/>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
    <w:link w:val="BodyTextChar"/>
    <w:qFormat/>
    <w:rsid w:val="006A112A"/>
    <w:pPr>
      <w:spacing w:after="240"/>
    </w:pPr>
    <w:rPr>
      <w:rFonts w:ascii="Arial" w:hAnsi="Arial"/>
      <w:sz w:val="22"/>
      <w:szCs w:val="24"/>
    </w:rPr>
  </w:style>
  <w:style w:type="paragraph" w:styleId="Caption">
    <w:name w:val="caption"/>
    <w:basedOn w:val="Normal"/>
    <w:next w:val="Normal"/>
    <w:qFormat/>
    <w:rsid w:val="00AB3A57"/>
    <w:rPr>
      <w:b/>
      <w:bCs/>
      <w:sz w:val="20"/>
    </w:rPr>
  </w:style>
  <w:style w:type="paragraph" w:customStyle="1" w:styleId="Figure">
    <w:name w:val="Figure"/>
    <w:basedOn w:val="Normal"/>
    <w:rsid w:val="002C1374"/>
    <w:pPr>
      <w:shd w:val="solid" w:color="FFFFFF" w:fill="FFFFFF"/>
      <w:spacing w:after="240"/>
      <w:ind w:left="1498" w:hanging="1498"/>
    </w:pPr>
    <w:rPr>
      <w:b/>
      <w:bCs/>
    </w:rPr>
  </w:style>
  <w:style w:type="paragraph" w:styleId="Footer">
    <w:name w:val="footer"/>
    <w:aliases w:val="Portrait"/>
    <w:basedOn w:val="BodyText"/>
    <w:rsid w:val="00AB3A57"/>
    <w:pPr>
      <w:widowControl w:val="0"/>
      <w:tabs>
        <w:tab w:val="center" w:pos="4680"/>
        <w:tab w:val="right" w:pos="9360"/>
      </w:tabs>
      <w:spacing w:after="0"/>
    </w:pPr>
  </w:style>
  <w:style w:type="paragraph" w:customStyle="1" w:styleId="Footer2">
    <w:name w:val="Footer2"/>
    <w:basedOn w:val="Footer"/>
    <w:pPr>
      <w:tabs>
        <w:tab w:val="center" w:pos="6480"/>
        <w:tab w:val="right" w:pos="12960"/>
      </w:tabs>
    </w:pPr>
  </w:style>
  <w:style w:type="paragraph" w:styleId="Header">
    <w:name w:val="header"/>
    <w:basedOn w:val="BodyText"/>
    <w:link w:val="HeaderChar"/>
    <w:rsid w:val="00AB3A57"/>
    <w:pPr>
      <w:widowControl w:val="0"/>
      <w:tabs>
        <w:tab w:val="right" w:pos="9360"/>
      </w:tabs>
      <w:spacing w:after="0"/>
    </w:pPr>
    <w:rPr>
      <w:sz w:val="18"/>
      <w:szCs w:val="18"/>
    </w:rPr>
  </w:style>
  <w:style w:type="paragraph" w:customStyle="1" w:styleId="Header2">
    <w:name w:val="Header2"/>
    <w:basedOn w:val="Header"/>
    <w:pPr>
      <w:tabs>
        <w:tab w:val="clear" w:pos="9360"/>
        <w:tab w:val="right" w:pos="12960"/>
      </w:tabs>
    </w:pPr>
  </w:style>
  <w:style w:type="character" w:styleId="Hyperlink">
    <w:name w:val="Hyperlink"/>
    <w:uiPriority w:val="99"/>
    <w:rsid w:val="00AB3A57"/>
    <w:rPr>
      <w:color w:val="0000FF"/>
      <w:u w:val="single"/>
    </w:rPr>
  </w:style>
  <w:style w:type="paragraph" w:customStyle="1" w:styleId="picture">
    <w:name w:val="picture"/>
    <w:basedOn w:val="FigureTitle"/>
    <w:rsid w:val="00AB3A57"/>
    <w:pPr>
      <w:ind w:left="0" w:firstLine="0"/>
    </w:pPr>
    <w:rPr>
      <w:b w:val="0"/>
    </w:rPr>
  </w:style>
  <w:style w:type="paragraph" w:customStyle="1" w:styleId="TableData">
    <w:name w:val="Table Data"/>
    <w:basedOn w:val="BodyText"/>
    <w:rsid w:val="00AB3A57"/>
    <w:pPr>
      <w:spacing w:before="40" w:after="40"/>
    </w:pPr>
    <w:rPr>
      <w:szCs w:val="22"/>
    </w:rPr>
  </w:style>
  <w:style w:type="paragraph" w:customStyle="1" w:styleId="TableHeading">
    <w:name w:val="Table Heading"/>
    <w:basedOn w:val="BodyText"/>
    <w:rsid w:val="00AB3A57"/>
    <w:pPr>
      <w:keepNext/>
      <w:spacing w:before="40" w:after="40"/>
    </w:pPr>
    <w:rPr>
      <w:b/>
      <w:szCs w:val="22"/>
    </w:rPr>
  </w:style>
  <w:style w:type="paragraph" w:customStyle="1" w:styleId="TableKey">
    <w:name w:val="Table Key"/>
    <w:basedOn w:val="BodyText"/>
    <w:rsid w:val="00AB3A57"/>
    <w:pPr>
      <w:widowControl w:val="0"/>
      <w:tabs>
        <w:tab w:val="left" w:pos="240"/>
      </w:tabs>
      <w:spacing w:after="0"/>
    </w:pPr>
    <w:rPr>
      <w:iCs/>
      <w:szCs w:val="22"/>
    </w:rPr>
  </w:style>
  <w:style w:type="paragraph" w:customStyle="1" w:styleId="TableTitle">
    <w:name w:val="Table Title"/>
    <w:basedOn w:val="BodyText"/>
    <w:rsid w:val="00AB3A57"/>
    <w:pPr>
      <w:spacing w:before="40" w:after="40"/>
      <w:ind w:left="2160" w:hanging="2160"/>
    </w:pPr>
    <w:rPr>
      <w:b/>
    </w:rPr>
  </w:style>
  <w:style w:type="paragraph" w:styleId="TOC1">
    <w:name w:val="toc 1"/>
    <w:next w:val="BodyText"/>
    <w:autoRedefine/>
    <w:uiPriority w:val="39"/>
    <w:rsid w:val="0050678F"/>
    <w:pPr>
      <w:tabs>
        <w:tab w:val="right" w:leader="dot" w:pos="9270"/>
      </w:tabs>
      <w:spacing w:after="120"/>
      <w:ind w:left="360" w:right="1440" w:hanging="360"/>
    </w:pPr>
    <w:rPr>
      <w:rFonts w:ascii="Arial" w:hAnsi="Arial" w:cs="Arial"/>
      <w:b/>
      <w:noProof/>
      <w:sz w:val="24"/>
    </w:rPr>
  </w:style>
  <w:style w:type="paragraph" w:styleId="TOC2">
    <w:name w:val="toc 2"/>
    <w:basedOn w:val="TOC1"/>
    <w:next w:val="BodyText"/>
    <w:autoRedefine/>
    <w:uiPriority w:val="39"/>
    <w:rsid w:val="0050678F"/>
    <w:pPr>
      <w:ind w:left="783" w:hanging="576"/>
    </w:pPr>
    <w:rPr>
      <w:b w:val="0"/>
      <w:sz w:val="22"/>
      <w:szCs w:val="22"/>
    </w:rPr>
  </w:style>
  <w:style w:type="paragraph" w:styleId="TOC3">
    <w:name w:val="toc 3"/>
    <w:basedOn w:val="TOC1"/>
    <w:next w:val="BodyText"/>
    <w:autoRedefine/>
    <w:uiPriority w:val="39"/>
    <w:rsid w:val="00E16BB4"/>
    <w:pPr>
      <w:tabs>
        <w:tab w:val="left" w:pos="1260"/>
      </w:tabs>
      <w:ind w:left="1260" w:hanging="747"/>
    </w:pPr>
    <w:rPr>
      <w:b w:val="0"/>
      <w:szCs w:val="24"/>
    </w:rPr>
  </w:style>
  <w:style w:type="paragraph" w:styleId="TOC4">
    <w:name w:val="toc 4"/>
    <w:basedOn w:val="TOC3"/>
    <w:next w:val="BodyText"/>
    <w:autoRedefine/>
    <w:uiPriority w:val="39"/>
    <w:rsid w:val="00F64D61"/>
  </w:style>
  <w:style w:type="paragraph" w:styleId="TOC5">
    <w:name w:val="toc 5"/>
    <w:basedOn w:val="TOC1"/>
    <w:next w:val="BodyText"/>
    <w:link w:val="TOC5Char"/>
    <w:autoRedefine/>
    <w:rsid w:val="00AB3A57"/>
    <w:pPr>
      <w:keepLines/>
      <w:ind w:left="2763" w:right="720" w:hanging="1143"/>
    </w:pPr>
    <w:rPr>
      <w:b w:val="0"/>
    </w:rPr>
  </w:style>
  <w:style w:type="paragraph" w:styleId="TOC6">
    <w:name w:val="toc 6"/>
    <w:basedOn w:val="TOC1"/>
    <w:next w:val="BodyText"/>
    <w:autoRedefine/>
    <w:rsid w:val="00AB3A57"/>
    <w:pPr>
      <w:ind w:left="3735" w:right="720" w:hanging="1287"/>
    </w:pPr>
    <w:rPr>
      <w:b w:val="0"/>
      <w:szCs w:val="24"/>
    </w:rPr>
  </w:style>
  <w:style w:type="paragraph" w:styleId="TOC7">
    <w:name w:val="toc 7"/>
    <w:basedOn w:val="TOC1"/>
    <w:next w:val="BodyText"/>
    <w:autoRedefine/>
    <w:rsid w:val="00AB3A57"/>
    <w:pPr>
      <w:ind w:left="4950" w:right="720" w:hanging="1503"/>
    </w:pPr>
    <w:rPr>
      <w:b w:val="0"/>
      <w:szCs w:val="24"/>
    </w:rPr>
  </w:style>
  <w:style w:type="paragraph" w:styleId="TOC8">
    <w:name w:val="toc 8"/>
    <w:basedOn w:val="TOC1"/>
    <w:next w:val="BodyText"/>
    <w:autoRedefine/>
    <w:rsid w:val="00AB3A57"/>
    <w:pPr>
      <w:ind w:left="6327" w:right="720" w:hanging="1692"/>
    </w:pPr>
    <w:rPr>
      <w:b w:val="0"/>
      <w:szCs w:val="24"/>
    </w:rPr>
  </w:style>
  <w:style w:type="paragraph" w:styleId="TOC9">
    <w:name w:val="toc 9"/>
    <w:basedOn w:val="BodyText"/>
    <w:next w:val="BodyText"/>
    <w:autoRedefine/>
    <w:rsid w:val="00AB3A57"/>
    <w:pPr>
      <w:tabs>
        <w:tab w:val="right" w:leader="dot" w:pos="9252"/>
      </w:tabs>
      <w:spacing w:after="120"/>
      <w:ind w:left="1680" w:right="2160" w:hanging="1680"/>
    </w:pPr>
    <w:rPr>
      <w:noProof/>
      <w:color w:val="0000FF"/>
    </w:rPr>
  </w:style>
  <w:style w:type="paragraph" w:customStyle="1" w:styleId="TOCHeading1">
    <w:name w:val="TOC Heading1"/>
    <w:basedOn w:val="BodyText"/>
    <w:rsid w:val="00AB3A57"/>
    <w:pPr>
      <w:jc w:val="center"/>
    </w:pPr>
    <w:rPr>
      <w:rFonts w:ascii="Times New Roman Bold" w:hAnsi="Times New Roman Bold"/>
      <w:b/>
    </w:rPr>
  </w:style>
  <w:style w:type="paragraph" w:customStyle="1" w:styleId="TOCHeading2">
    <w:name w:val="TOC Heading2"/>
    <w:basedOn w:val="BodyText"/>
    <w:rsid w:val="00AB3A57"/>
    <w:pPr>
      <w:tabs>
        <w:tab w:val="left" w:pos="600"/>
        <w:tab w:val="right" w:pos="9240"/>
      </w:tabs>
    </w:pPr>
    <w:rPr>
      <w:rFonts w:ascii="Times New Roman Bold" w:hAnsi="Times New Roman Bold"/>
      <w:b/>
    </w:rPr>
  </w:style>
  <w:style w:type="character" w:styleId="PageNumber">
    <w:name w:val="page number"/>
    <w:basedOn w:val="DefaultParagraphFont"/>
    <w:semiHidden/>
    <w:rsid w:val="00AB3A57"/>
  </w:style>
  <w:style w:type="character" w:customStyle="1" w:styleId="Heading3Char">
    <w:name w:val="Heading 3 Char"/>
    <w:aliases w:val="3 Char,Level 3 Char,3-digit title Char"/>
    <w:link w:val="Level3"/>
    <w:rPr>
      <w:b/>
      <w:bCs/>
      <w:i/>
      <w:iCs/>
      <w:position w:val="-6"/>
      <w:sz w:val="26"/>
      <w:szCs w:val="26"/>
    </w:rPr>
  </w:style>
  <w:style w:type="character" w:styleId="CommentReference">
    <w:name w:val="annotation reference"/>
    <w:semiHidden/>
    <w:rPr>
      <w:sz w:val="16"/>
      <w:szCs w:val="16"/>
    </w:rPr>
  </w:style>
  <w:style w:type="paragraph" w:customStyle="1" w:styleId="List1">
    <w:name w:val="List1"/>
    <w:basedOn w:val="BodyText"/>
    <w:pPr>
      <w:ind w:left="480" w:hanging="48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BodyTextChar">
    <w:name w:val="Body Text Char"/>
    <w:aliases w:val="BodyText Char"/>
    <w:link w:val="BodyText"/>
    <w:rsid w:val="006A112A"/>
    <w:rPr>
      <w:rFonts w:ascii="Arial" w:hAnsi="Arial"/>
      <w:sz w:val="22"/>
      <w:szCs w:val="24"/>
    </w:rPr>
  </w:style>
  <w:style w:type="paragraph" w:styleId="TableofFigures">
    <w:name w:val="table of figures"/>
    <w:basedOn w:val="BodyText"/>
    <w:autoRedefine/>
    <w:rsid w:val="00AB3A57"/>
    <w:pPr>
      <w:tabs>
        <w:tab w:val="right" w:leader="dot" w:pos="9245"/>
      </w:tabs>
      <w:suppressAutoHyphens/>
      <w:spacing w:after="120"/>
      <w:ind w:left="2160" w:right="2160" w:hanging="2160"/>
    </w:pPr>
    <w:rPr>
      <w:b/>
      <w:color w:val="0000FF"/>
    </w:rPr>
  </w:style>
  <w:style w:type="character" w:customStyle="1" w:styleId="BodyTextChar1Char">
    <w:name w:val="Body Text Char1 Char"/>
    <w:aliases w:val="Body Text Char Char Char Char"/>
    <w:rsid w:val="000969E4"/>
    <w:rPr>
      <w:sz w:val="24"/>
      <w:lang w:val="en-US" w:eastAsia="en-US" w:bidi="ar-SA"/>
    </w:rPr>
  </w:style>
  <w:style w:type="table" w:styleId="TableGrid">
    <w:name w:val="Table Grid"/>
    <w:basedOn w:val="TableNormal"/>
    <w:uiPriority w:val="39"/>
    <w:rsid w:val="00AB3A5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F65BFB"/>
    <w:pPr>
      <w:spacing w:after="240"/>
    </w:pPr>
  </w:style>
  <w:style w:type="character" w:customStyle="1" w:styleId="TOC5Char">
    <w:name w:val="TOC 5 Char"/>
    <w:link w:val="TOC5"/>
    <w:rsid w:val="00137269"/>
    <w:rPr>
      <w:noProof/>
      <w:color w:val="0000FF"/>
      <w:sz w:val="24"/>
      <w:lang w:val="en-US" w:eastAsia="en-US" w:bidi="ar-SA"/>
    </w:rPr>
  </w:style>
  <w:style w:type="paragraph" w:customStyle="1" w:styleId="Denoteschange">
    <w:name w:val="*Denotes change."/>
    <w:basedOn w:val="BodyText"/>
    <w:rsid w:val="00AB3A57"/>
    <w:pPr>
      <w:framePr w:wrap="around" w:hAnchor="margin" w:yAlign="bottom" w:anchorLock="1"/>
      <w:widowControl w:val="0"/>
    </w:pPr>
  </w:style>
  <w:style w:type="paragraph" w:customStyle="1" w:styleId="BodyTextBold">
    <w:name w:val="Body Text Bold"/>
    <w:basedOn w:val="BodyText"/>
    <w:next w:val="BodyText"/>
    <w:rsid w:val="00AB3A57"/>
    <w:pPr>
      <w:keepNext/>
    </w:pPr>
    <w:rPr>
      <w:b/>
    </w:rPr>
  </w:style>
  <w:style w:type="paragraph" w:customStyle="1" w:styleId="BodyTextBoldUnderline">
    <w:name w:val="Body Text Bold Underline"/>
    <w:basedOn w:val="BodyTextBold"/>
    <w:next w:val="BodyText"/>
    <w:rsid w:val="00AB3A57"/>
    <w:rPr>
      <w:u w:val="single"/>
    </w:rPr>
  </w:style>
  <w:style w:type="paragraph" w:styleId="BodyTextIndent">
    <w:name w:val="Body Text Indent"/>
    <w:basedOn w:val="BodyText"/>
    <w:rsid w:val="00AB3A57"/>
    <w:pPr>
      <w:spacing w:after="120"/>
      <w:ind w:left="360"/>
    </w:pPr>
  </w:style>
  <w:style w:type="paragraph" w:customStyle="1" w:styleId="BodyTextItalic">
    <w:name w:val="Body Text Italic"/>
    <w:basedOn w:val="BodyText"/>
    <w:next w:val="BodyText"/>
    <w:rsid w:val="0050678F"/>
    <w:rPr>
      <w:rFonts w:cs="Arial"/>
      <w:i/>
      <w:iCs/>
      <w:szCs w:val="22"/>
    </w:rPr>
  </w:style>
  <w:style w:type="paragraph" w:customStyle="1" w:styleId="BodyTextNoSpace">
    <w:name w:val="Body Text No Space"/>
    <w:basedOn w:val="BodyText"/>
    <w:rsid w:val="00AB3A57"/>
    <w:pPr>
      <w:suppressAutoHyphens/>
      <w:spacing w:after="0"/>
    </w:pPr>
  </w:style>
  <w:style w:type="paragraph" w:customStyle="1" w:styleId="BodyTextSpaceBefore">
    <w:name w:val="Body Text Space Before"/>
    <w:basedOn w:val="BodyText"/>
    <w:next w:val="BodyText"/>
    <w:rsid w:val="00AB3A57"/>
    <w:pPr>
      <w:spacing w:before="240"/>
    </w:pPr>
  </w:style>
  <w:style w:type="paragraph" w:customStyle="1" w:styleId="BodyTextUnderLine">
    <w:name w:val="Body Text UnderLine"/>
    <w:basedOn w:val="BodyText"/>
    <w:next w:val="BodyText"/>
    <w:rsid w:val="00AB3A57"/>
    <w:pPr>
      <w:keepNext/>
    </w:pPr>
    <w:rPr>
      <w:u w:val="single"/>
    </w:rPr>
  </w:style>
  <w:style w:type="numbering" w:customStyle="1" w:styleId="Bullets">
    <w:name w:val="Bullets"/>
    <w:basedOn w:val="NoList"/>
    <w:semiHidden/>
    <w:rsid w:val="00AB3A57"/>
    <w:pPr>
      <w:numPr>
        <w:numId w:val="13"/>
      </w:numPr>
    </w:pPr>
  </w:style>
  <w:style w:type="paragraph" w:customStyle="1" w:styleId="CoverTextList">
    <w:name w:val="CoverTextList"/>
    <w:basedOn w:val="Normal"/>
    <w:rsid w:val="00AB3A57"/>
    <w:pPr>
      <w:suppressAutoHyphens/>
      <w:spacing w:after="280"/>
      <w:ind w:left="3600" w:hanging="3600"/>
    </w:pPr>
    <w:rPr>
      <w:rFonts w:ascii="Arial" w:hAnsi="Arial"/>
      <w:b/>
      <w:sz w:val="22"/>
    </w:rPr>
  </w:style>
  <w:style w:type="paragraph" w:customStyle="1" w:styleId="CoverTitle">
    <w:name w:val="CoverTitle"/>
    <w:basedOn w:val="CoverTextList"/>
    <w:rsid w:val="00AB3A57"/>
    <w:pPr>
      <w:pBdr>
        <w:bottom w:val="single" w:sz="12" w:space="1" w:color="auto"/>
      </w:pBdr>
      <w:spacing w:after="400"/>
      <w:ind w:left="0" w:firstLine="0"/>
      <w:jc w:val="center"/>
    </w:pPr>
    <w:rPr>
      <w:sz w:val="36"/>
    </w:rPr>
  </w:style>
  <w:style w:type="paragraph" w:customStyle="1" w:styleId="FigureKey">
    <w:name w:val="Figure Key"/>
    <w:basedOn w:val="BodyText"/>
    <w:rsid w:val="00AB3A57"/>
    <w:pPr>
      <w:spacing w:before="38" w:after="38"/>
      <w:ind w:left="720" w:hanging="720"/>
    </w:pPr>
    <w:rPr>
      <w:sz w:val="20"/>
    </w:rPr>
  </w:style>
  <w:style w:type="paragraph" w:customStyle="1" w:styleId="FigureTitle">
    <w:name w:val="Figure Title"/>
    <w:basedOn w:val="BodyText"/>
    <w:rsid w:val="00AB3A57"/>
    <w:pPr>
      <w:keepNext/>
      <w:shd w:val="clear" w:color="FFFFFF" w:fill="auto"/>
      <w:ind w:left="2160" w:hanging="2160"/>
    </w:pPr>
    <w:rPr>
      <w:b/>
      <w:bCs/>
    </w:rPr>
  </w:style>
  <w:style w:type="paragraph" w:customStyle="1" w:styleId="FooterLandscaped">
    <w:name w:val="Footer Landscaped"/>
    <w:basedOn w:val="Footer"/>
    <w:rsid w:val="00AB3A57"/>
    <w:pPr>
      <w:tabs>
        <w:tab w:val="clear" w:pos="4680"/>
        <w:tab w:val="center" w:pos="6480"/>
        <w:tab w:val="right" w:pos="12960"/>
      </w:tabs>
    </w:pPr>
  </w:style>
  <w:style w:type="paragraph" w:customStyle="1" w:styleId="FooterFilename">
    <w:name w:val="FooterFilename"/>
    <w:basedOn w:val="Footer"/>
    <w:semiHidden/>
    <w:rsid w:val="00AB3A57"/>
  </w:style>
  <w:style w:type="paragraph" w:customStyle="1" w:styleId="HeaderLandscape">
    <w:name w:val="Header Landscape"/>
    <w:basedOn w:val="Header"/>
    <w:rsid w:val="00AB3A57"/>
    <w:pPr>
      <w:tabs>
        <w:tab w:val="clear" w:pos="9360"/>
        <w:tab w:val="right" w:pos="12960"/>
      </w:tabs>
    </w:pPr>
  </w:style>
  <w:style w:type="paragraph" w:customStyle="1" w:styleId="Heading1-NoTOC">
    <w:name w:val="Heading1-NoTOC"/>
    <w:basedOn w:val="TOC1"/>
    <w:next w:val="BodyText"/>
    <w:rsid w:val="00AB3A57"/>
    <w:pPr>
      <w:tabs>
        <w:tab w:val="right" w:leader="dot" w:pos="9346"/>
      </w:tabs>
      <w:ind w:left="1627" w:right="2880" w:hanging="1627"/>
    </w:pPr>
  </w:style>
  <w:style w:type="paragraph" w:customStyle="1" w:styleId="Heading2-NoTOC">
    <w:name w:val="Heading2-NoTOC"/>
    <w:basedOn w:val="TOC2"/>
    <w:next w:val="BodyText"/>
    <w:rsid w:val="00AB3A57"/>
    <w:pPr>
      <w:tabs>
        <w:tab w:val="right" w:leader="dot" w:pos="9346"/>
      </w:tabs>
      <w:ind w:left="720" w:right="2880" w:hanging="720"/>
    </w:pPr>
    <w:rPr>
      <w:color w:val="000000"/>
    </w:rPr>
  </w:style>
  <w:style w:type="paragraph" w:customStyle="1" w:styleId="Heading3-NoTOC">
    <w:name w:val="Heading3-NoTOC"/>
    <w:basedOn w:val="TOC3"/>
    <w:next w:val="BodyText"/>
    <w:rsid w:val="00AB3A57"/>
    <w:pPr>
      <w:tabs>
        <w:tab w:val="right" w:leader="dot" w:pos="9346"/>
      </w:tabs>
      <w:ind w:left="720" w:right="2880" w:hanging="720"/>
    </w:pPr>
  </w:style>
  <w:style w:type="paragraph" w:customStyle="1" w:styleId="Heading4-NoTOC">
    <w:name w:val="Heading4-NoTOC"/>
    <w:basedOn w:val="TOC4"/>
    <w:next w:val="BodyText"/>
    <w:rsid w:val="00AB3A57"/>
    <w:pPr>
      <w:tabs>
        <w:tab w:val="right" w:leader="dot" w:pos="9346"/>
      </w:tabs>
      <w:ind w:left="936" w:right="2534" w:hanging="936"/>
    </w:pPr>
  </w:style>
  <w:style w:type="paragraph" w:customStyle="1" w:styleId="Heading5-NoTOC">
    <w:name w:val="Heading5-NoTOC"/>
    <w:basedOn w:val="TOC5"/>
    <w:next w:val="BodyText"/>
    <w:rsid w:val="00AB3A57"/>
    <w:pPr>
      <w:tabs>
        <w:tab w:val="right" w:leader="dot" w:pos="9346"/>
      </w:tabs>
      <w:ind w:left="2160" w:right="2635" w:hanging="1195"/>
    </w:pPr>
  </w:style>
  <w:style w:type="paragraph" w:customStyle="1" w:styleId="Heading6-NoTOC">
    <w:name w:val="Heading6-NoTOC"/>
    <w:basedOn w:val="TOC6"/>
    <w:next w:val="BodyText"/>
    <w:rsid w:val="00AB3A57"/>
    <w:pPr>
      <w:tabs>
        <w:tab w:val="right" w:leader="dot" w:pos="9346"/>
      </w:tabs>
      <w:ind w:left="1195" w:right="1642" w:hanging="936"/>
    </w:pPr>
  </w:style>
  <w:style w:type="paragraph" w:customStyle="1" w:styleId="Heading7-NoTOC">
    <w:name w:val="Heading7-NoTOC"/>
    <w:basedOn w:val="TOC7"/>
    <w:next w:val="BodyText"/>
    <w:rsid w:val="00AB3A57"/>
    <w:pPr>
      <w:tabs>
        <w:tab w:val="right" w:leader="dot" w:pos="9346"/>
      </w:tabs>
      <w:ind w:left="2304" w:right="1642" w:hanging="1066"/>
    </w:pPr>
  </w:style>
  <w:style w:type="paragraph" w:styleId="ListBullet">
    <w:name w:val="List Bullet"/>
    <w:rsid w:val="00AB3A57"/>
    <w:pPr>
      <w:numPr>
        <w:numId w:val="13"/>
      </w:numPr>
      <w:spacing w:after="120"/>
    </w:pPr>
    <w:rPr>
      <w:rFonts w:ascii="Times New Roman" w:hAnsi="Times New Roman"/>
      <w:sz w:val="24"/>
      <w:szCs w:val="24"/>
    </w:rPr>
  </w:style>
  <w:style w:type="paragraph" w:styleId="ListBullet2">
    <w:name w:val="List Bullet 2"/>
    <w:basedOn w:val="ListBullet"/>
    <w:rsid w:val="00AB3A57"/>
    <w:pPr>
      <w:numPr>
        <w:ilvl w:val="1"/>
      </w:numPr>
      <w:outlineLvl w:val="1"/>
    </w:pPr>
  </w:style>
  <w:style w:type="paragraph" w:styleId="ListBullet3">
    <w:name w:val="List Bullet 3"/>
    <w:basedOn w:val="ListBullet"/>
    <w:rsid w:val="00AB3A57"/>
    <w:pPr>
      <w:numPr>
        <w:ilvl w:val="2"/>
      </w:numPr>
      <w:outlineLvl w:val="2"/>
    </w:pPr>
  </w:style>
  <w:style w:type="paragraph" w:styleId="ListBullet4">
    <w:name w:val="List Bullet 4"/>
    <w:basedOn w:val="ListBullet"/>
    <w:rsid w:val="00AB3A57"/>
    <w:pPr>
      <w:numPr>
        <w:ilvl w:val="3"/>
      </w:numPr>
      <w:outlineLvl w:val="3"/>
    </w:pPr>
  </w:style>
  <w:style w:type="paragraph" w:styleId="ListBullet5">
    <w:name w:val="List Bullet 5"/>
    <w:basedOn w:val="ListBullet"/>
    <w:rsid w:val="00AB3A57"/>
    <w:pPr>
      <w:numPr>
        <w:ilvl w:val="4"/>
      </w:numPr>
      <w:outlineLvl w:val="4"/>
    </w:pPr>
  </w:style>
  <w:style w:type="paragraph" w:styleId="ListNumber">
    <w:name w:val="List Number"/>
    <w:rsid w:val="00AB3A57"/>
    <w:pPr>
      <w:numPr>
        <w:numId w:val="25"/>
      </w:numPr>
      <w:spacing w:after="120"/>
    </w:pPr>
    <w:rPr>
      <w:rFonts w:ascii="Times New Roman" w:hAnsi="Times New Roman"/>
      <w:sz w:val="24"/>
      <w:szCs w:val="24"/>
    </w:rPr>
  </w:style>
  <w:style w:type="paragraph" w:styleId="List">
    <w:name w:val="List"/>
    <w:aliases w:val="Alpha"/>
    <w:rsid w:val="00AB3A57"/>
    <w:pPr>
      <w:numPr>
        <w:numId w:val="42"/>
      </w:numPr>
    </w:pPr>
    <w:rPr>
      <w:rFonts w:ascii="Times New Roman" w:hAnsi="Times New Roman"/>
      <w:sz w:val="24"/>
      <w:szCs w:val="24"/>
    </w:rPr>
  </w:style>
  <w:style w:type="paragraph" w:customStyle="1" w:styleId="QbR">
    <w:name w:val="QbR"/>
    <w:basedOn w:val="BodyTextBold"/>
    <w:next w:val="BodyText"/>
    <w:rsid w:val="00AB3A57"/>
    <w:pPr>
      <w:pBdr>
        <w:top w:val="single" w:sz="4" w:space="1" w:color="auto"/>
        <w:left w:val="single" w:sz="4" w:space="4" w:color="auto"/>
        <w:bottom w:val="single" w:sz="4" w:space="1" w:color="auto"/>
        <w:right w:val="single" w:sz="4" w:space="4" w:color="auto"/>
      </w:pBdr>
    </w:pPr>
  </w:style>
  <w:style w:type="paragraph" w:customStyle="1" w:styleId="RefNumberList">
    <w:name w:val="Ref NumberList"/>
    <w:basedOn w:val="BodyText"/>
    <w:rsid w:val="00AB3A57"/>
    <w:pPr>
      <w:suppressAutoHyphens/>
    </w:pPr>
  </w:style>
  <w:style w:type="paragraph" w:customStyle="1" w:styleId="ScreenCapture">
    <w:name w:val="ScreenCapture"/>
    <w:basedOn w:val="Normal"/>
    <w:next w:val="BodyTextUnderLine"/>
    <w:semiHidden/>
    <w:rsid w:val="00AB3A57"/>
    <w:pPr>
      <w:suppressAutoHyphens/>
      <w:spacing w:after="180"/>
    </w:pPr>
    <w:rPr>
      <w:i/>
      <w:u w:val="single"/>
    </w:rPr>
  </w:style>
  <w:style w:type="paragraph" w:customStyle="1" w:styleId="Sigblockline">
    <w:name w:val="Sigblockline"/>
    <w:basedOn w:val="BodyText"/>
    <w:next w:val="BodyText"/>
    <w:rsid w:val="00AB3A57"/>
    <w:pPr>
      <w:pBdr>
        <w:bottom w:val="single" w:sz="4" w:space="1" w:color="auto"/>
      </w:pBdr>
      <w:spacing w:before="360"/>
    </w:pPr>
    <w:rPr>
      <w:b/>
    </w:rPr>
  </w:style>
  <w:style w:type="paragraph" w:customStyle="1" w:styleId="Sigblocktitle">
    <w:name w:val="Sigblocktitle"/>
    <w:basedOn w:val="BodyText"/>
    <w:rsid w:val="00AB3A57"/>
    <w:pPr>
      <w:suppressAutoHyphens/>
    </w:pPr>
    <w:rPr>
      <w:b/>
    </w:rPr>
  </w:style>
  <w:style w:type="paragraph" w:styleId="NormalWeb">
    <w:name w:val="Normal (Web)"/>
    <w:basedOn w:val="Normal"/>
    <w:uiPriority w:val="99"/>
    <w:rsid w:val="00044DFC"/>
    <w:pPr>
      <w:spacing w:before="100" w:beforeAutospacing="1" w:after="100" w:afterAutospacing="1"/>
    </w:pPr>
    <w:rPr>
      <w:rFonts w:ascii="Verdana" w:eastAsia="MS Mincho" w:hAnsi="Verdana"/>
      <w:color w:val="000000"/>
      <w:sz w:val="18"/>
      <w:szCs w:val="18"/>
      <w:lang w:eastAsia="ja-JP"/>
    </w:rPr>
  </w:style>
  <w:style w:type="paragraph" w:styleId="Revision">
    <w:name w:val="Revision"/>
    <w:hidden/>
    <w:uiPriority w:val="99"/>
    <w:semiHidden/>
    <w:rsid w:val="00744094"/>
    <w:rPr>
      <w:rFonts w:ascii="Times New Roman" w:hAnsi="Times New Roman"/>
      <w:sz w:val="24"/>
    </w:rPr>
  </w:style>
  <w:style w:type="paragraph" w:styleId="DocumentMap">
    <w:name w:val="Document Map"/>
    <w:basedOn w:val="Normal"/>
    <w:semiHidden/>
    <w:rsid w:val="00E54C25"/>
    <w:pPr>
      <w:shd w:val="clear" w:color="auto" w:fill="000080"/>
    </w:pPr>
    <w:rPr>
      <w:rFonts w:ascii="Tahoma" w:hAnsi="Tahoma" w:cs="Tahoma"/>
      <w:sz w:val="20"/>
    </w:rPr>
  </w:style>
  <w:style w:type="character" w:customStyle="1" w:styleId="Heading1Char">
    <w:name w:val="Heading 1 Char"/>
    <w:link w:val="Heading1"/>
    <w:rsid w:val="00A24AC0"/>
    <w:rPr>
      <w:rFonts w:ascii="Arial" w:hAnsi="Arial"/>
      <w:b/>
      <w:bCs/>
      <w:caps/>
      <w:kern w:val="32"/>
      <w:sz w:val="26"/>
    </w:rPr>
  </w:style>
  <w:style w:type="character" w:customStyle="1" w:styleId="Heading3Char1">
    <w:name w:val="Heading 3 Char1"/>
    <w:link w:val="Heading3"/>
    <w:rsid w:val="00F4132D"/>
    <w:rPr>
      <w:rFonts w:ascii="Arial" w:hAnsi="Arial"/>
      <w:b/>
      <w:bCs/>
      <w:kern w:val="32"/>
      <w:sz w:val="26"/>
    </w:rPr>
  </w:style>
  <w:style w:type="character" w:customStyle="1" w:styleId="BAI-Agency">
    <w:name w:val="BAI-Agency"/>
    <w:rsid w:val="00A42520"/>
    <w:rPr>
      <w:rFonts w:ascii="Times New Roman" w:hAnsi="Times New Roman"/>
      <w:i/>
      <w:vanish/>
      <w:color w:val="FF0000"/>
      <w:sz w:val="24"/>
    </w:rPr>
  </w:style>
  <w:style w:type="character" w:customStyle="1" w:styleId="HeaderChar">
    <w:name w:val="Header Char"/>
    <w:link w:val="Header"/>
    <w:rsid w:val="005C4732"/>
    <w:rPr>
      <w:rFonts w:ascii="Times New Roman" w:hAnsi="Times New Roman"/>
      <w:sz w:val="18"/>
      <w:szCs w:val="18"/>
    </w:rPr>
  </w:style>
  <w:style w:type="character" w:customStyle="1" w:styleId="BAI-Instruction">
    <w:name w:val="BAI-Instruction"/>
    <w:rsid w:val="000B1CA1"/>
    <w:rPr>
      <w:rFonts w:ascii="Times New Roman" w:hAnsi="Times New Roman"/>
      <w:i/>
      <w:vanish/>
      <w:color w:val="FF00FF"/>
      <w:sz w:val="24"/>
    </w:rPr>
  </w:style>
  <w:style w:type="paragraph" w:styleId="ListParagraph">
    <w:name w:val="List Paragraph"/>
    <w:basedOn w:val="Normal"/>
    <w:uiPriority w:val="34"/>
    <w:qFormat/>
    <w:rsid w:val="00F43C79"/>
    <w:pPr>
      <w:ind w:left="720"/>
    </w:pPr>
    <w:rPr>
      <w:rFonts w:ascii="Calibri" w:eastAsiaTheme="minorHAnsi" w:hAnsi="Calibri"/>
      <w:sz w:val="22"/>
      <w:szCs w:val="22"/>
    </w:rPr>
  </w:style>
  <w:style w:type="character" w:styleId="UnresolvedMention">
    <w:name w:val="Unresolved Mention"/>
    <w:basedOn w:val="DefaultParagraphFont"/>
    <w:uiPriority w:val="99"/>
    <w:unhideWhenUsed/>
    <w:rsid w:val="0004019B"/>
    <w:rPr>
      <w:color w:val="605E5C"/>
      <w:shd w:val="clear" w:color="auto" w:fill="E1DFDD"/>
    </w:rPr>
  </w:style>
  <w:style w:type="paragraph" w:customStyle="1" w:styleId="paragraph">
    <w:name w:val="paragraph"/>
    <w:basedOn w:val="Normal"/>
    <w:rsid w:val="00CD4CF2"/>
    <w:pPr>
      <w:spacing w:before="100" w:beforeAutospacing="1" w:after="100" w:afterAutospacing="1"/>
    </w:pPr>
    <w:rPr>
      <w:szCs w:val="24"/>
    </w:rPr>
  </w:style>
  <w:style w:type="character" w:customStyle="1" w:styleId="normaltextrun">
    <w:name w:val="normaltextrun"/>
    <w:basedOn w:val="DefaultParagraphFont"/>
    <w:rsid w:val="00CD4CF2"/>
  </w:style>
  <w:style w:type="character" w:customStyle="1" w:styleId="eop">
    <w:name w:val="eop"/>
    <w:basedOn w:val="DefaultParagraphFont"/>
    <w:rsid w:val="00CD4CF2"/>
  </w:style>
  <w:style w:type="paragraph" w:customStyle="1" w:styleId="FigureHeading">
    <w:name w:val="Figure Heading"/>
    <w:basedOn w:val="Normal"/>
    <w:qFormat/>
    <w:rsid w:val="00CD4CF2"/>
    <w:pPr>
      <w:widowControl w:val="0"/>
      <w:autoSpaceDE w:val="0"/>
      <w:autoSpaceDN w:val="0"/>
      <w:spacing w:line="276" w:lineRule="auto"/>
    </w:pPr>
    <w:rPr>
      <w:b/>
      <w:bCs/>
      <w:color w:val="212121"/>
      <w:szCs w:val="24"/>
      <w:shd w:val="clear" w:color="auto" w:fill="FFFFFF"/>
    </w:rPr>
  </w:style>
  <w:style w:type="paragraph" w:customStyle="1" w:styleId="FigureHeadingNCATS">
    <w:name w:val="Figure Heading NCATS"/>
    <w:basedOn w:val="FigureHeading"/>
    <w:qFormat/>
    <w:rsid w:val="00CD4CF2"/>
  </w:style>
  <w:style w:type="paragraph" w:customStyle="1" w:styleId="Level3">
    <w:name w:val="Level 3"/>
    <w:basedOn w:val="ListParagraph"/>
    <w:link w:val="Heading3Char"/>
    <w:qFormat/>
    <w:rsid w:val="00CA7517"/>
    <w:pPr>
      <w:widowControl w:val="0"/>
      <w:numPr>
        <w:ilvl w:val="2"/>
        <w:numId w:val="53"/>
      </w:numPr>
      <w:tabs>
        <w:tab w:val="left" w:pos="1180"/>
        <w:tab w:val="left" w:pos="1181"/>
      </w:tabs>
      <w:autoSpaceDE w:val="0"/>
      <w:autoSpaceDN w:val="0"/>
      <w:spacing w:before="1"/>
    </w:pPr>
    <w:rPr>
      <w:rFonts w:ascii="Times" w:eastAsia="Times New Roman" w:hAnsi="Times"/>
      <w:b/>
      <w:bCs/>
      <w:i/>
      <w:iCs/>
      <w:position w:val="-6"/>
      <w:sz w:val="26"/>
      <w:szCs w:val="26"/>
    </w:rPr>
  </w:style>
  <w:style w:type="paragraph" w:customStyle="1" w:styleId="Level4">
    <w:name w:val="Level 4"/>
    <w:basedOn w:val="ListParagraph"/>
    <w:qFormat/>
    <w:rsid w:val="00CA7517"/>
    <w:pPr>
      <w:widowControl w:val="0"/>
      <w:numPr>
        <w:ilvl w:val="3"/>
        <w:numId w:val="53"/>
      </w:numPr>
      <w:tabs>
        <w:tab w:val="left" w:pos="1300"/>
        <w:tab w:val="left" w:pos="1301"/>
      </w:tabs>
      <w:autoSpaceDE w:val="0"/>
      <w:autoSpaceDN w:val="0"/>
    </w:pPr>
    <w:rPr>
      <w:rFonts w:ascii="Times New Roman" w:eastAsia="Times New Roman" w:hAnsi="Times New Roman"/>
      <w:b/>
      <w:sz w:val="24"/>
    </w:rPr>
  </w:style>
  <w:style w:type="paragraph" w:customStyle="1" w:styleId="TableHeading-NCATS">
    <w:name w:val="Table Heading - NCATS"/>
    <w:basedOn w:val="Normal"/>
    <w:qFormat/>
    <w:rsid w:val="00CA7517"/>
    <w:pPr>
      <w:widowControl w:val="0"/>
      <w:autoSpaceDE w:val="0"/>
      <w:autoSpaceDN w:val="0"/>
      <w:spacing w:line="276" w:lineRule="auto"/>
    </w:pPr>
    <w:rPr>
      <w:b/>
      <w:bCs/>
      <w:color w:val="212121"/>
      <w:szCs w:val="24"/>
    </w:rPr>
  </w:style>
  <w:style w:type="paragraph" w:customStyle="1" w:styleId="NCATSHeading">
    <w:name w:val="NCATS Heading"/>
    <w:basedOn w:val="Heading1"/>
    <w:qFormat/>
    <w:rsid w:val="00CA7517"/>
    <w:pPr>
      <w:keepNext w:val="0"/>
      <w:widowControl w:val="0"/>
      <w:numPr>
        <w:numId w:val="53"/>
      </w:numPr>
      <w:tabs>
        <w:tab w:val="left" w:pos="1180"/>
        <w:tab w:val="left" w:pos="1181"/>
      </w:tabs>
      <w:autoSpaceDE w:val="0"/>
      <w:autoSpaceDN w:val="0"/>
      <w:spacing w:before="89" w:after="0" w:line="276" w:lineRule="auto"/>
    </w:pPr>
    <w:rPr>
      <w:caps w:val="0"/>
      <w:kern w:val="0"/>
      <w:sz w:val="28"/>
      <w:szCs w:val="28"/>
    </w:rPr>
  </w:style>
  <w:style w:type="paragraph" w:customStyle="1" w:styleId="NCATSHeading2">
    <w:name w:val="NCATS Heading 2"/>
    <w:basedOn w:val="Heading1"/>
    <w:qFormat/>
    <w:rsid w:val="00CA7517"/>
    <w:pPr>
      <w:keepNext w:val="0"/>
      <w:widowControl w:val="0"/>
      <w:numPr>
        <w:ilvl w:val="1"/>
        <w:numId w:val="53"/>
      </w:numPr>
      <w:autoSpaceDE w:val="0"/>
      <w:autoSpaceDN w:val="0"/>
      <w:spacing w:before="1" w:after="0" w:line="276" w:lineRule="auto"/>
    </w:pPr>
    <w:rPr>
      <w:caps w:val="0"/>
      <w:kern w:val="0"/>
      <w:sz w:val="28"/>
      <w:szCs w:val="28"/>
    </w:rPr>
  </w:style>
  <w:style w:type="paragraph" w:customStyle="1" w:styleId="TableParagraph">
    <w:name w:val="Table Paragraph"/>
    <w:basedOn w:val="Normal"/>
    <w:uiPriority w:val="1"/>
    <w:qFormat/>
    <w:rsid w:val="00444B09"/>
    <w:pPr>
      <w:widowControl w:val="0"/>
      <w:autoSpaceDE w:val="0"/>
      <w:autoSpaceDN w:val="0"/>
      <w:spacing w:before="53"/>
      <w:ind w:left="100"/>
    </w:pPr>
    <w:rPr>
      <w:sz w:val="22"/>
      <w:szCs w:val="22"/>
    </w:rPr>
  </w:style>
  <w:style w:type="character" w:styleId="Mention">
    <w:name w:val="Mention"/>
    <w:basedOn w:val="DefaultParagraphFont"/>
    <w:uiPriority w:val="99"/>
    <w:unhideWhenUsed/>
    <w:rsid w:val="009B609E"/>
    <w:rPr>
      <w:color w:val="2B579A"/>
      <w:shd w:val="clear" w:color="auto" w:fill="E1DFDD"/>
    </w:rPr>
  </w:style>
  <w:style w:type="character" w:customStyle="1" w:styleId="bold">
    <w:name w:val="bold"/>
    <w:basedOn w:val="DefaultParagraphFont"/>
    <w:rsid w:val="00BC76C1"/>
  </w:style>
  <w:style w:type="character" w:customStyle="1" w:styleId="orf">
    <w:name w:val="orf"/>
    <w:basedOn w:val="DefaultParagraphFont"/>
    <w:rsid w:val="00BC76C1"/>
  </w:style>
  <w:style w:type="paragraph" w:customStyle="1" w:styleId="EndNoteBibliography">
    <w:name w:val="EndNote Bibliography"/>
    <w:basedOn w:val="Normal"/>
    <w:link w:val="EndNoteBibliographyChar"/>
    <w:rsid w:val="00F807CD"/>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F807CD"/>
    <w:rPr>
      <w:rFonts w:ascii="Calibri" w:eastAsiaTheme="minorHAnsi" w:hAnsi="Calibri" w:cs="Calibri"/>
      <w:noProof/>
      <w:sz w:val="22"/>
      <w:szCs w:val="22"/>
    </w:rPr>
  </w:style>
  <w:style w:type="character" w:styleId="FollowedHyperlink">
    <w:name w:val="FollowedHyperlink"/>
    <w:basedOn w:val="DefaultParagraphFont"/>
    <w:semiHidden/>
    <w:unhideWhenUsed/>
    <w:rsid w:val="00272DCB"/>
    <w:rPr>
      <w:color w:val="800080" w:themeColor="followedHyperlink"/>
      <w:u w:val="single"/>
    </w:rPr>
  </w:style>
  <w:style w:type="paragraph" w:customStyle="1" w:styleId="C-BodyText">
    <w:name w:val="C-Body Text"/>
    <w:rsid w:val="00503563"/>
    <w:pPr>
      <w:spacing w:before="120" w:after="120" w:line="280" w:lineRule="atLeast"/>
    </w:pPr>
    <w:rPr>
      <w:rFonts w:ascii="Times New Roman" w:hAnsi="Times New Roman"/>
      <w:sz w:val="24"/>
    </w:rPr>
  </w:style>
  <w:style w:type="paragraph" w:customStyle="1" w:styleId="Default">
    <w:name w:val="Default"/>
    <w:rsid w:val="004341D7"/>
    <w:pPr>
      <w:autoSpaceDE w:val="0"/>
      <w:autoSpaceDN w:val="0"/>
      <w:adjustRightInd w:val="0"/>
    </w:pPr>
    <w:rPr>
      <w:rFonts w:ascii="Calibri Light" w:hAnsi="Calibri Light" w:cs="Calibri Light"/>
      <w:color w:val="000000"/>
      <w:sz w:val="24"/>
      <w:szCs w:val="24"/>
    </w:rPr>
  </w:style>
  <w:style w:type="paragraph" w:customStyle="1" w:styleId="StyleHeading1">
    <w:name w:val="Style Heading 1"/>
    <w:basedOn w:val="Heading1"/>
    <w:rsid w:val="00A24AC0"/>
  </w:style>
  <w:style w:type="paragraph" w:customStyle="1" w:styleId="Body">
    <w:name w:val="Body"/>
    <w:basedOn w:val="BodyText"/>
    <w:rsid w:val="0050678F"/>
    <w:pPr>
      <w:spacing w:after="120" w:line="276" w:lineRule="auto"/>
    </w:pPr>
    <w:rPr>
      <w:szCs w:val="20"/>
    </w:rPr>
  </w:style>
  <w:style w:type="paragraph" w:customStyle="1" w:styleId="BodyHyperlink">
    <w:name w:val="Body + Hyperlink"/>
    <w:basedOn w:val="Body"/>
    <w:rsid w:val="00A24AC0"/>
    <w:rPr>
      <w:color w:val="0000FF"/>
      <w:u w:val="single"/>
    </w:rPr>
  </w:style>
  <w:style w:type="paragraph" w:customStyle="1" w:styleId="BodyHyperlink0">
    <w:name w:val="Body Hyperlink"/>
    <w:basedOn w:val="Body"/>
    <w:next w:val="Body"/>
    <w:rsid w:val="00305B24"/>
    <w:rPr>
      <w:color w:val="0000FF"/>
      <w:u w:val="single"/>
    </w:rPr>
  </w:style>
  <w:style w:type="character" w:customStyle="1" w:styleId="BodyHyperlink1">
    <w:name w:val="Body_Hyperlink"/>
    <w:basedOn w:val="DefaultParagraphFont"/>
    <w:uiPriority w:val="1"/>
    <w:rsid w:val="00305B24"/>
    <w:rPr>
      <w:color w:val="0000FF"/>
      <w:u w:val="single"/>
    </w:rPr>
  </w:style>
  <w:style w:type="paragraph" w:customStyle="1" w:styleId="Frontmatter">
    <w:name w:val="Frontmatter"/>
    <w:basedOn w:val="Body"/>
    <w:qFormat/>
    <w:rsid w:val="00F64D61"/>
    <w:pPr>
      <w:jc w:val="center"/>
    </w:pPr>
    <w:rPr>
      <w:b/>
      <w:i/>
      <w:sz w:val="26"/>
    </w:rPr>
  </w:style>
  <w:style w:type="paragraph" w:customStyle="1" w:styleId="StyleBodyItalic">
    <w:name w:val="Style Body + Italic"/>
    <w:basedOn w:val="Body"/>
    <w:rsid w:val="0050678F"/>
    <w:rPr>
      <w:i/>
      <w:iCs/>
    </w:rPr>
  </w:style>
  <w:style w:type="paragraph" w:customStyle="1" w:styleId="H1">
    <w:name w:val="H1"/>
    <w:basedOn w:val="Heading1"/>
    <w:qFormat/>
    <w:rsid w:val="00D367D4"/>
  </w:style>
  <w:style w:type="paragraph" w:customStyle="1" w:styleId="Heading2LJ">
    <w:name w:val="Heading 2_LJ"/>
    <w:qFormat/>
    <w:rsid w:val="00CE06C7"/>
    <w:pPr>
      <w:spacing w:after="120"/>
    </w:pPr>
    <w:rPr>
      <w:rFonts w:ascii="Arial" w:hAnsi="Arial"/>
      <w:b/>
      <w:bCs/>
      <w:caps/>
      <w:kern w:val="32"/>
      <w:sz w:val="26"/>
    </w:rPr>
  </w:style>
  <w:style w:type="paragraph" w:customStyle="1" w:styleId="H2">
    <w:name w:val="H2"/>
    <w:basedOn w:val="Heading2"/>
    <w:qFormat/>
    <w:rsid w:val="00D367D4"/>
  </w:style>
  <w:style w:type="paragraph" w:customStyle="1" w:styleId="H4">
    <w:name w:val="H4"/>
    <w:basedOn w:val="Heading1"/>
    <w:qFormat/>
    <w:rsid w:val="00CE06C7"/>
  </w:style>
  <w:style w:type="character" w:customStyle="1" w:styleId="Italics">
    <w:name w:val="Italics"/>
    <w:basedOn w:val="DefaultParagraphFont"/>
    <w:uiPriority w:val="1"/>
    <w:qFormat/>
    <w:rsid w:val="006A11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2714">
      <w:bodyDiv w:val="1"/>
      <w:marLeft w:val="0"/>
      <w:marRight w:val="0"/>
      <w:marTop w:val="0"/>
      <w:marBottom w:val="0"/>
      <w:divBdr>
        <w:top w:val="none" w:sz="0" w:space="0" w:color="auto"/>
        <w:left w:val="none" w:sz="0" w:space="0" w:color="auto"/>
        <w:bottom w:val="none" w:sz="0" w:space="0" w:color="auto"/>
        <w:right w:val="none" w:sz="0" w:space="0" w:color="auto"/>
      </w:divBdr>
      <w:divsChild>
        <w:div w:id="1837261107">
          <w:marLeft w:val="0"/>
          <w:marRight w:val="0"/>
          <w:marTop w:val="0"/>
          <w:marBottom w:val="0"/>
          <w:divBdr>
            <w:top w:val="none" w:sz="0" w:space="0" w:color="auto"/>
            <w:left w:val="none" w:sz="0" w:space="0" w:color="auto"/>
            <w:bottom w:val="none" w:sz="0" w:space="0" w:color="auto"/>
            <w:right w:val="none" w:sz="0" w:space="0" w:color="auto"/>
          </w:divBdr>
          <w:divsChild>
            <w:div w:id="323776579">
              <w:marLeft w:val="0"/>
              <w:marRight w:val="0"/>
              <w:marTop w:val="0"/>
              <w:marBottom w:val="0"/>
              <w:divBdr>
                <w:top w:val="none" w:sz="0" w:space="0" w:color="auto"/>
                <w:left w:val="none" w:sz="0" w:space="0" w:color="auto"/>
                <w:bottom w:val="none" w:sz="0" w:space="0" w:color="auto"/>
                <w:right w:val="none" w:sz="0" w:space="0" w:color="auto"/>
              </w:divBdr>
              <w:divsChild>
                <w:div w:id="383992223">
                  <w:marLeft w:val="0"/>
                  <w:marRight w:val="0"/>
                  <w:marTop w:val="0"/>
                  <w:marBottom w:val="0"/>
                  <w:divBdr>
                    <w:top w:val="none" w:sz="0" w:space="0" w:color="auto"/>
                    <w:left w:val="none" w:sz="0" w:space="0" w:color="auto"/>
                    <w:bottom w:val="none" w:sz="0" w:space="0" w:color="auto"/>
                    <w:right w:val="none" w:sz="0" w:space="0" w:color="auto"/>
                  </w:divBdr>
                  <w:divsChild>
                    <w:div w:id="73090714">
                      <w:marLeft w:val="0"/>
                      <w:marRight w:val="0"/>
                      <w:marTop w:val="0"/>
                      <w:marBottom w:val="0"/>
                      <w:divBdr>
                        <w:top w:val="none" w:sz="0" w:space="0" w:color="auto"/>
                        <w:left w:val="none" w:sz="0" w:space="0" w:color="auto"/>
                        <w:bottom w:val="none" w:sz="0" w:space="0" w:color="auto"/>
                        <w:right w:val="none" w:sz="0" w:space="0" w:color="auto"/>
                      </w:divBdr>
                      <w:divsChild>
                        <w:div w:id="1949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9582">
      <w:bodyDiv w:val="1"/>
      <w:marLeft w:val="0"/>
      <w:marRight w:val="0"/>
      <w:marTop w:val="0"/>
      <w:marBottom w:val="0"/>
      <w:divBdr>
        <w:top w:val="none" w:sz="0" w:space="0" w:color="auto"/>
        <w:left w:val="none" w:sz="0" w:space="0" w:color="auto"/>
        <w:bottom w:val="none" w:sz="0" w:space="0" w:color="auto"/>
        <w:right w:val="none" w:sz="0" w:space="0" w:color="auto"/>
      </w:divBdr>
    </w:div>
    <w:div w:id="222835929">
      <w:bodyDiv w:val="1"/>
      <w:marLeft w:val="0"/>
      <w:marRight w:val="0"/>
      <w:marTop w:val="0"/>
      <w:marBottom w:val="0"/>
      <w:divBdr>
        <w:top w:val="none" w:sz="0" w:space="0" w:color="auto"/>
        <w:left w:val="none" w:sz="0" w:space="0" w:color="auto"/>
        <w:bottom w:val="none" w:sz="0" w:space="0" w:color="auto"/>
        <w:right w:val="none" w:sz="0" w:space="0" w:color="auto"/>
      </w:divBdr>
    </w:div>
    <w:div w:id="288097086">
      <w:bodyDiv w:val="1"/>
      <w:marLeft w:val="0"/>
      <w:marRight w:val="0"/>
      <w:marTop w:val="0"/>
      <w:marBottom w:val="0"/>
      <w:divBdr>
        <w:top w:val="none" w:sz="0" w:space="0" w:color="auto"/>
        <w:left w:val="none" w:sz="0" w:space="0" w:color="auto"/>
        <w:bottom w:val="none" w:sz="0" w:space="0" w:color="auto"/>
        <w:right w:val="none" w:sz="0" w:space="0" w:color="auto"/>
      </w:divBdr>
    </w:div>
    <w:div w:id="361712625">
      <w:bodyDiv w:val="1"/>
      <w:marLeft w:val="0"/>
      <w:marRight w:val="0"/>
      <w:marTop w:val="0"/>
      <w:marBottom w:val="0"/>
      <w:divBdr>
        <w:top w:val="none" w:sz="0" w:space="0" w:color="auto"/>
        <w:left w:val="none" w:sz="0" w:space="0" w:color="auto"/>
        <w:bottom w:val="none" w:sz="0" w:space="0" w:color="auto"/>
        <w:right w:val="none" w:sz="0" w:space="0" w:color="auto"/>
      </w:divBdr>
    </w:div>
    <w:div w:id="463887391">
      <w:bodyDiv w:val="1"/>
      <w:marLeft w:val="0"/>
      <w:marRight w:val="0"/>
      <w:marTop w:val="0"/>
      <w:marBottom w:val="0"/>
      <w:divBdr>
        <w:top w:val="none" w:sz="0" w:space="0" w:color="auto"/>
        <w:left w:val="none" w:sz="0" w:space="0" w:color="auto"/>
        <w:bottom w:val="none" w:sz="0" w:space="0" w:color="auto"/>
        <w:right w:val="none" w:sz="0" w:space="0" w:color="auto"/>
      </w:divBdr>
    </w:div>
    <w:div w:id="685980285">
      <w:bodyDiv w:val="1"/>
      <w:marLeft w:val="0"/>
      <w:marRight w:val="0"/>
      <w:marTop w:val="0"/>
      <w:marBottom w:val="0"/>
      <w:divBdr>
        <w:top w:val="none" w:sz="0" w:space="0" w:color="auto"/>
        <w:left w:val="none" w:sz="0" w:space="0" w:color="auto"/>
        <w:bottom w:val="none" w:sz="0" w:space="0" w:color="auto"/>
        <w:right w:val="none" w:sz="0" w:space="0" w:color="auto"/>
      </w:divBdr>
    </w:div>
    <w:div w:id="723138153">
      <w:bodyDiv w:val="1"/>
      <w:marLeft w:val="0"/>
      <w:marRight w:val="0"/>
      <w:marTop w:val="0"/>
      <w:marBottom w:val="0"/>
      <w:divBdr>
        <w:top w:val="none" w:sz="0" w:space="0" w:color="auto"/>
        <w:left w:val="none" w:sz="0" w:space="0" w:color="auto"/>
        <w:bottom w:val="none" w:sz="0" w:space="0" w:color="auto"/>
        <w:right w:val="none" w:sz="0" w:space="0" w:color="auto"/>
      </w:divBdr>
    </w:div>
    <w:div w:id="845023564">
      <w:bodyDiv w:val="1"/>
      <w:marLeft w:val="0"/>
      <w:marRight w:val="0"/>
      <w:marTop w:val="0"/>
      <w:marBottom w:val="0"/>
      <w:divBdr>
        <w:top w:val="none" w:sz="0" w:space="0" w:color="auto"/>
        <w:left w:val="none" w:sz="0" w:space="0" w:color="auto"/>
        <w:bottom w:val="none" w:sz="0" w:space="0" w:color="auto"/>
        <w:right w:val="none" w:sz="0" w:space="0" w:color="auto"/>
      </w:divBdr>
    </w:div>
    <w:div w:id="1000431411">
      <w:bodyDiv w:val="1"/>
      <w:marLeft w:val="0"/>
      <w:marRight w:val="0"/>
      <w:marTop w:val="0"/>
      <w:marBottom w:val="0"/>
      <w:divBdr>
        <w:top w:val="none" w:sz="0" w:space="0" w:color="auto"/>
        <w:left w:val="none" w:sz="0" w:space="0" w:color="auto"/>
        <w:bottom w:val="none" w:sz="0" w:space="0" w:color="auto"/>
        <w:right w:val="none" w:sz="0" w:space="0" w:color="auto"/>
      </w:divBdr>
    </w:div>
    <w:div w:id="1252541955">
      <w:bodyDiv w:val="1"/>
      <w:marLeft w:val="0"/>
      <w:marRight w:val="0"/>
      <w:marTop w:val="0"/>
      <w:marBottom w:val="0"/>
      <w:divBdr>
        <w:top w:val="none" w:sz="0" w:space="0" w:color="auto"/>
        <w:left w:val="none" w:sz="0" w:space="0" w:color="auto"/>
        <w:bottom w:val="none" w:sz="0" w:space="0" w:color="auto"/>
        <w:right w:val="none" w:sz="0" w:space="0" w:color="auto"/>
      </w:divBdr>
    </w:div>
    <w:div w:id="1427925289">
      <w:bodyDiv w:val="1"/>
      <w:marLeft w:val="0"/>
      <w:marRight w:val="0"/>
      <w:marTop w:val="0"/>
      <w:marBottom w:val="0"/>
      <w:divBdr>
        <w:top w:val="none" w:sz="0" w:space="0" w:color="auto"/>
        <w:left w:val="none" w:sz="0" w:space="0" w:color="auto"/>
        <w:bottom w:val="none" w:sz="0" w:space="0" w:color="auto"/>
        <w:right w:val="none" w:sz="0" w:space="0" w:color="auto"/>
      </w:divBdr>
    </w:div>
    <w:div w:id="1444955028">
      <w:bodyDiv w:val="1"/>
      <w:marLeft w:val="0"/>
      <w:marRight w:val="0"/>
      <w:marTop w:val="0"/>
      <w:marBottom w:val="0"/>
      <w:divBdr>
        <w:top w:val="none" w:sz="0" w:space="0" w:color="auto"/>
        <w:left w:val="none" w:sz="0" w:space="0" w:color="auto"/>
        <w:bottom w:val="none" w:sz="0" w:space="0" w:color="auto"/>
        <w:right w:val="none" w:sz="0" w:space="0" w:color="auto"/>
      </w:divBdr>
    </w:div>
    <w:div w:id="1499612622">
      <w:bodyDiv w:val="1"/>
      <w:marLeft w:val="0"/>
      <w:marRight w:val="0"/>
      <w:marTop w:val="0"/>
      <w:marBottom w:val="0"/>
      <w:divBdr>
        <w:top w:val="none" w:sz="0" w:space="0" w:color="auto"/>
        <w:left w:val="none" w:sz="0" w:space="0" w:color="auto"/>
        <w:bottom w:val="none" w:sz="0" w:space="0" w:color="auto"/>
        <w:right w:val="none" w:sz="0" w:space="0" w:color="auto"/>
      </w:divBdr>
    </w:div>
    <w:div w:id="1629895218">
      <w:bodyDiv w:val="1"/>
      <w:marLeft w:val="0"/>
      <w:marRight w:val="0"/>
      <w:marTop w:val="0"/>
      <w:marBottom w:val="0"/>
      <w:divBdr>
        <w:top w:val="none" w:sz="0" w:space="0" w:color="auto"/>
        <w:left w:val="none" w:sz="0" w:space="0" w:color="auto"/>
        <w:bottom w:val="none" w:sz="0" w:space="0" w:color="auto"/>
        <w:right w:val="none" w:sz="0" w:space="0" w:color="auto"/>
      </w:divBdr>
    </w:div>
    <w:div w:id="1917592962">
      <w:bodyDiv w:val="1"/>
      <w:marLeft w:val="0"/>
      <w:marRight w:val="0"/>
      <w:marTop w:val="0"/>
      <w:marBottom w:val="0"/>
      <w:divBdr>
        <w:top w:val="none" w:sz="0" w:space="0" w:color="auto"/>
        <w:left w:val="none" w:sz="0" w:space="0" w:color="auto"/>
        <w:bottom w:val="none" w:sz="0" w:space="0" w:color="auto"/>
        <w:right w:val="none" w:sz="0" w:space="0" w:color="auto"/>
      </w:divBdr>
    </w:div>
    <w:div w:id="2106882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ve-gt.ncats.nih.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i.org/10.1089/hum.2022.23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ve-gt.ncats.nih.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ailocaltemplates\Styles-nonCT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1F049B83012D43926B7CCDC876FD91" ma:contentTypeVersion="9" ma:contentTypeDescription="Create a new document." ma:contentTypeScope="" ma:versionID="93fc1a243c2e0a53b582dbcf0e3be1de">
  <xsd:schema xmlns:xsd="http://www.w3.org/2001/XMLSchema" xmlns:xs="http://www.w3.org/2001/XMLSchema" xmlns:p="http://schemas.microsoft.com/office/2006/metadata/properties" xmlns:ns2="6af9805b-8dd2-46c4-8161-eefd3f440810" xmlns:ns3="10728be4-0a67-4a80-8ea5-40c58da7d710" targetNamespace="http://schemas.microsoft.com/office/2006/metadata/properties" ma:root="true" ma:fieldsID="16a52dde4febd15715b40e7c700dcb1b" ns2:_="" ns3:_="">
    <xsd:import namespace="6af9805b-8dd2-46c4-8161-eefd3f440810"/>
    <xsd:import namespace="10728be4-0a67-4a80-8ea5-40c58da7d7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805b-8dd2-46c4-8161-eefd3f440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28be4-0a67-4a80-8ea5-40c58da7d7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0728be4-0a67-4a80-8ea5-40c58da7d710">
      <UserInfo>
        <DisplayName>Portero, Deanna (NIH/NCATS) [C]</DisplayName>
        <AccountId>14</AccountId>
        <AccountType/>
      </UserInfo>
      <UserInfo>
        <DisplayName>Toney, London (NIH/NCATS) [C]</DisplayName>
        <AccountId>15</AccountId>
        <AccountType/>
      </UserInfo>
      <UserInfo>
        <DisplayName>Stan, Rodica (NIH/NCATS) [E]</DisplayName>
        <AccountId>23</AccountId>
        <AccountType/>
      </UserInfo>
      <UserInfo>
        <DisplayName>Ottinger, Elizabeth (NIH/NCATS [E]</DisplayName>
        <AccountId>18</AccountId>
        <AccountType/>
      </UserInfo>
      <UserInfo>
        <DisplayName>Benowitz, Steven (NIH/NCATS) [E]</DisplayName>
        <AccountId>25</AccountId>
        <AccountType/>
      </UserInfo>
      <UserInfo>
        <DisplayName>Lomash, Richa (NIH/NCATS) [E]</DisplayName>
        <AccountId>6</AccountId>
        <AccountType/>
      </UserInfo>
    </SharedWithUsers>
    <lcf76f155ced4ddcb4097134ff3c332f xmlns="6af9805b-8dd2-46c4-8161-eefd3f44081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71080-66C3-4298-BF44-090E9C5E8204}">
  <ds:schemaRefs>
    <ds:schemaRef ds:uri="http://schemas.microsoft.com/sharepoint/v3/contenttype/forms"/>
  </ds:schemaRefs>
</ds:datastoreItem>
</file>

<file path=customXml/itemProps2.xml><?xml version="1.0" encoding="utf-8"?>
<ds:datastoreItem xmlns:ds="http://schemas.openxmlformats.org/officeDocument/2006/customXml" ds:itemID="{5E228D3E-1E7B-4C8A-A619-0B1B12EB8E85}"/>
</file>

<file path=customXml/itemProps3.xml><?xml version="1.0" encoding="utf-8"?>
<ds:datastoreItem xmlns:ds="http://schemas.openxmlformats.org/officeDocument/2006/customXml" ds:itemID="{A772B526-E450-4C05-8B51-1C156248DDD2}">
  <ds:schemaRefs>
    <ds:schemaRef ds:uri="http://schemas.microsoft.com/office/infopath/2007/PartnerControls"/>
    <ds:schemaRef ds:uri="http://purl.org/dc/terms/"/>
    <ds:schemaRef ds:uri="6af9805b-8dd2-46c4-8161-eefd3f440810"/>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10728be4-0a67-4a80-8ea5-40c58da7d710"/>
    <ds:schemaRef ds:uri="http://purl.org/dc/dcmitype/"/>
    <ds:schemaRef ds:uri="http://purl.org/dc/elements/1.1/"/>
  </ds:schemaRefs>
</ds:datastoreItem>
</file>

<file path=customXml/itemProps4.xml><?xml version="1.0" encoding="utf-8"?>
<ds:datastoreItem xmlns:ds="http://schemas.openxmlformats.org/officeDocument/2006/customXml" ds:itemID="{DD2F24B8-7037-492A-BD9C-B923BB0C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Styles-nonCTD</Template>
  <TotalTime>790</TotalTime>
  <Pages>13</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PaVe-GT Rare Pediatric Disease Designation Request Template – Released January 2023</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PaVe-GT Rare Pediatric Disease Designation Request Template – Released January 2023</dc:title>
  <dc:subject>About the Rare Pediatric Disease Designation Request Template</dc:subject>
  <dc:creator>National Center for Advancing Translational Science (NCATS);National Institutes of Health (NIH)</dc:creator>
  <cp:keywords>PaVe–GT; Rare Pediatric Disease; Disease Designation Request; Template; January 2023</cp:keywords>
  <dc:description/>
  <cp:lastModifiedBy>Wensday Worth</cp:lastModifiedBy>
  <cp:revision>11</cp:revision>
  <cp:lastPrinted>2008-10-10T22:06:00Z</cp:lastPrinted>
  <dcterms:created xsi:type="dcterms:W3CDTF">2023-02-02T17:31:00Z</dcterms:created>
  <dcterms:modified xsi:type="dcterms:W3CDTF">2023-02-03T18:00:00Z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mpanyName">
    <vt:lpwstr>Company Name</vt:lpwstr>
  </property>
  <property fmtid="{D5CDD505-2E9C-101B-9397-08002B2CF9AE}" pid="4" name="DrugName">
    <vt:lpwstr>Drug Name</vt:lpwstr>
  </property>
  <property fmtid="{D5CDD505-2E9C-101B-9397-08002B2CF9AE}" pid="5" name="SectionIdentifier">
    <vt:lpwstr/>
  </property>
  <property fmtid="{D5CDD505-2E9C-101B-9397-08002B2CF9AE}" pid="6" name="DrugSubstanName">
    <vt:lpwstr/>
  </property>
  <property fmtid="{D5CDD505-2E9C-101B-9397-08002B2CF9AE}" pid="7" name="DrugSubstanManuf">
    <vt:lpwstr/>
  </property>
  <property fmtid="{D5CDD505-2E9C-101B-9397-08002B2CF9AE}" pid="8" name="DrugProductName">
    <vt:lpwstr/>
  </property>
  <property fmtid="{D5CDD505-2E9C-101B-9397-08002B2CF9AE}" pid="9" name="DrugProductManuf">
    <vt:lpwstr/>
  </property>
  <property fmtid="{D5CDD505-2E9C-101B-9397-08002B2CF9AE}" pid="10" name="DrugProdDosageForm">
    <vt:lpwstr/>
  </property>
  <property fmtid="{D5CDD505-2E9C-101B-9397-08002B2CF9AE}" pid="11" name="MC_Number">
    <vt:lpwstr>Template-REG-0001</vt:lpwstr>
  </property>
  <property fmtid="{D5CDD505-2E9C-101B-9397-08002B2CF9AE}" pid="12" name="MC_Revision">
    <vt:lpwstr>1.0</vt:lpwstr>
  </property>
  <property fmtid="{D5CDD505-2E9C-101B-9397-08002B2CF9AE}" pid="13" name="MC_Title">
    <vt:lpwstr>US - ODDR - Annotated</vt:lpwstr>
  </property>
  <property fmtid="{D5CDD505-2E9C-101B-9397-08002B2CF9AE}" pid="14" name="MC_Author">
    <vt:lpwstr>KEC</vt:lpwstr>
  </property>
  <property fmtid="{D5CDD505-2E9C-101B-9397-08002B2CF9AE}" pid="15" name="MC_Owner">
    <vt:lpwstr>ARY</vt:lpwstr>
  </property>
  <property fmtid="{D5CDD505-2E9C-101B-9397-08002B2CF9AE}" pid="16" name="MC_Notes">
    <vt:lpwstr/>
  </property>
  <property fmtid="{D5CDD505-2E9C-101B-9397-08002B2CF9AE}" pid="17" name="MC_Vault">
    <vt:lpwstr>TEMPLATES-WORKING</vt:lpwstr>
  </property>
  <property fmtid="{D5CDD505-2E9C-101B-9397-08002B2CF9AE}" pid="18" name="MC_Status">
    <vt:lpwstr/>
  </property>
  <property fmtid="{D5CDD505-2E9C-101B-9397-08002B2CF9AE}" pid="19" name="MC_CreatedDate">
    <vt:lpwstr>30 May 2012</vt:lpwstr>
  </property>
  <property fmtid="{D5CDD505-2E9C-101B-9397-08002B2CF9AE}" pid="20" name="MC_EffectiveDate">
    <vt:lpwstr/>
  </property>
  <property fmtid="{D5CDD505-2E9C-101B-9397-08002B2CF9AE}" pid="21" name="MC_ExpirationDate">
    <vt:lpwstr/>
  </property>
  <property fmtid="{D5CDD505-2E9C-101B-9397-08002B2CF9AE}" pid="22" name="MC_ReleaseDate">
    <vt:lpwstr/>
  </property>
  <property fmtid="{D5CDD505-2E9C-101B-9397-08002B2CF9AE}" pid="23" name="MC_NextReviewDate">
    <vt:lpwstr/>
  </property>
  <property fmtid="{D5CDD505-2E9C-101B-9397-08002B2CF9AE}" pid="24" name="_DocHome">
    <vt:i4>806558078</vt:i4>
  </property>
  <property fmtid="{D5CDD505-2E9C-101B-9397-08002B2CF9AE}" pid="25" name="ContentTypeId">
    <vt:lpwstr>0x0101006E1F049B83012D43926B7CCDC876FD91</vt:lpwstr>
  </property>
  <property fmtid="{D5CDD505-2E9C-101B-9397-08002B2CF9AE}" pid="26" name="GrammarlyDocumentId">
    <vt:lpwstr>36da68b768778989bede859a1033955ed48cba6d5bf77d1c7769c77743ac9cf0</vt:lpwstr>
  </property>
</Properties>
</file>